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E0" w:rsidRDefault="00551954">
      <w:pPr>
        <w:pStyle w:val="Companyname"/>
      </w:pPr>
      <w:r>
        <w:rPr>
          <w:noProof/>
          <w:lang w:eastAsia="en-US"/>
        </w:rPr>
        <w:drawing>
          <wp:anchor distT="0" distB="0" distL="114300" distR="114300" simplePos="0" relativeHeight="251660288" behindDoc="0" locked="0" layoutInCell="1" allowOverlap="1" wp14:anchorId="29D20FE1" wp14:editId="7AB8004E">
            <wp:simplePos x="0" y="0"/>
            <wp:positionH relativeFrom="column">
              <wp:posOffset>6215380</wp:posOffset>
            </wp:positionH>
            <wp:positionV relativeFrom="paragraph">
              <wp:posOffset>-211818</wp:posOffset>
            </wp:positionV>
            <wp:extent cx="850392" cy="566928"/>
            <wp:effectExtent l="19050" t="19050" r="26035" b="24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850392" cy="566928"/>
                    </a:xfrm>
                    <a:prstGeom prst="rect">
                      <a:avLst/>
                    </a:prstGeom>
                    <a:ln>
                      <a:solidFill>
                        <a:schemeClr val="accent1">
                          <a:shade val="50000"/>
                        </a:schemeClr>
                      </a:solidFill>
                    </a:ln>
                    <a:effectLst>
                      <a:softEdge rad="0"/>
                    </a:effec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0" locked="0" layoutInCell="1" allowOverlap="1" wp14:anchorId="3A6890C7" wp14:editId="5886F89C">
            <wp:simplePos x="0" y="0"/>
            <wp:positionH relativeFrom="column">
              <wp:posOffset>5366657</wp:posOffset>
            </wp:positionH>
            <wp:positionV relativeFrom="paragraph">
              <wp:posOffset>-370114</wp:posOffset>
            </wp:positionV>
            <wp:extent cx="679888" cy="724535"/>
            <wp:effectExtent l="0" t="0" r="6350" b="0"/>
            <wp:wrapNone/>
            <wp:docPr id="1" name="Picture 1" descr="http://www.hec.gov.pk/he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c.gov.pk/hec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4741" cy="729707"/>
                    </a:xfrm>
                    <a:prstGeom prst="rect">
                      <a:avLst/>
                    </a:prstGeom>
                    <a:noFill/>
                    <a:ln>
                      <a:noFill/>
                    </a:ln>
                  </pic:spPr>
                </pic:pic>
              </a:graphicData>
            </a:graphic>
            <wp14:sizeRelH relativeFrom="page">
              <wp14:pctWidth>0</wp14:pctWidth>
            </wp14:sizeRelH>
            <wp14:sizeRelV relativeFrom="page">
              <wp14:pctHeight>0</wp14:pctHeight>
            </wp14:sizeRelV>
          </wp:anchor>
        </w:drawing>
      </w:r>
      <w:r w:rsidR="00CC61A7">
        <w:rPr>
          <w:noProof/>
          <w:lang w:eastAsia="en-US"/>
        </w:rPr>
        <w:drawing>
          <wp:anchor distT="0" distB="0" distL="114300" distR="114300" simplePos="0" relativeHeight="251659264" behindDoc="0" locked="0" layoutInCell="1" allowOverlap="1" wp14:anchorId="56F9896F" wp14:editId="3E1A47E8">
            <wp:simplePos x="0" y="0"/>
            <wp:positionH relativeFrom="column">
              <wp:posOffset>-373380</wp:posOffset>
            </wp:positionH>
            <wp:positionV relativeFrom="paragraph">
              <wp:posOffset>-251460</wp:posOffset>
            </wp:positionV>
            <wp:extent cx="2524125" cy="533400"/>
            <wp:effectExtent l="0" t="0" r="9525" b="0"/>
            <wp:wrapNone/>
            <wp:docPr id="3" name="Picture 3" descr="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ngl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50E" w:rsidRPr="0032650E" w:rsidRDefault="0032650E" w:rsidP="0032650E"/>
    <w:sdt>
      <w:sdtPr>
        <w:id w:val="254023022"/>
        <w:placeholder>
          <w:docPart w:val="F875226500494C79A734580BA9A9D250"/>
        </w:placeholder>
        <w:showingPlcHdr/>
        <w15:appearance w15:val="hidden"/>
      </w:sdtPr>
      <w:sdtContent>
        <w:p w:rsidR="0032650E" w:rsidRDefault="0032650E" w:rsidP="0032650E">
          <w:pPr>
            <w:pStyle w:val="Companyname"/>
            <w:rPr>
              <w:rFonts w:asciiTheme="minorHAnsi" w:eastAsiaTheme="minorEastAsia" w:hAnsiTheme="minorHAnsi" w:cstheme="minorBidi"/>
              <w:b w:val="0"/>
              <w:bCs w:val="0"/>
              <w:color w:val="auto"/>
              <w:sz w:val="18"/>
              <w:szCs w:val="18"/>
            </w:rPr>
          </w:pPr>
          <w:r>
            <w:t>[Pak USAID Merit and Needs based Scholarship Program ]</w:t>
          </w:r>
        </w:p>
      </w:sdtContent>
    </w:sdt>
    <w:p w:rsidR="0032650E" w:rsidRDefault="0032650E" w:rsidP="0032650E">
      <w:pPr>
        <w:pStyle w:val="Logo"/>
        <w:rPr>
          <w:noProof/>
          <w:lang w:eastAsia="en-US"/>
        </w:rPr>
      </w:pPr>
    </w:p>
    <w:p w:rsidR="003A3AC5" w:rsidRPr="003A3AC5" w:rsidRDefault="003A3AC5" w:rsidP="003A3AC5">
      <w:pPr>
        <w:spacing w:line="360" w:lineRule="auto"/>
        <w:rPr>
          <w:rFonts w:asciiTheme="majorHAnsi" w:eastAsiaTheme="majorEastAsia" w:hAnsiTheme="majorHAnsi" w:cstheme="majorBidi"/>
          <w:color w:val="BD582C" w:themeColor="accent2"/>
        </w:rPr>
      </w:pPr>
      <w:r w:rsidRPr="003A3AC5">
        <w:rPr>
          <w:rFonts w:asciiTheme="majorHAnsi" w:eastAsiaTheme="majorEastAsia" w:hAnsiTheme="majorHAnsi" w:cstheme="majorBidi"/>
          <w:color w:val="BD582C" w:themeColor="accent2"/>
        </w:rPr>
        <w:t xml:space="preserve">Scholarship is based on assessment of need and </w:t>
      </w:r>
      <w:r w:rsidRPr="004D0562">
        <w:rPr>
          <w:rFonts w:asciiTheme="majorHAnsi" w:eastAsiaTheme="majorEastAsia" w:hAnsiTheme="majorHAnsi" w:cstheme="majorBidi"/>
          <w:color w:val="BD582C" w:themeColor="accent2"/>
          <w:u w:val="single"/>
        </w:rPr>
        <w:t xml:space="preserve">merit </w:t>
      </w:r>
      <w:r w:rsidRPr="003A3AC5">
        <w:rPr>
          <w:rFonts w:asciiTheme="majorHAnsi" w:eastAsiaTheme="majorEastAsia" w:hAnsiTheme="majorHAnsi" w:cstheme="majorBidi"/>
          <w:color w:val="BD582C" w:themeColor="accent2"/>
        </w:rPr>
        <w:t>as well as availability of funds. Selection will be decided on the basis of information provided in this form and investigations for the authentication of provided information. Candidate may be required to appear for interview(s).</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2070"/>
        <w:gridCol w:w="3510"/>
        <w:gridCol w:w="1530"/>
        <w:gridCol w:w="3690"/>
      </w:tblGrid>
      <w:tr w:rsidR="00222A37" w:rsidTr="00222A37">
        <w:tc>
          <w:tcPr>
            <w:tcW w:w="10800" w:type="dxa"/>
            <w:gridSpan w:val="4"/>
          </w:tcPr>
          <w:p w:rsidR="00222A37" w:rsidRDefault="00222A37" w:rsidP="007F2D9D">
            <w:pPr>
              <w:spacing w:before="0"/>
              <w:ind w:left="-20"/>
            </w:pPr>
            <w:r w:rsidRPr="003A3AC5">
              <w:rPr>
                <w:rFonts w:asciiTheme="majorHAnsi" w:eastAsiaTheme="majorEastAsia" w:hAnsiTheme="majorHAnsi" w:cstheme="majorBidi"/>
                <w:color w:val="BD582C" w:themeColor="accent2"/>
              </w:rPr>
              <w:t>INSTRUCTIONS FOR FILLING OUT THE SCHOLARSHIP APPLICATION FORM:</w:t>
            </w:r>
          </w:p>
        </w:tc>
      </w:tr>
      <w:tr w:rsidR="00222A37" w:rsidTr="00222A37">
        <w:tc>
          <w:tcPr>
            <w:tcW w:w="5580" w:type="dxa"/>
            <w:gridSpan w:val="2"/>
          </w:tcPr>
          <w:p w:rsidR="00222A37" w:rsidRPr="0068142C" w:rsidRDefault="00222A37" w:rsidP="0089035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sidRPr="0068142C">
              <w:rPr>
                <w:rFonts w:asciiTheme="majorHAnsi" w:eastAsiaTheme="majorEastAsia" w:hAnsiTheme="majorHAnsi" w:cstheme="majorBidi"/>
                <w:color w:val="BD582C" w:themeColor="accent2"/>
              </w:rPr>
              <w:t>Fill in the form using black ball point pen and write in capital letters and leave space between words</w:t>
            </w:r>
          </w:p>
          <w:p w:rsidR="00222A37" w:rsidRPr="0068142C" w:rsidRDefault="00222A37" w:rsidP="0089035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sidRPr="0068142C">
              <w:rPr>
                <w:rFonts w:asciiTheme="majorHAnsi" w:eastAsiaTheme="majorEastAsia" w:hAnsiTheme="majorHAnsi" w:cstheme="majorBidi"/>
                <w:color w:val="BD582C" w:themeColor="accent2"/>
              </w:rPr>
              <w:t>Read the application form carefully</w:t>
            </w:r>
          </w:p>
          <w:p w:rsidR="00222A37" w:rsidRPr="0068142C" w:rsidRDefault="00947A21" w:rsidP="0089035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Before filling the original form make</w:t>
            </w:r>
            <w:r w:rsidR="00222A37" w:rsidRPr="0068142C">
              <w:rPr>
                <w:rFonts w:asciiTheme="majorHAnsi" w:eastAsiaTheme="majorEastAsia" w:hAnsiTheme="majorHAnsi" w:cstheme="majorBidi"/>
                <w:color w:val="BD582C" w:themeColor="accent2"/>
              </w:rPr>
              <w:t xml:space="preserve"> photocopy and </w:t>
            </w:r>
            <w:r>
              <w:rPr>
                <w:rFonts w:asciiTheme="majorHAnsi" w:eastAsiaTheme="majorEastAsia" w:hAnsiTheme="majorHAnsi" w:cstheme="majorBidi"/>
                <w:color w:val="BD582C" w:themeColor="accent2"/>
              </w:rPr>
              <w:t>fill it first</w:t>
            </w:r>
          </w:p>
          <w:p w:rsidR="00222A37" w:rsidRPr="0068142C" w:rsidRDefault="00222A37" w:rsidP="0089035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sidRPr="0068142C">
              <w:rPr>
                <w:rFonts w:asciiTheme="majorHAnsi" w:eastAsiaTheme="majorEastAsia" w:hAnsiTheme="majorHAnsi" w:cstheme="majorBidi"/>
                <w:color w:val="BD582C" w:themeColor="accent2"/>
              </w:rPr>
              <w:t xml:space="preserve">Submit duly completed application form to the </w:t>
            </w:r>
            <w:r w:rsidR="00E27718">
              <w:rPr>
                <w:rFonts w:asciiTheme="majorHAnsi" w:eastAsiaTheme="majorEastAsia" w:hAnsiTheme="majorHAnsi" w:cstheme="majorBidi"/>
                <w:color w:val="BD582C" w:themeColor="accent2"/>
              </w:rPr>
              <w:t>Financial Aid Office</w:t>
            </w:r>
            <w:r w:rsidR="00796FB3">
              <w:rPr>
                <w:rFonts w:asciiTheme="majorHAnsi" w:eastAsiaTheme="majorEastAsia" w:hAnsiTheme="majorHAnsi" w:cstheme="majorBidi"/>
                <w:color w:val="BD582C" w:themeColor="accent2"/>
              </w:rPr>
              <w:t xml:space="preserve"> along with supporting documents</w:t>
            </w:r>
            <w:r w:rsidR="00E27718">
              <w:rPr>
                <w:rFonts w:asciiTheme="majorHAnsi" w:eastAsiaTheme="majorEastAsia" w:hAnsiTheme="majorHAnsi" w:cstheme="majorBidi"/>
                <w:color w:val="BD582C" w:themeColor="accent2"/>
              </w:rPr>
              <w:t xml:space="preserve"> </w:t>
            </w:r>
          </w:p>
          <w:p w:rsidR="00947A21" w:rsidRPr="00947A21" w:rsidRDefault="00222A37" w:rsidP="00947A2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sidRPr="0068142C">
              <w:rPr>
                <w:rFonts w:asciiTheme="majorHAnsi" w:eastAsiaTheme="majorEastAsia" w:hAnsiTheme="majorHAnsi" w:cstheme="majorBidi"/>
                <w:color w:val="BD582C" w:themeColor="accent2"/>
              </w:rPr>
              <w:t>Furnish factual, comprehensive and authentic information in the form</w:t>
            </w:r>
          </w:p>
          <w:p w:rsidR="00222A37" w:rsidRPr="0068142C" w:rsidRDefault="00947A21" w:rsidP="00947A21">
            <w:pPr>
              <w:widowControl w:val="0"/>
              <w:numPr>
                <w:ilvl w:val="0"/>
                <w:numId w:val="16"/>
              </w:numPr>
              <w:autoSpaceDE w:val="0"/>
              <w:autoSpaceDN w:val="0"/>
              <w:adjustRightInd w:val="0"/>
              <w:spacing w:before="120" w:after="0"/>
              <w:jc w:val="both"/>
            </w:pPr>
            <w:r w:rsidRPr="0068142C">
              <w:rPr>
                <w:rFonts w:asciiTheme="majorHAnsi" w:eastAsiaTheme="majorEastAsia" w:hAnsiTheme="majorHAnsi" w:cstheme="majorBidi"/>
                <w:color w:val="BD582C" w:themeColor="accent2"/>
              </w:rPr>
              <w:t xml:space="preserve">Whenever in doubt or lost, seek help from the </w:t>
            </w:r>
            <w:r>
              <w:rPr>
                <w:rFonts w:asciiTheme="majorHAnsi" w:eastAsiaTheme="majorEastAsia" w:hAnsiTheme="majorHAnsi" w:cstheme="majorBidi"/>
                <w:color w:val="BD582C" w:themeColor="accent2"/>
              </w:rPr>
              <w:t>Financial Aid Office</w:t>
            </w:r>
          </w:p>
        </w:tc>
        <w:tc>
          <w:tcPr>
            <w:tcW w:w="5220" w:type="dxa"/>
            <w:gridSpan w:val="2"/>
          </w:tcPr>
          <w:p w:rsidR="00222A37" w:rsidRPr="0068142C" w:rsidRDefault="00222A37" w:rsidP="0089035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sidRPr="0068142C">
              <w:rPr>
                <w:rFonts w:asciiTheme="majorHAnsi" w:eastAsiaTheme="majorEastAsia" w:hAnsiTheme="majorHAnsi" w:cstheme="majorBidi"/>
                <w:color w:val="BD582C" w:themeColor="accent2"/>
              </w:rPr>
              <w:t>Check your application for spellings, grammatical errors and factual oversight</w:t>
            </w:r>
          </w:p>
          <w:p w:rsidR="00222A37" w:rsidRPr="0068142C" w:rsidRDefault="00222A37" w:rsidP="0089035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sidRPr="0068142C">
              <w:rPr>
                <w:rFonts w:asciiTheme="majorHAnsi" w:eastAsiaTheme="majorEastAsia" w:hAnsiTheme="majorHAnsi" w:cstheme="majorBidi"/>
                <w:color w:val="BD582C" w:themeColor="accent2"/>
              </w:rPr>
              <w:t>Keep a photocopy of the filled-in original application form for your record</w:t>
            </w:r>
          </w:p>
          <w:p w:rsidR="00222A37" w:rsidRPr="0068142C" w:rsidRDefault="00222A37" w:rsidP="0089035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sidRPr="0068142C">
              <w:rPr>
                <w:rFonts w:asciiTheme="majorHAnsi" w:eastAsiaTheme="majorEastAsia" w:hAnsiTheme="majorHAnsi" w:cstheme="majorBidi"/>
                <w:color w:val="BD582C" w:themeColor="accent2"/>
              </w:rPr>
              <w:t>Ensure that you have attached all the required documents by putting a tick mark in checklist</w:t>
            </w:r>
          </w:p>
          <w:p w:rsidR="00222A37" w:rsidRPr="0068142C" w:rsidRDefault="00222A37" w:rsidP="00890351">
            <w:pPr>
              <w:widowControl w:val="0"/>
              <w:numPr>
                <w:ilvl w:val="0"/>
                <w:numId w:val="16"/>
              </w:numPr>
              <w:autoSpaceDE w:val="0"/>
              <w:autoSpaceDN w:val="0"/>
              <w:adjustRightInd w:val="0"/>
              <w:spacing w:before="120" w:after="0"/>
              <w:rPr>
                <w:rFonts w:asciiTheme="majorHAnsi" w:eastAsiaTheme="majorEastAsia" w:hAnsiTheme="majorHAnsi" w:cstheme="majorBidi"/>
                <w:color w:val="BD582C" w:themeColor="accent2"/>
                <w:u w:val="single"/>
              </w:rPr>
            </w:pPr>
            <w:r w:rsidRPr="0068142C">
              <w:rPr>
                <w:rFonts w:asciiTheme="majorHAnsi" w:eastAsiaTheme="majorEastAsia" w:hAnsiTheme="majorHAnsi" w:cstheme="majorBidi"/>
                <w:color w:val="BD582C" w:themeColor="accent2"/>
              </w:rPr>
              <w:t xml:space="preserve">Answer all questions. </w:t>
            </w:r>
            <w:r w:rsidRPr="0068142C">
              <w:rPr>
                <w:rFonts w:asciiTheme="majorHAnsi" w:eastAsiaTheme="majorEastAsia" w:hAnsiTheme="majorHAnsi" w:cstheme="majorBidi"/>
                <w:color w:val="BD582C" w:themeColor="accent2"/>
                <w:u w:val="single"/>
              </w:rPr>
              <w:t>Those not applicable should be marked “N/A”</w:t>
            </w:r>
          </w:p>
          <w:p w:rsidR="00222A37" w:rsidRPr="0068142C" w:rsidRDefault="00222A37" w:rsidP="00890351">
            <w:pPr>
              <w:widowControl w:val="0"/>
              <w:numPr>
                <w:ilvl w:val="0"/>
                <w:numId w:val="16"/>
              </w:numPr>
              <w:autoSpaceDE w:val="0"/>
              <w:autoSpaceDN w:val="0"/>
              <w:adjustRightInd w:val="0"/>
              <w:spacing w:before="120" w:after="0"/>
              <w:jc w:val="both"/>
              <w:rPr>
                <w:rFonts w:asciiTheme="majorHAnsi" w:eastAsiaTheme="majorEastAsia" w:hAnsiTheme="majorHAnsi" w:cstheme="majorBidi"/>
                <w:color w:val="BD582C" w:themeColor="accent2"/>
              </w:rPr>
            </w:pPr>
            <w:r w:rsidRPr="0068142C">
              <w:rPr>
                <w:rFonts w:asciiTheme="majorHAnsi" w:eastAsiaTheme="majorEastAsia" w:hAnsiTheme="majorHAnsi" w:cstheme="majorBidi"/>
                <w:color w:val="BD582C" w:themeColor="accent2"/>
              </w:rPr>
              <w:t>Affidavit Need to be submitted after final selection of the candidate</w:t>
            </w:r>
            <w:r w:rsidR="00796FB3">
              <w:rPr>
                <w:rFonts w:asciiTheme="majorHAnsi" w:eastAsiaTheme="majorEastAsia" w:hAnsiTheme="majorHAnsi" w:cstheme="majorBidi"/>
                <w:color w:val="BD582C" w:themeColor="accent2"/>
              </w:rPr>
              <w:t>.</w:t>
            </w:r>
            <w:r w:rsidRPr="0068142C">
              <w:rPr>
                <w:rFonts w:asciiTheme="majorHAnsi" w:eastAsiaTheme="majorEastAsia" w:hAnsiTheme="majorHAnsi" w:cstheme="majorBidi"/>
                <w:color w:val="BD582C" w:themeColor="accent2"/>
              </w:rPr>
              <w:t xml:space="preserve"> For family financial reporting parents/guardian may be consulted for guidance </w:t>
            </w:r>
          </w:p>
          <w:p w:rsidR="00222A37" w:rsidRPr="0068142C" w:rsidRDefault="00222A37" w:rsidP="00947A21">
            <w:pPr>
              <w:widowControl w:val="0"/>
              <w:autoSpaceDE w:val="0"/>
              <w:autoSpaceDN w:val="0"/>
              <w:adjustRightInd w:val="0"/>
              <w:spacing w:before="0" w:after="0"/>
              <w:ind w:left="700"/>
              <w:jc w:val="both"/>
            </w:pPr>
          </w:p>
        </w:tc>
      </w:tr>
      <w:tr w:rsidR="00222A37" w:rsidTr="00222A37">
        <w:tc>
          <w:tcPr>
            <w:tcW w:w="2070" w:type="dxa"/>
          </w:tcPr>
          <w:p w:rsidR="00222A37" w:rsidRDefault="00222A37" w:rsidP="00222A37">
            <w:pPr>
              <w:pStyle w:val="Heading3"/>
              <w:outlineLvl w:val="2"/>
            </w:pPr>
            <w:r>
              <w:t xml:space="preserve">Definitions: </w:t>
            </w:r>
          </w:p>
        </w:tc>
        <w:tc>
          <w:tcPr>
            <w:tcW w:w="3510" w:type="dxa"/>
          </w:tcPr>
          <w:p w:rsidR="00222A37" w:rsidRDefault="00222A37" w:rsidP="00222A37"/>
        </w:tc>
        <w:tc>
          <w:tcPr>
            <w:tcW w:w="1530" w:type="dxa"/>
          </w:tcPr>
          <w:p w:rsidR="00222A37" w:rsidRDefault="00222A37" w:rsidP="00222A37">
            <w:pPr>
              <w:pStyle w:val="Heading3"/>
              <w:outlineLvl w:val="2"/>
            </w:pPr>
          </w:p>
        </w:tc>
        <w:tc>
          <w:tcPr>
            <w:tcW w:w="3690" w:type="dxa"/>
          </w:tcPr>
          <w:p w:rsidR="00222A37" w:rsidRDefault="00222A37" w:rsidP="00222A37"/>
        </w:tc>
      </w:tr>
    </w:tbl>
    <w:p w:rsidR="003A3AC5" w:rsidRPr="003A3AC5" w:rsidRDefault="003A3AC5" w:rsidP="00222A37">
      <w:pPr>
        <w:spacing w:before="0"/>
        <w:rPr>
          <w:rFonts w:asciiTheme="majorHAnsi" w:eastAsiaTheme="majorEastAsia" w:hAnsiTheme="majorHAnsi" w:cstheme="majorBidi"/>
          <w:color w:val="BD582C" w:themeColor="accent2"/>
        </w:rPr>
      </w:pPr>
      <w:r w:rsidRPr="003A3AC5">
        <w:rPr>
          <w:rFonts w:asciiTheme="majorHAnsi" w:eastAsiaTheme="majorEastAsia" w:hAnsiTheme="majorHAnsi" w:cstheme="majorBidi"/>
          <w:color w:val="BD582C" w:themeColor="accent2"/>
        </w:rPr>
        <w:t xml:space="preserve">Family: Father, mother(s), brother(s), sisters(s), Grandparents etc. </w:t>
      </w:r>
    </w:p>
    <w:p w:rsidR="003A3AC5" w:rsidRPr="003A3AC5" w:rsidRDefault="003A3AC5" w:rsidP="003A3AC5">
      <w:pPr>
        <w:pStyle w:val="BodyText2"/>
        <w:spacing w:line="360" w:lineRule="auto"/>
        <w:rPr>
          <w:rFonts w:asciiTheme="majorHAnsi" w:eastAsiaTheme="majorEastAsia" w:hAnsiTheme="majorHAnsi" w:cstheme="majorBidi"/>
          <w:color w:val="BD582C" w:themeColor="accent2"/>
          <w:sz w:val="18"/>
          <w:szCs w:val="18"/>
          <w:lang w:eastAsia="ja-JP"/>
        </w:rPr>
      </w:pPr>
      <w:r w:rsidRPr="00222A37">
        <w:rPr>
          <w:rFonts w:asciiTheme="majorHAnsi" w:eastAsiaTheme="majorEastAsia" w:hAnsiTheme="majorHAnsi" w:cstheme="majorBidi"/>
          <w:b/>
          <w:color w:val="BD582C" w:themeColor="accent2"/>
          <w:sz w:val="18"/>
          <w:szCs w:val="18"/>
          <w:lang w:eastAsia="ja-JP"/>
        </w:rPr>
        <w:t>Pucca House</w:t>
      </w:r>
      <w:r w:rsidRPr="003A3AC5">
        <w:rPr>
          <w:rFonts w:asciiTheme="majorHAnsi" w:eastAsiaTheme="majorEastAsia" w:hAnsiTheme="majorHAnsi" w:cstheme="majorBidi"/>
          <w:color w:val="BD582C" w:themeColor="accent2"/>
          <w:sz w:val="18"/>
          <w:szCs w:val="18"/>
          <w:lang w:eastAsia="ja-JP"/>
        </w:rPr>
        <w:t xml:space="preserve">: A pucca house is one, which has walls and roof made of the following material. </w:t>
      </w:r>
    </w:p>
    <w:p w:rsidR="003A3AC5" w:rsidRPr="003A3AC5" w:rsidRDefault="003A3AC5" w:rsidP="003A3AC5">
      <w:pPr>
        <w:pStyle w:val="BodyText2"/>
        <w:spacing w:line="360" w:lineRule="auto"/>
        <w:rPr>
          <w:rFonts w:asciiTheme="majorHAnsi" w:eastAsiaTheme="majorEastAsia" w:hAnsiTheme="majorHAnsi" w:cstheme="majorBidi"/>
          <w:color w:val="BD582C" w:themeColor="accent2"/>
          <w:sz w:val="18"/>
          <w:szCs w:val="18"/>
          <w:lang w:eastAsia="ja-JP"/>
        </w:rPr>
      </w:pPr>
      <w:r w:rsidRPr="003A3AC5">
        <w:rPr>
          <w:rFonts w:asciiTheme="majorHAnsi" w:eastAsiaTheme="majorEastAsia" w:hAnsiTheme="majorHAnsi" w:cstheme="majorBidi"/>
          <w:color w:val="BD582C" w:themeColor="accent2"/>
          <w:sz w:val="18"/>
          <w:szCs w:val="18"/>
          <w:lang w:eastAsia="ja-JP"/>
        </w:rPr>
        <w:t>Wall material: Burnt bricks, stones (packed with lime or cement), cement concrete, timber, ekra etc</w:t>
      </w:r>
    </w:p>
    <w:p w:rsidR="003A3AC5" w:rsidRPr="003A3AC5" w:rsidRDefault="003A3AC5" w:rsidP="003A3AC5">
      <w:pPr>
        <w:pStyle w:val="BodyText2"/>
        <w:spacing w:line="360" w:lineRule="auto"/>
        <w:rPr>
          <w:rFonts w:asciiTheme="majorHAnsi" w:eastAsiaTheme="majorEastAsia" w:hAnsiTheme="majorHAnsi" w:cstheme="majorBidi"/>
          <w:color w:val="BD582C" w:themeColor="accent2"/>
          <w:sz w:val="18"/>
          <w:szCs w:val="18"/>
          <w:lang w:eastAsia="ja-JP"/>
        </w:rPr>
      </w:pPr>
      <w:r w:rsidRPr="003A3AC5">
        <w:rPr>
          <w:rFonts w:asciiTheme="majorHAnsi" w:eastAsiaTheme="majorEastAsia" w:hAnsiTheme="majorHAnsi" w:cstheme="majorBidi"/>
          <w:color w:val="BD582C" w:themeColor="accent2"/>
          <w:sz w:val="18"/>
          <w:szCs w:val="18"/>
          <w:lang w:eastAsia="ja-JP"/>
        </w:rPr>
        <w:t>Roof Material: Tiles, GCI (</w:t>
      </w:r>
      <w:proofErr w:type="spellStart"/>
      <w:r w:rsidRPr="003A3AC5">
        <w:rPr>
          <w:rFonts w:asciiTheme="majorHAnsi" w:eastAsiaTheme="majorEastAsia" w:hAnsiTheme="majorHAnsi" w:cstheme="majorBidi"/>
          <w:color w:val="BD582C" w:themeColor="accent2"/>
          <w:sz w:val="18"/>
          <w:szCs w:val="18"/>
          <w:lang w:eastAsia="ja-JP"/>
        </w:rPr>
        <w:t>Galvanised</w:t>
      </w:r>
      <w:proofErr w:type="spellEnd"/>
      <w:r w:rsidRPr="003A3AC5">
        <w:rPr>
          <w:rFonts w:asciiTheme="majorHAnsi" w:eastAsiaTheme="majorEastAsia" w:hAnsiTheme="majorHAnsi" w:cstheme="majorBidi"/>
          <w:color w:val="BD582C" w:themeColor="accent2"/>
          <w:sz w:val="18"/>
          <w:szCs w:val="18"/>
          <w:lang w:eastAsia="ja-JP"/>
        </w:rPr>
        <w:t xml:space="preserve"> Corrugated Iron) sheets, asbestos cement sheet, RBC</w:t>
      </w:r>
      <w:proofErr w:type="gramStart"/>
      <w:r w:rsidRPr="003A3AC5">
        <w:rPr>
          <w:rFonts w:asciiTheme="majorHAnsi" w:eastAsiaTheme="majorEastAsia" w:hAnsiTheme="majorHAnsi" w:cstheme="majorBidi"/>
          <w:color w:val="BD582C" w:themeColor="accent2"/>
          <w:sz w:val="18"/>
          <w:szCs w:val="18"/>
          <w:lang w:eastAsia="ja-JP"/>
        </w:rPr>
        <w:t>,(</w:t>
      </w:r>
      <w:proofErr w:type="gramEnd"/>
      <w:r w:rsidRPr="003A3AC5">
        <w:rPr>
          <w:rFonts w:asciiTheme="majorHAnsi" w:eastAsiaTheme="majorEastAsia" w:hAnsiTheme="majorHAnsi" w:cstheme="majorBidi"/>
          <w:color w:val="BD582C" w:themeColor="accent2"/>
          <w:sz w:val="18"/>
          <w:szCs w:val="18"/>
          <w:lang w:eastAsia="ja-JP"/>
        </w:rPr>
        <w:t>Reinforced Brick Concrete), RCC ( Reinforced Cement Concrete) and timber etc.</w:t>
      </w:r>
    </w:p>
    <w:p w:rsidR="003A3AC5" w:rsidRPr="003A3AC5" w:rsidRDefault="003A3AC5" w:rsidP="003A3AC5">
      <w:pPr>
        <w:pStyle w:val="BodyText2"/>
        <w:spacing w:line="360" w:lineRule="auto"/>
        <w:rPr>
          <w:rFonts w:asciiTheme="majorHAnsi" w:eastAsiaTheme="majorEastAsia" w:hAnsiTheme="majorHAnsi" w:cstheme="majorBidi"/>
          <w:color w:val="BD582C" w:themeColor="accent2"/>
          <w:sz w:val="18"/>
          <w:szCs w:val="18"/>
          <w:lang w:eastAsia="ja-JP"/>
        </w:rPr>
      </w:pPr>
      <w:r w:rsidRPr="00222A37">
        <w:rPr>
          <w:rFonts w:asciiTheme="majorHAnsi" w:eastAsiaTheme="majorEastAsia" w:hAnsiTheme="majorHAnsi" w:cstheme="majorBidi"/>
          <w:b/>
          <w:color w:val="BD582C" w:themeColor="accent2"/>
          <w:sz w:val="18"/>
          <w:szCs w:val="18"/>
          <w:lang w:eastAsia="ja-JP"/>
        </w:rPr>
        <w:t xml:space="preserve"> </w:t>
      </w:r>
      <w:proofErr w:type="spellStart"/>
      <w:r w:rsidRPr="00222A37">
        <w:rPr>
          <w:rFonts w:asciiTheme="majorHAnsi" w:eastAsiaTheme="majorEastAsia" w:hAnsiTheme="majorHAnsi" w:cstheme="majorBidi"/>
          <w:b/>
          <w:color w:val="BD582C" w:themeColor="accent2"/>
          <w:sz w:val="18"/>
          <w:szCs w:val="18"/>
          <w:lang w:eastAsia="ja-JP"/>
        </w:rPr>
        <w:t>Kutcha</w:t>
      </w:r>
      <w:proofErr w:type="spellEnd"/>
      <w:r w:rsidRPr="00222A37">
        <w:rPr>
          <w:rFonts w:asciiTheme="majorHAnsi" w:eastAsiaTheme="majorEastAsia" w:hAnsiTheme="majorHAnsi" w:cstheme="majorBidi"/>
          <w:b/>
          <w:color w:val="BD582C" w:themeColor="accent2"/>
          <w:sz w:val="18"/>
          <w:szCs w:val="18"/>
          <w:lang w:eastAsia="ja-JP"/>
        </w:rPr>
        <w:t xml:space="preserve"> House</w:t>
      </w:r>
      <w:r w:rsidRPr="003A3AC5">
        <w:rPr>
          <w:rFonts w:asciiTheme="majorHAnsi" w:eastAsiaTheme="majorEastAsia" w:hAnsiTheme="majorHAnsi" w:cstheme="majorBidi"/>
          <w:color w:val="BD582C" w:themeColor="accent2"/>
          <w:sz w:val="18"/>
          <w:szCs w:val="18"/>
          <w:lang w:eastAsia="ja-JP"/>
        </w:rPr>
        <w:t xml:space="preserve">:  The walls and/or roof of which are made of material other than those mentioned above, such as un-burnt bricks, bamboos, mud, grass, reeds, thatch, loosely packed stones, etc. are treated as </w:t>
      </w:r>
      <w:proofErr w:type="spellStart"/>
      <w:r w:rsidRPr="003A3AC5">
        <w:rPr>
          <w:rFonts w:asciiTheme="majorHAnsi" w:eastAsiaTheme="majorEastAsia" w:hAnsiTheme="majorHAnsi" w:cstheme="majorBidi"/>
          <w:color w:val="BD582C" w:themeColor="accent2"/>
          <w:sz w:val="18"/>
          <w:szCs w:val="18"/>
          <w:lang w:eastAsia="ja-JP"/>
        </w:rPr>
        <w:t>kutcha</w:t>
      </w:r>
      <w:proofErr w:type="spellEnd"/>
      <w:r w:rsidRPr="003A3AC5">
        <w:rPr>
          <w:rFonts w:asciiTheme="majorHAnsi" w:eastAsiaTheme="majorEastAsia" w:hAnsiTheme="majorHAnsi" w:cstheme="majorBidi"/>
          <w:color w:val="BD582C" w:themeColor="accent2"/>
          <w:sz w:val="18"/>
          <w:szCs w:val="18"/>
          <w:lang w:eastAsia="ja-JP"/>
        </w:rPr>
        <w:t xml:space="preserve"> house. </w:t>
      </w:r>
    </w:p>
    <w:p w:rsidR="003A3AC5" w:rsidRPr="003A3AC5" w:rsidRDefault="003A3AC5" w:rsidP="003A3AC5">
      <w:pPr>
        <w:pStyle w:val="BodyText2"/>
        <w:spacing w:line="360" w:lineRule="auto"/>
        <w:rPr>
          <w:rFonts w:asciiTheme="majorHAnsi" w:eastAsiaTheme="majorEastAsia" w:hAnsiTheme="majorHAnsi" w:cstheme="majorBidi"/>
          <w:color w:val="BD582C" w:themeColor="accent2"/>
          <w:sz w:val="18"/>
          <w:szCs w:val="18"/>
          <w:lang w:eastAsia="ja-JP"/>
        </w:rPr>
      </w:pPr>
      <w:r w:rsidRPr="00222A37">
        <w:rPr>
          <w:rFonts w:asciiTheme="majorHAnsi" w:eastAsiaTheme="majorEastAsia" w:hAnsiTheme="majorHAnsi" w:cstheme="majorBidi"/>
          <w:b/>
          <w:color w:val="BD582C" w:themeColor="accent2"/>
          <w:sz w:val="18"/>
          <w:szCs w:val="18"/>
          <w:lang w:eastAsia="ja-JP"/>
        </w:rPr>
        <w:t>Semi -Pucca house</w:t>
      </w:r>
      <w:r w:rsidRPr="003A3AC5">
        <w:rPr>
          <w:rFonts w:asciiTheme="majorHAnsi" w:eastAsiaTheme="majorEastAsia" w:hAnsiTheme="majorHAnsi" w:cstheme="majorBidi"/>
          <w:color w:val="BD582C" w:themeColor="accent2"/>
          <w:sz w:val="18"/>
          <w:szCs w:val="18"/>
          <w:lang w:eastAsia="ja-JP"/>
        </w:rPr>
        <w:t>: A house that has fixed walls made up of pucca material but roof is made up of the material other than those used for pucca house.</w:t>
      </w:r>
      <w:r w:rsidR="00CC61A7">
        <w:rPr>
          <w:rFonts w:asciiTheme="majorHAnsi" w:eastAsiaTheme="majorEastAsia" w:hAnsiTheme="majorHAnsi" w:cstheme="majorBidi"/>
          <w:color w:val="BD582C" w:themeColor="accent2"/>
          <w:sz w:val="18"/>
          <w:szCs w:val="18"/>
          <w:u w:val="single"/>
          <w:lang w:eastAsia="ja-JP"/>
        </w:rPr>
        <w:t xml:space="preserve"> </w:t>
      </w:r>
    </w:p>
    <w:p w:rsidR="007F2D9D" w:rsidRPr="00C977D2" w:rsidRDefault="00222A37" w:rsidP="00C977D2">
      <w:pPr>
        <w:widowControl w:val="0"/>
        <w:autoSpaceDE w:val="0"/>
        <w:autoSpaceDN w:val="0"/>
        <w:adjustRightInd w:val="0"/>
        <w:spacing w:before="120" w:after="0"/>
        <w:jc w:val="both"/>
        <w:rPr>
          <w:rFonts w:asciiTheme="majorHAnsi" w:eastAsiaTheme="majorEastAsia" w:hAnsiTheme="majorHAnsi" w:cstheme="majorBidi"/>
          <w:color w:val="BD582C" w:themeColor="accent2"/>
        </w:rPr>
      </w:pPr>
      <w:r w:rsidRPr="00C977D2">
        <w:rPr>
          <w:rFonts w:asciiTheme="majorHAnsi" w:eastAsiaTheme="majorEastAsia" w:hAnsiTheme="majorHAnsi" w:cstheme="majorBidi"/>
          <w:b/>
          <w:color w:val="BD582C" w:themeColor="accent2"/>
        </w:rPr>
        <w:t>Dependent</w:t>
      </w:r>
      <w:r w:rsidR="009243B0">
        <w:rPr>
          <w:rFonts w:asciiTheme="majorHAnsi" w:eastAsiaTheme="majorEastAsia" w:hAnsiTheme="majorHAnsi" w:cstheme="majorBidi"/>
          <w:b/>
          <w:color w:val="BD582C" w:themeColor="accent2"/>
        </w:rPr>
        <w:t xml:space="preserve"> Family Member</w:t>
      </w:r>
      <w:r w:rsidR="007F2D9D" w:rsidRPr="00C977D2">
        <w:rPr>
          <w:rFonts w:asciiTheme="majorHAnsi" w:eastAsiaTheme="majorEastAsia" w:hAnsiTheme="majorHAnsi" w:cstheme="majorBidi"/>
          <w:b/>
          <w:color w:val="BD582C" w:themeColor="accent2"/>
        </w:rPr>
        <w:t>:</w:t>
      </w:r>
      <w:r w:rsidR="007F2D9D">
        <w:rPr>
          <w:rFonts w:asciiTheme="majorHAnsi" w:eastAsiaTheme="majorEastAsia" w:hAnsiTheme="majorHAnsi" w:cstheme="majorBidi"/>
          <w:color w:val="BD582C" w:themeColor="accent2"/>
        </w:rPr>
        <w:t xml:space="preserve"> </w:t>
      </w:r>
      <w:r w:rsidR="007F2D9D" w:rsidRPr="007F2D9D">
        <w:rPr>
          <w:rFonts w:asciiTheme="majorHAnsi" w:eastAsiaTheme="majorEastAsia" w:hAnsiTheme="majorHAnsi" w:cstheme="majorBidi"/>
          <w:color w:val="BD582C" w:themeColor="accent2"/>
        </w:rPr>
        <w:t xml:space="preserve">A family member is dependent if, </w:t>
      </w:r>
      <w:r w:rsidR="00F1265A">
        <w:rPr>
          <w:rFonts w:asciiTheme="majorHAnsi" w:eastAsiaTheme="majorEastAsia" w:hAnsiTheme="majorHAnsi" w:cstheme="majorBidi"/>
          <w:color w:val="BD582C" w:themeColor="accent2"/>
        </w:rPr>
        <w:t>he/she</w:t>
      </w:r>
      <w:r w:rsidR="007F2D9D" w:rsidRPr="007F2D9D">
        <w:rPr>
          <w:rFonts w:asciiTheme="majorHAnsi" w:eastAsiaTheme="majorEastAsia" w:hAnsiTheme="majorHAnsi" w:cstheme="majorBidi"/>
          <w:color w:val="BD582C" w:themeColor="accent2"/>
        </w:rPr>
        <w:t xml:space="preserve"> </w:t>
      </w:r>
      <w:r w:rsidR="00C977D2">
        <w:rPr>
          <w:rFonts w:asciiTheme="majorHAnsi" w:eastAsiaTheme="majorEastAsia" w:hAnsiTheme="majorHAnsi" w:cstheme="majorBidi"/>
          <w:color w:val="BD582C" w:themeColor="accent2"/>
        </w:rPr>
        <w:t>dependent upon applicant</w:t>
      </w:r>
      <w:r w:rsidR="009E171E">
        <w:rPr>
          <w:rFonts w:asciiTheme="majorHAnsi" w:eastAsiaTheme="majorEastAsia" w:hAnsiTheme="majorHAnsi" w:cstheme="majorBidi"/>
          <w:color w:val="BD582C" w:themeColor="accent2"/>
        </w:rPr>
        <w:t>’s</w:t>
      </w:r>
      <w:r w:rsidR="00C977D2">
        <w:rPr>
          <w:rFonts w:asciiTheme="majorHAnsi" w:eastAsiaTheme="majorEastAsia" w:hAnsiTheme="majorHAnsi" w:cstheme="majorBidi"/>
          <w:color w:val="BD582C" w:themeColor="accent2"/>
        </w:rPr>
        <w:t xml:space="preserve"> father/guardian </w:t>
      </w:r>
      <w:r w:rsidR="007F2D9D" w:rsidRPr="007F2D9D">
        <w:rPr>
          <w:rFonts w:asciiTheme="majorHAnsi" w:eastAsiaTheme="majorEastAsia" w:hAnsiTheme="majorHAnsi" w:cstheme="majorBidi"/>
          <w:color w:val="BD582C" w:themeColor="accent2"/>
        </w:rPr>
        <w:t xml:space="preserve">to meet </w:t>
      </w:r>
      <w:r w:rsidR="00851B48">
        <w:rPr>
          <w:rFonts w:asciiTheme="majorHAnsi" w:eastAsiaTheme="majorEastAsia" w:hAnsiTheme="majorHAnsi" w:cstheme="majorBidi"/>
          <w:color w:val="BD582C" w:themeColor="accent2"/>
        </w:rPr>
        <w:t>his/her</w:t>
      </w:r>
      <w:r w:rsidR="007F2D9D" w:rsidRPr="007F2D9D">
        <w:rPr>
          <w:rFonts w:asciiTheme="majorHAnsi" w:eastAsiaTheme="majorEastAsia" w:hAnsiTheme="majorHAnsi" w:cstheme="majorBidi"/>
          <w:color w:val="BD582C" w:themeColor="accent2"/>
        </w:rPr>
        <w:t xml:space="preserve"> basic needs (food, clothing and </w:t>
      </w:r>
      <w:r w:rsidR="00C977D2">
        <w:rPr>
          <w:rFonts w:asciiTheme="majorHAnsi" w:eastAsiaTheme="majorEastAsia" w:hAnsiTheme="majorHAnsi" w:cstheme="majorBidi"/>
          <w:color w:val="BD582C" w:themeColor="accent2"/>
        </w:rPr>
        <w:t>shelter</w:t>
      </w:r>
      <w:r w:rsidR="00854002">
        <w:rPr>
          <w:rFonts w:asciiTheme="majorHAnsi" w:eastAsiaTheme="majorEastAsia" w:hAnsiTheme="majorHAnsi" w:cstheme="majorBidi"/>
          <w:color w:val="BD582C" w:themeColor="accent2"/>
        </w:rPr>
        <w:t xml:space="preserve"> </w:t>
      </w:r>
      <w:proofErr w:type="spellStart"/>
      <w:r w:rsidR="00854002">
        <w:rPr>
          <w:rFonts w:asciiTheme="majorHAnsi" w:eastAsiaTheme="majorEastAsia" w:hAnsiTheme="majorHAnsi" w:cstheme="majorBidi"/>
          <w:color w:val="BD582C" w:themeColor="accent2"/>
        </w:rPr>
        <w:t>etc</w:t>
      </w:r>
      <w:proofErr w:type="spellEnd"/>
      <w:r w:rsidR="00C977D2">
        <w:rPr>
          <w:rFonts w:asciiTheme="majorHAnsi" w:eastAsiaTheme="majorEastAsia" w:hAnsiTheme="majorHAnsi" w:cstheme="majorBidi"/>
          <w:color w:val="BD582C" w:themeColor="accent2"/>
        </w:rPr>
        <w:t>)</w:t>
      </w:r>
    </w:p>
    <w:tbl>
      <w:tblPr>
        <w:tblStyle w:val="ListTable2"/>
        <w:tblW w:w="0" w:type="auto"/>
        <w:tblLook w:val="04A0" w:firstRow="1" w:lastRow="0" w:firstColumn="1" w:lastColumn="0" w:noHBand="0" w:noVBand="1"/>
      </w:tblPr>
      <w:tblGrid>
        <w:gridCol w:w="5400"/>
        <w:gridCol w:w="5400"/>
      </w:tblGrid>
      <w:tr w:rsidR="00CC61A7" w:rsidTr="00CC6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right w:val="single" w:sz="4" w:space="0" w:color="666666" w:themeColor="text1" w:themeTint="99"/>
            </w:tcBorders>
          </w:tcPr>
          <w:p w:rsidR="00CC61A7" w:rsidRDefault="00E24F69" w:rsidP="003A3AC5">
            <w:pPr>
              <w:pStyle w:val="Logo"/>
              <w:jc w:val="left"/>
              <w:rPr>
                <w:noProof/>
                <w:lang w:eastAsia="en-US"/>
              </w:rPr>
            </w:pPr>
            <w:r>
              <w:rPr>
                <w:noProof/>
                <w:lang w:eastAsia="en-US"/>
              </w:rPr>
              <w:t>Do</w:t>
            </w:r>
          </w:p>
        </w:tc>
        <w:tc>
          <w:tcPr>
            <w:tcW w:w="5400" w:type="dxa"/>
            <w:tcBorders>
              <w:left w:val="single" w:sz="4" w:space="0" w:color="666666" w:themeColor="text1" w:themeTint="99"/>
            </w:tcBorders>
          </w:tcPr>
          <w:p w:rsidR="00CC61A7" w:rsidRDefault="00854002" w:rsidP="003A3AC5">
            <w:pPr>
              <w:pStyle w:val="Logo"/>
              <w:jc w:val="left"/>
              <w:cnfStyle w:val="100000000000" w:firstRow="1" w:lastRow="0" w:firstColumn="0" w:lastColumn="0" w:oddVBand="0" w:evenVBand="0" w:oddHBand="0" w:evenHBand="0" w:firstRowFirstColumn="0" w:firstRowLastColumn="0" w:lastRowFirstColumn="0" w:lastRowLastColumn="0"/>
              <w:rPr>
                <w:noProof/>
                <w:lang w:eastAsia="en-US"/>
              </w:rPr>
            </w:pPr>
            <w:r>
              <w:rPr>
                <w:noProof/>
                <w:lang w:eastAsia="en-US"/>
              </w:rPr>
              <w:t xml:space="preserve">Don’t </w:t>
            </w:r>
          </w:p>
        </w:tc>
      </w:tr>
      <w:tr w:rsidR="00CC61A7" w:rsidTr="00CC6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right w:val="single" w:sz="4" w:space="0" w:color="666666" w:themeColor="text1" w:themeTint="99"/>
            </w:tcBorders>
          </w:tcPr>
          <w:p w:rsidR="00CC61A7" w:rsidRPr="00890351" w:rsidRDefault="00CC61A7" w:rsidP="00890351">
            <w:pPr>
              <w:widowControl w:val="0"/>
              <w:numPr>
                <w:ilvl w:val="0"/>
                <w:numId w:val="19"/>
              </w:numPr>
              <w:autoSpaceDE w:val="0"/>
              <w:autoSpaceDN w:val="0"/>
              <w:adjustRightInd w:val="0"/>
              <w:spacing w:before="120" w:after="0"/>
              <w:jc w:val="both"/>
              <w:rPr>
                <w:rFonts w:asciiTheme="majorHAnsi" w:eastAsiaTheme="majorEastAsia" w:hAnsiTheme="majorHAnsi" w:cstheme="majorBidi"/>
                <w:b w:val="0"/>
                <w:bCs w:val="0"/>
                <w:color w:val="BD582C" w:themeColor="accent2"/>
                <w:sz w:val="16"/>
              </w:rPr>
            </w:pPr>
            <w:r w:rsidRPr="00890351">
              <w:rPr>
                <w:rFonts w:asciiTheme="majorHAnsi" w:eastAsiaTheme="majorEastAsia" w:hAnsiTheme="majorHAnsi" w:cstheme="majorBidi"/>
                <w:b w:val="0"/>
                <w:bCs w:val="0"/>
                <w:color w:val="BD582C" w:themeColor="accent2"/>
                <w:sz w:val="16"/>
              </w:rPr>
              <w:t>Send your application by post or submit by hand to the admission office or focal person.</w:t>
            </w:r>
          </w:p>
          <w:p w:rsidR="00CC61A7" w:rsidRPr="00890351" w:rsidRDefault="00854002" w:rsidP="00890351">
            <w:pPr>
              <w:widowControl w:val="0"/>
              <w:numPr>
                <w:ilvl w:val="0"/>
                <w:numId w:val="19"/>
              </w:numPr>
              <w:autoSpaceDE w:val="0"/>
              <w:autoSpaceDN w:val="0"/>
              <w:adjustRightInd w:val="0"/>
              <w:spacing w:before="120" w:after="0"/>
              <w:ind w:left="706"/>
              <w:jc w:val="both"/>
              <w:rPr>
                <w:rFonts w:asciiTheme="majorHAnsi" w:eastAsiaTheme="majorEastAsia" w:hAnsiTheme="majorHAnsi" w:cstheme="majorBidi"/>
                <w:b w:val="0"/>
                <w:bCs w:val="0"/>
                <w:color w:val="BD582C" w:themeColor="accent2"/>
                <w:sz w:val="16"/>
              </w:rPr>
            </w:pPr>
            <w:r>
              <w:rPr>
                <w:rFonts w:asciiTheme="majorHAnsi" w:eastAsiaTheme="majorEastAsia" w:hAnsiTheme="majorHAnsi" w:cstheme="majorBidi"/>
                <w:b w:val="0"/>
                <w:bCs w:val="0"/>
                <w:color w:val="BD582C" w:themeColor="accent2"/>
                <w:sz w:val="16"/>
              </w:rPr>
              <w:t>Arrange</w:t>
            </w:r>
            <w:r w:rsidR="00CC61A7" w:rsidRPr="00890351">
              <w:rPr>
                <w:rFonts w:asciiTheme="majorHAnsi" w:eastAsiaTheme="majorEastAsia" w:hAnsiTheme="majorHAnsi" w:cstheme="majorBidi"/>
                <w:b w:val="0"/>
                <w:bCs w:val="0"/>
                <w:color w:val="BD582C" w:themeColor="accent2"/>
                <w:sz w:val="16"/>
              </w:rPr>
              <w:t xml:space="preserve"> </w:t>
            </w:r>
            <w:r>
              <w:rPr>
                <w:rFonts w:asciiTheme="majorHAnsi" w:eastAsiaTheme="majorEastAsia" w:hAnsiTheme="majorHAnsi" w:cstheme="majorBidi"/>
                <w:b w:val="0"/>
                <w:bCs w:val="0"/>
                <w:color w:val="BD582C" w:themeColor="accent2"/>
                <w:sz w:val="16"/>
              </w:rPr>
              <w:t xml:space="preserve">supporting </w:t>
            </w:r>
            <w:r w:rsidR="00CC61A7" w:rsidRPr="00890351">
              <w:rPr>
                <w:rFonts w:asciiTheme="majorHAnsi" w:eastAsiaTheme="majorEastAsia" w:hAnsiTheme="majorHAnsi" w:cstheme="majorBidi"/>
                <w:b w:val="0"/>
                <w:bCs w:val="0"/>
                <w:color w:val="BD582C" w:themeColor="accent2"/>
                <w:sz w:val="16"/>
              </w:rPr>
              <w:t xml:space="preserve">documents </w:t>
            </w:r>
            <w:r>
              <w:rPr>
                <w:rFonts w:asciiTheme="majorHAnsi" w:eastAsiaTheme="majorEastAsia" w:hAnsiTheme="majorHAnsi" w:cstheme="majorBidi"/>
                <w:b w:val="0"/>
                <w:bCs w:val="0"/>
                <w:color w:val="BD582C" w:themeColor="accent2"/>
                <w:sz w:val="16"/>
              </w:rPr>
              <w:t>as per Checklist sequence</w:t>
            </w:r>
            <w:r w:rsidR="00A65271">
              <w:rPr>
                <w:rFonts w:asciiTheme="majorHAnsi" w:eastAsiaTheme="majorEastAsia" w:hAnsiTheme="majorHAnsi" w:cstheme="majorBidi"/>
                <w:b w:val="0"/>
                <w:bCs w:val="0"/>
                <w:color w:val="BD582C" w:themeColor="accent2"/>
                <w:sz w:val="16"/>
              </w:rPr>
              <w:t xml:space="preserve"> .Put all amounts in Pak Rupees</w:t>
            </w:r>
            <w:r w:rsidR="00CC61A7" w:rsidRPr="00890351">
              <w:rPr>
                <w:rFonts w:asciiTheme="majorHAnsi" w:eastAsiaTheme="majorEastAsia" w:hAnsiTheme="majorHAnsi" w:cstheme="majorBidi"/>
                <w:b w:val="0"/>
                <w:bCs w:val="0"/>
                <w:color w:val="BD582C" w:themeColor="accent2"/>
                <w:sz w:val="16"/>
              </w:rPr>
              <w:t>.</w:t>
            </w:r>
          </w:p>
          <w:p w:rsidR="00CC61A7" w:rsidRPr="00890351" w:rsidRDefault="00CC61A7" w:rsidP="00890351">
            <w:pPr>
              <w:widowControl w:val="0"/>
              <w:numPr>
                <w:ilvl w:val="0"/>
                <w:numId w:val="19"/>
              </w:numPr>
              <w:autoSpaceDE w:val="0"/>
              <w:autoSpaceDN w:val="0"/>
              <w:adjustRightInd w:val="0"/>
              <w:spacing w:before="120" w:after="0"/>
              <w:ind w:left="706"/>
              <w:jc w:val="both"/>
              <w:rPr>
                <w:rFonts w:asciiTheme="majorHAnsi" w:eastAsiaTheme="majorEastAsia" w:hAnsiTheme="majorHAnsi" w:cstheme="majorBidi"/>
                <w:b w:val="0"/>
                <w:bCs w:val="0"/>
                <w:color w:val="BD582C" w:themeColor="accent2"/>
                <w:sz w:val="16"/>
              </w:rPr>
            </w:pPr>
            <w:r w:rsidRPr="00890351">
              <w:rPr>
                <w:rFonts w:asciiTheme="majorHAnsi" w:eastAsiaTheme="majorEastAsia" w:hAnsiTheme="majorHAnsi" w:cstheme="majorBidi"/>
                <w:b w:val="0"/>
                <w:bCs w:val="0"/>
                <w:color w:val="BD582C" w:themeColor="accent2"/>
                <w:sz w:val="16"/>
              </w:rPr>
              <w:t>Do consult with parent(s)/guardian(s) for financial data accuracy &amp; reliability</w:t>
            </w:r>
          </w:p>
          <w:p w:rsidR="00CC61A7" w:rsidRDefault="00CC61A7" w:rsidP="00890351">
            <w:pPr>
              <w:widowControl w:val="0"/>
              <w:numPr>
                <w:ilvl w:val="0"/>
                <w:numId w:val="19"/>
              </w:numPr>
              <w:autoSpaceDE w:val="0"/>
              <w:autoSpaceDN w:val="0"/>
              <w:adjustRightInd w:val="0"/>
              <w:spacing w:before="120" w:after="0"/>
              <w:ind w:left="706"/>
              <w:jc w:val="both"/>
              <w:rPr>
                <w:noProof/>
              </w:rPr>
            </w:pPr>
            <w:r w:rsidRPr="00890351">
              <w:rPr>
                <w:rFonts w:asciiTheme="majorHAnsi" w:eastAsiaTheme="majorEastAsia" w:hAnsiTheme="majorHAnsi" w:cstheme="majorBidi"/>
                <w:b w:val="0"/>
                <w:bCs w:val="0"/>
                <w:color w:val="BD582C" w:themeColor="accent2"/>
                <w:sz w:val="16"/>
              </w:rPr>
              <w:t xml:space="preserve">For the information not present/relevant write in capital letters </w:t>
            </w:r>
            <w:r w:rsidR="00854002">
              <w:rPr>
                <w:rFonts w:asciiTheme="majorHAnsi" w:eastAsiaTheme="majorEastAsia" w:hAnsiTheme="majorHAnsi" w:cstheme="majorBidi"/>
                <w:b w:val="0"/>
                <w:bCs w:val="0"/>
                <w:color w:val="BD582C" w:themeColor="accent2"/>
                <w:sz w:val="16"/>
              </w:rPr>
              <w:t>‘</w:t>
            </w:r>
            <w:r w:rsidRPr="00890351">
              <w:rPr>
                <w:rFonts w:asciiTheme="majorHAnsi" w:eastAsiaTheme="majorEastAsia" w:hAnsiTheme="majorHAnsi" w:cstheme="majorBidi"/>
                <w:b w:val="0"/>
                <w:bCs w:val="0"/>
                <w:color w:val="BD582C" w:themeColor="accent2"/>
                <w:sz w:val="16"/>
              </w:rPr>
              <w:t>N/A</w:t>
            </w:r>
            <w:r w:rsidR="00854002">
              <w:rPr>
                <w:rFonts w:asciiTheme="majorHAnsi" w:eastAsiaTheme="majorEastAsia" w:hAnsiTheme="majorHAnsi" w:cstheme="majorBidi"/>
                <w:b w:val="0"/>
                <w:bCs w:val="0"/>
                <w:color w:val="BD582C" w:themeColor="accent2"/>
                <w:sz w:val="16"/>
              </w:rPr>
              <w:t>’</w:t>
            </w:r>
          </w:p>
        </w:tc>
        <w:tc>
          <w:tcPr>
            <w:tcW w:w="5400" w:type="dxa"/>
            <w:tcBorders>
              <w:left w:val="single" w:sz="4" w:space="0" w:color="666666" w:themeColor="text1" w:themeTint="99"/>
            </w:tcBorders>
          </w:tcPr>
          <w:p w:rsidR="00CC61A7" w:rsidRPr="00CC61A7" w:rsidRDefault="00CC61A7" w:rsidP="00890351">
            <w:pPr>
              <w:widowControl w:val="0"/>
              <w:numPr>
                <w:ilvl w:val="0"/>
                <w:numId w:val="20"/>
              </w:numPr>
              <w:autoSpaceDE w:val="0"/>
              <w:autoSpaceDN w:val="0"/>
              <w:adjustRightInd w:val="0"/>
              <w:spacing w:before="120" w:after="0"/>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BD582C" w:themeColor="accent2"/>
                <w:sz w:val="16"/>
              </w:rPr>
            </w:pPr>
            <w:r w:rsidRPr="00CC61A7">
              <w:rPr>
                <w:rFonts w:asciiTheme="majorHAnsi" w:eastAsiaTheme="majorEastAsia" w:hAnsiTheme="majorHAnsi" w:cstheme="majorBidi"/>
                <w:color w:val="BD582C" w:themeColor="accent2"/>
                <w:sz w:val="16"/>
              </w:rPr>
              <w:t>Provide False/vague/ incomplete information.</w:t>
            </w:r>
          </w:p>
          <w:p w:rsidR="00CC61A7" w:rsidRPr="00CC61A7" w:rsidRDefault="00854002" w:rsidP="00890351">
            <w:pPr>
              <w:widowControl w:val="0"/>
              <w:numPr>
                <w:ilvl w:val="0"/>
                <w:numId w:val="20"/>
              </w:numPr>
              <w:autoSpaceDE w:val="0"/>
              <w:autoSpaceDN w:val="0"/>
              <w:adjustRightInd w:val="0"/>
              <w:spacing w:before="120" w:after="0"/>
              <w:ind w:left="706"/>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BD582C" w:themeColor="accent2"/>
                <w:sz w:val="16"/>
              </w:rPr>
            </w:pPr>
            <w:r>
              <w:rPr>
                <w:rFonts w:asciiTheme="majorHAnsi" w:eastAsiaTheme="majorEastAsia" w:hAnsiTheme="majorHAnsi" w:cstheme="majorBidi"/>
                <w:color w:val="BD582C" w:themeColor="accent2"/>
                <w:sz w:val="16"/>
              </w:rPr>
              <w:t>D</w:t>
            </w:r>
            <w:r w:rsidR="00F1265A">
              <w:rPr>
                <w:rFonts w:asciiTheme="majorHAnsi" w:eastAsiaTheme="majorEastAsia" w:hAnsiTheme="majorHAnsi" w:cstheme="majorBidi"/>
                <w:color w:val="BD582C" w:themeColor="accent2"/>
                <w:sz w:val="16"/>
              </w:rPr>
              <w:t>on’t o</w:t>
            </w:r>
            <w:r w:rsidR="00CC61A7" w:rsidRPr="00CC61A7">
              <w:rPr>
                <w:rFonts w:asciiTheme="majorHAnsi" w:eastAsiaTheme="majorEastAsia" w:hAnsiTheme="majorHAnsi" w:cstheme="majorBidi"/>
                <w:color w:val="BD582C" w:themeColor="accent2"/>
                <w:sz w:val="16"/>
              </w:rPr>
              <w:t>verwrite/ scratch on the form.</w:t>
            </w:r>
          </w:p>
          <w:p w:rsidR="00CC61A7" w:rsidRPr="00CC61A7" w:rsidRDefault="00854002" w:rsidP="00890351">
            <w:pPr>
              <w:widowControl w:val="0"/>
              <w:numPr>
                <w:ilvl w:val="0"/>
                <w:numId w:val="20"/>
              </w:numPr>
              <w:autoSpaceDE w:val="0"/>
              <w:autoSpaceDN w:val="0"/>
              <w:adjustRightInd w:val="0"/>
              <w:spacing w:before="120" w:after="0"/>
              <w:ind w:left="706"/>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BD582C" w:themeColor="accent2"/>
                <w:sz w:val="16"/>
              </w:rPr>
            </w:pPr>
            <w:r>
              <w:rPr>
                <w:rFonts w:asciiTheme="majorHAnsi" w:eastAsiaTheme="majorEastAsia" w:hAnsiTheme="majorHAnsi" w:cstheme="majorBidi"/>
                <w:color w:val="BD582C" w:themeColor="accent2"/>
                <w:sz w:val="16"/>
              </w:rPr>
              <w:t xml:space="preserve">Don’t </w:t>
            </w:r>
            <w:r w:rsidR="00F1265A">
              <w:rPr>
                <w:rFonts w:asciiTheme="majorHAnsi" w:eastAsiaTheme="majorEastAsia" w:hAnsiTheme="majorHAnsi" w:cstheme="majorBidi"/>
                <w:color w:val="BD582C" w:themeColor="accent2"/>
                <w:sz w:val="16"/>
              </w:rPr>
              <w:t xml:space="preserve"> s</w:t>
            </w:r>
            <w:r w:rsidR="00CC61A7" w:rsidRPr="00CC61A7">
              <w:rPr>
                <w:rFonts w:asciiTheme="majorHAnsi" w:eastAsiaTheme="majorEastAsia" w:hAnsiTheme="majorHAnsi" w:cstheme="majorBidi"/>
                <w:color w:val="BD582C" w:themeColor="accent2"/>
                <w:sz w:val="16"/>
              </w:rPr>
              <w:t>end scholarship application directly to HEC</w:t>
            </w:r>
            <w:r w:rsidR="00F1265A">
              <w:rPr>
                <w:rFonts w:asciiTheme="majorHAnsi" w:eastAsiaTheme="majorEastAsia" w:hAnsiTheme="majorHAnsi" w:cstheme="majorBidi"/>
                <w:color w:val="BD582C" w:themeColor="accent2"/>
                <w:sz w:val="16"/>
              </w:rPr>
              <w:t xml:space="preserve"> or USAID</w:t>
            </w:r>
          </w:p>
          <w:p w:rsidR="00CC61A7" w:rsidRDefault="00CC61A7" w:rsidP="003A3AC5">
            <w:pPr>
              <w:pStyle w:val="Logo"/>
              <w:jc w:val="left"/>
              <w:cnfStyle w:val="000000100000" w:firstRow="0" w:lastRow="0" w:firstColumn="0" w:lastColumn="0" w:oddVBand="0" w:evenVBand="0" w:oddHBand="1" w:evenHBand="0" w:firstRowFirstColumn="0" w:firstRowLastColumn="0" w:lastRowFirstColumn="0" w:lastRowLastColumn="0"/>
              <w:rPr>
                <w:noProof/>
                <w:lang w:eastAsia="en-US"/>
              </w:rPr>
            </w:pPr>
          </w:p>
        </w:tc>
      </w:tr>
    </w:tbl>
    <w:p w:rsidR="00C977D2" w:rsidRDefault="00C977D2" w:rsidP="003A3AC5">
      <w:pPr>
        <w:pStyle w:val="Logo"/>
        <w:jc w:val="left"/>
        <w:rPr>
          <w:noProof/>
          <w:lang w:eastAsia="en-US"/>
        </w:rPr>
      </w:pPr>
    </w:p>
    <w:p w:rsidR="00C977D2" w:rsidRDefault="00C977D2" w:rsidP="003A3AC5">
      <w:pPr>
        <w:pStyle w:val="Logo"/>
        <w:jc w:val="left"/>
        <w:rPr>
          <w:noProof/>
          <w:lang w:eastAsia="en-US"/>
        </w:rPr>
      </w:pPr>
    </w:p>
    <w:p w:rsidR="00C977D2" w:rsidRDefault="00C977D2" w:rsidP="00C977D2">
      <w:pPr>
        <w:pStyle w:val="Logo"/>
        <w:jc w:val="right"/>
        <w:rPr>
          <w:noProof/>
          <w:lang w:eastAsia="en-US"/>
        </w:rPr>
      </w:pPr>
    </w:p>
    <w:p w:rsidR="00C977D2" w:rsidRDefault="00C977D2" w:rsidP="003A3AC5">
      <w:pPr>
        <w:pStyle w:val="Logo"/>
        <w:jc w:val="left"/>
        <w:rPr>
          <w:noProof/>
          <w:lang w:eastAsia="en-US"/>
        </w:rPr>
      </w:pPr>
    </w:p>
    <w:tbl>
      <w:tblPr>
        <w:tblStyle w:val="ListTable2"/>
        <w:tblW w:w="5000" w:type="pct"/>
        <w:tblLayout w:type="fixed"/>
        <w:tblCellMar>
          <w:top w:w="0" w:type="dxa"/>
          <w:left w:w="0" w:type="dxa"/>
          <w:bottom w:w="0" w:type="dxa"/>
          <w:right w:w="0" w:type="dxa"/>
        </w:tblCellMar>
        <w:tblLook w:val="0600" w:firstRow="0" w:lastRow="0" w:firstColumn="0" w:lastColumn="0" w:noHBand="1" w:noVBand="1"/>
      </w:tblPr>
      <w:tblGrid>
        <w:gridCol w:w="5580"/>
        <w:gridCol w:w="1530"/>
        <w:gridCol w:w="3690"/>
      </w:tblGrid>
      <w:tr w:rsidR="009F3ECA" w:rsidTr="005444D5">
        <w:tc>
          <w:tcPr>
            <w:tcW w:w="5580" w:type="dxa"/>
          </w:tcPr>
          <w:p w:rsidR="009F3ECA" w:rsidRPr="009F3ECA" w:rsidRDefault="009F3ECA" w:rsidP="005444D5">
            <w:pPr>
              <w:rPr>
                <w:sz w:val="56"/>
              </w:rPr>
            </w:pPr>
            <w:r>
              <w:rPr>
                <w:sz w:val="56"/>
              </w:rPr>
              <w:lastRenderedPageBreak/>
              <w:t xml:space="preserve">Pak USAID </w:t>
            </w:r>
            <w:r w:rsidRPr="009F3ECA">
              <w:rPr>
                <w:sz w:val="56"/>
              </w:rPr>
              <w:t>Merit and Needs based Scholarship Form</w:t>
            </w:r>
          </w:p>
        </w:tc>
        <w:tc>
          <w:tcPr>
            <w:tcW w:w="1530" w:type="dxa"/>
          </w:tcPr>
          <w:p w:rsidR="009F3ECA" w:rsidRDefault="009F3ECA" w:rsidP="005444D5">
            <w:pPr>
              <w:pStyle w:val="Heading3"/>
              <w:outlineLvl w:val="2"/>
            </w:pPr>
          </w:p>
        </w:tc>
        <w:tc>
          <w:tcPr>
            <w:tcW w:w="3690" w:type="dxa"/>
          </w:tcPr>
          <w:sdt>
            <w:sdtPr>
              <w:rPr>
                <w:noProof/>
                <w:lang w:eastAsia="en-US"/>
              </w:rPr>
              <w:id w:val="-1913536131"/>
              <w:showingPlcHdr/>
              <w:picture/>
            </w:sdtPr>
            <w:sdtContent>
              <w:p w:rsidR="009F3ECA" w:rsidRDefault="009F3ECA" w:rsidP="009F3ECA">
                <w:pPr>
                  <w:pStyle w:val="Logo"/>
                  <w:jc w:val="right"/>
                  <w:rPr>
                    <w:noProof/>
                    <w:lang w:eastAsia="en-US"/>
                  </w:rPr>
                </w:pPr>
                <w:r>
                  <w:rPr>
                    <w:noProof/>
                    <w:lang w:eastAsia="en-US"/>
                  </w:rPr>
                  <w:drawing>
                    <wp:inline distT="0" distB="0" distL="0" distR="0" wp14:anchorId="253D5A6F" wp14:editId="3DC3216D">
                      <wp:extent cx="1143000" cy="1143000"/>
                      <wp:effectExtent l="19050" t="19050" r="19050" b="1905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w="12700">
                                <a:solidFill>
                                  <a:schemeClr val="tx1"/>
                                </a:solidFill>
                              </a:ln>
                            </pic:spPr>
                          </pic:pic>
                        </a:graphicData>
                      </a:graphic>
                    </wp:inline>
                  </w:drawing>
                </w:r>
              </w:p>
            </w:sdtContent>
          </w:sdt>
          <w:p w:rsidR="009F3ECA" w:rsidRDefault="009F3ECA" w:rsidP="009F3ECA">
            <w:pPr>
              <w:pStyle w:val="Logo"/>
              <w:jc w:val="right"/>
              <w:rPr>
                <w:noProof/>
                <w:lang w:eastAsia="en-US"/>
              </w:rPr>
            </w:pPr>
            <w:r>
              <w:rPr>
                <w:noProof/>
                <w:lang w:eastAsia="en-US"/>
              </w:rPr>
              <w:t>Affix Passport Size Picture</w:t>
            </w:r>
          </w:p>
          <w:p w:rsidR="009F3ECA" w:rsidRDefault="009F3ECA" w:rsidP="005444D5"/>
        </w:tc>
      </w:tr>
    </w:tbl>
    <w:p w:rsidR="005C51BB" w:rsidRDefault="005C51BB" w:rsidP="005C51BB">
      <w:pPr>
        <w:pStyle w:val="Heading2"/>
        <w:numPr>
          <w:ilvl w:val="0"/>
          <w:numId w:val="14"/>
        </w:numPr>
      </w:pPr>
      <w:r>
        <w:t>General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2070"/>
        <w:gridCol w:w="3510"/>
        <w:gridCol w:w="1530"/>
        <w:gridCol w:w="3690"/>
      </w:tblGrid>
      <w:tr w:rsidR="005C51BB" w:rsidTr="003A3AC5">
        <w:tc>
          <w:tcPr>
            <w:tcW w:w="2070" w:type="dxa"/>
          </w:tcPr>
          <w:p w:rsidR="005C51BB" w:rsidRDefault="005C51BB" w:rsidP="00222A37">
            <w:pPr>
              <w:pStyle w:val="Heading3"/>
              <w:outlineLvl w:val="2"/>
            </w:pPr>
            <w:r>
              <w:t>University Name</w:t>
            </w:r>
          </w:p>
        </w:tc>
        <w:tc>
          <w:tcPr>
            <w:tcW w:w="3510" w:type="dxa"/>
          </w:tcPr>
          <w:p w:rsidR="005C51BB" w:rsidRDefault="005C51BB" w:rsidP="00222A37"/>
        </w:tc>
        <w:tc>
          <w:tcPr>
            <w:tcW w:w="1530" w:type="dxa"/>
          </w:tcPr>
          <w:p w:rsidR="005C51BB" w:rsidRDefault="005C51BB" w:rsidP="00843B97">
            <w:pPr>
              <w:pStyle w:val="Heading3"/>
              <w:outlineLvl w:val="2"/>
            </w:pPr>
            <w:r>
              <w:t xml:space="preserve">Degree </w:t>
            </w:r>
          </w:p>
        </w:tc>
        <w:tc>
          <w:tcPr>
            <w:tcW w:w="3690" w:type="dxa"/>
          </w:tcPr>
          <w:p w:rsidR="005C51BB" w:rsidRDefault="005C51BB" w:rsidP="00222A37">
            <w:r>
              <w:t xml:space="preserve">Graduate </w:t>
            </w:r>
            <w:sdt>
              <w:sdtPr>
                <w:id w:val="888763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D0562">
              <w:t xml:space="preserve">           </w:t>
            </w:r>
            <w:r>
              <w:t xml:space="preserve">Undergraduate </w:t>
            </w:r>
            <w:sdt>
              <w:sdtPr>
                <w:id w:val="79495433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C61A7" w:rsidTr="005444D5">
        <w:tc>
          <w:tcPr>
            <w:tcW w:w="2070" w:type="dxa"/>
          </w:tcPr>
          <w:p w:rsidR="00CC61A7" w:rsidRDefault="00E27718" w:rsidP="00222A37">
            <w:pPr>
              <w:pStyle w:val="Heading3"/>
              <w:outlineLvl w:val="2"/>
            </w:pPr>
            <w:r>
              <w:t>Discipline</w:t>
            </w:r>
            <w:r w:rsidR="00CC61A7">
              <w:t xml:space="preserve"> </w:t>
            </w:r>
          </w:p>
        </w:tc>
        <w:tc>
          <w:tcPr>
            <w:tcW w:w="8730" w:type="dxa"/>
            <w:gridSpan w:val="3"/>
          </w:tcPr>
          <w:p w:rsidR="00CC61A7" w:rsidRDefault="00CC61A7" w:rsidP="00854002">
            <w:r>
              <w:t>Engineering</w:t>
            </w:r>
            <w:r w:rsidR="00BB624C">
              <w:t>&amp; Technology</w:t>
            </w:r>
            <w:r>
              <w:t xml:space="preserve"> </w:t>
            </w:r>
            <w:sdt>
              <w:sdtPr>
                <w:id w:val="-13668319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Medical</w:t>
            </w:r>
            <w:r w:rsidR="00BB624C">
              <w:t>/Nursing</w:t>
            </w:r>
            <w:r>
              <w:t xml:space="preserve"> </w:t>
            </w:r>
            <w:sdt>
              <w:sdtPr>
                <w:id w:val="220728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Business</w:t>
            </w:r>
            <w:sdt>
              <w:sdtPr>
                <w:id w:val="-528418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Agriculture </w:t>
            </w:r>
            <w:sdt>
              <w:sdtPr>
                <w:id w:val="-7491179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Veterinary Sciences </w:t>
            </w:r>
            <w:sdt>
              <w:sdtPr>
                <w:id w:val="12096861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Sciences </w:t>
            </w:r>
            <w:sdt>
              <w:sdtPr>
                <w:id w:val="267593418"/>
                <w14:checkbox>
                  <w14:checked w14:val="0"/>
                  <w14:checkedState w14:val="2612" w14:font="MS Gothic"/>
                  <w14:uncheckedState w14:val="2610" w14:font="MS Gothic"/>
                </w14:checkbox>
              </w:sdtPr>
              <w:sdtContent>
                <w:r w:rsidR="00854002">
                  <w:rPr>
                    <w:rFonts w:ascii="MS Gothic" w:eastAsia="MS Gothic" w:hAnsi="MS Gothic" w:hint="eastAsia"/>
                  </w:rPr>
                  <w:t>☐</w:t>
                </w:r>
              </w:sdtContent>
            </w:sdt>
            <w:r w:rsidR="00854002">
              <w:t xml:space="preserve"> Other </w:t>
            </w:r>
            <w:sdt>
              <w:sdtPr>
                <w:id w:val="-1587990080"/>
                <w14:checkbox>
                  <w14:checked w14:val="0"/>
                  <w14:checkedState w14:val="2612" w14:font="MS Gothic"/>
                  <w14:uncheckedState w14:val="2610" w14:font="MS Gothic"/>
                </w14:checkbox>
              </w:sdtPr>
              <w:sdtContent>
                <w:r w:rsidR="00854002">
                  <w:rPr>
                    <w:rFonts w:ascii="MS Gothic" w:eastAsia="MS Gothic" w:hAnsi="MS Gothic" w:hint="eastAsia"/>
                  </w:rPr>
                  <w:t>☐</w:t>
                </w:r>
              </w:sdtContent>
            </w:sdt>
            <w:r>
              <w:t xml:space="preserve"> </w:t>
            </w:r>
          </w:p>
        </w:tc>
      </w:tr>
      <w:tr w:rsidR="005C51BB" w:rsidTr="003A3AC5">
        <w:tc>
          <w:tcPr>
            <w:tcW w:w="2070" w:type="dxa"/>
          </w:tcPr>
          <w:p w:rsidR="005C51BB" w:rsidRDefault="00843B97" w:rsidP="00222A37">
            <w:pPr>
              <w:pStyle w:val="Heading3"/>
              <w:outlineLvl w:val="2"/>
            </w:pPr>
            <w:r>
              <w:t>Sub Discipline</w:t>
            </w:r>
          </w:p>
        </w:tc>
        <w:tc>
          <w:tcPr>
            <w:tcW w:w="3510" w:type="dxa"/>
          </w:tcPr>
          <w:p w:rsidR="005C51BB" w:rsidRDefault="0014281C" w:rsidP="00222A37">
            <w:sdt>
              <w:sdtPr>
                <w:id w:val="597913176"/>
                <w:placeholder>
                  <w:docPart w:val="1BDCBFB3E579483D98A55A37574BB621"/>
                </w:placeholder>
                <w:showingPlcHdr/>
                <w:text/>
              </w:sdtPr>
              <w:sdtContent>
                <w:r w:rsidR="00843B97" w:rsidRPr="00C4541A">
                  <w:rPr>
                    <w:rStyle w:val="PlaceholderText"/>
                  </w:rPr>
                  <w:t>Click here to enter text.</w:t>
                </w:r>
              </w:sdtContent>
            </w:sdt>
          </w:p>
        </w:tc>
        <w:tc>
          <w:tcPr>
            <w:tcW w:w="1530" w:type="dxa"/>
          </w:tcPr>
          <w:p w:rsidR="005C51BB" w:rsidRDefault="009B07E7" w:rsidP="00222A37">
            <w:pPr>
              <w:pStyle w:val="Heading3"/>
              <w:outlineLvl w:val="2"/>
            </w:pPr>
            <w:r>
              <w:t>University registration No</w:t>
            </w:r>
          </w:p>
        </w:tc>
        <w:tc>
          <w:tcPr>
            <w:tcW w:w="3690" w:type="dxa"/>
          </w:tcPr>
          <w:p w:rsidR="005C51BB" w:rsidRDefault="005C51BB" w:rsidP="00222A37"/>
        </w:tc>
      </w:tr>
      <w:tr w:rsidR="00843B97" w:rsidTr="003A3AC5">
        <w:tc>
          <w:tcPr>
            <w:tcW w:w="2070" w:type="dxa"/>
          </w:tcPr>
          <w:p w:rsidR="00843B97" w:rsidRDefault="00843B97" w:rsidP="00222A37">
            <w:pPr>
              <w:pStyle w:val="Heading3"/>
              <w:outlineLvl w:val="2"/>
            </w:pPr>
            <w:r>
              <w:t>Program Duration</w:t>
            </w:r>
          </w:p>
        </w:tc>
        <w:tc>
          <w:tcPr>
            <w:tcW w:w="3510" w:type="dxa"/>
          </w:tcPr>
          <w:p w:rsidR="00843B97" w:rsidRDefault="00843B97" w:rsidP="00222A37"/>
        </w:tc>
        <w:tc>
          <w:tcPr>
            <w:tcW w:w="1530" w:type="dxa"/>
          </w:tcPr>
          <w:p w:rsidR="00843B97" w:rsidRDefault="00843B97" w:rsidP="00222A37">
            <w:pPr>
              <w:pStyle w:val="Heading3"/>
              <w:outlineLvl w:val="2"/>
            </w:pPr>
            <w:r>
              <w:t>Current Semester</w:t>
            </w:r>
          </w:p>
        </w:tc>
        <w:tc>
          <w:tcPr>
            <w:tcW w:w="3690" w:type="dxa"/>
          </w:tcPr>
          <w:p w:rsidR="00843B97" w:rsidRDefault="00843B97" w:rsidP="00222A37"/>
        </w:tc>
      </w:tr>
    </w:tbl>
    <w:p w:rsidR="005954E0" w:rsidRDefault="0032650E" w:rsidP="00454546">
      <w:pPr>
        <w:pStyle w:val="Heading2"/>
        <w:numPr>
          <w:ilvl w:val="0"/>
          <w:numId w:val="14"/>
        </w:numPr>
      </w:pPr>
      <w:r>
        <w:t>Applicant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BD25F8" w:rsidTr="005954E0">
        <w:tc>
          <w:tcPr>
            <w:tcW w:w="1980" w:type="dxa"/>
          </w:tcPr>
          <w:p w:rsidR="00BD25F8" w:rsidRDefault="00BD25F8" w:rsidP="00BD25F8">
            <w:pPr>
              <w:pStyle w:val="Heading3"/>
              <w:outlineLvl w:val="2"/>
            </w:pPr>
            <w:r>
              <w:t>Name</w:t>
            </w:r>
          </w:p>
        </w:tc>
        <w:tc>
          <w:tcPr>
            <w:tcW w:w="3600" w:type="dxa"/>
          </w:tcPr>
          <w:p w:rsidR="00BD25F8" w:rsidRDefault="00BD25F8" w:rsidP="00BD25F8"/>
        </w:tc>
        <w:tc>
          <w:tcPr>
            <w:tcW w:w="1530" w:type="dxa"/>
          </w:tcPr>
          <w:p w:rsidR="00BD25F8" w:rsidRDefault="00BD25F8" w:rsidP="00BD25F8">
            <w:pPr>
              <w:pStyle w:val="Heading3"/>
              <w:outlineLvl w:val="2"/>
            </w:pPr>
            <w:r>
              <w:t>Gender</w:t>
            </w:r>
          </w:p>
        </w:tc>
        <w:tc>
          <w:tcPr>
            <w:tcW w:w="3690" w:type="dxa"/>
          </w:tcPr>
          <w:p w:rsidR="00BD25F8" w:rsidRDefault="00BD25F8" w:rsidP="00BD25F8">
            <w:r>
              <w:t>Male</w:t>
            </w:r>
            <w:sdt>
              <w:sdtPr>
                <w:id w:val="1749218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D0562">
              <w:t xml:space="preserve">        </w:t>
            </w:r>
            <w:r>
              <w:t xml:space="preserve">Female </w:t>
            </w:r>
            <w:sdt>
              <w:sdtPr>
                <w:id w:val="167638417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D25F8" w:rsidTr="005954E0">
        <w:tc>
          <w:tcPr>
            <w:tcW w:w="1980" w:type="dxa"/>
          </w:tcPr>
          <w:p w:rsidR="00BD25F8" w:rsidRDefault="00BD25F8" w:rsidP="00BD25F8">
            <w:pPr>
              <w:pStyle w:val="Heading3"/>
              <w:outlineLvl w:val="2"/>
            </w:pPr>
            <w:r>
              <w:t xml:space="preserve">Father Name </w:t>
            </w:r>
          </w:p>
        </w:tc>
        <w:tc>
          <w:tcPr>
            <w:tcW w:w="3600" w:type="dxa"/>
          </w:tcPr>
          <w:p w:rsidR="00BD25F8" w:rsidRDefault="00BD25F8" w:rsidP="00BD25F8"/>
        </w:tc>
        <w:tc>
          <w:tcPr>
            <w:tcW w:w="1530" w:type="dxa"/>
          </w:tcPr>
          <w:p w:rsidR="00BD25F8" w:rsidRDefault="009B07E7" w:rsidP="00BD25F8">
            <w:pPr>
              <w:pStyle w:val="Heading3"/>
              <w:outlineLvl w:val="2"/>
            </w:pPr>
            <w:r>
              <w:t xml:space="preserve">Guardian Name </w:t>
            </w:r>
            <w:r w:rsidRPr="009B07E7">
              <w:rPr>
                <w:sz w:val="14"/>
              </w:rPr>
              <w:t xml:space="preserve">[if applicable] </w:t>
            </w:r>
          </w:p>
        </w:tc>
        <w:tc>
          <w:tcPr>
            <w:tcW w:w="3690" w:type="dxa"/>
          </w:tcPr>
          <w:p w:rsidR="00BD25F8" w:rsidRDefault="00BD25F8" w:rsidP="00BD25F8"/>
        </w:tc>
      </w:tr>
      <w:tr w:rsidR="00CA0BBD" w:rsidTr="005954E0">
        <w:tc>
          <w:tcPr>
            <w:tcW w:w="1980" w:type="dxa"/>
          </w:tcPr>
          <w:p w:rsidR="00D871B5" w:rsidRDefault="003609C0" w:rsidP="00CA0BBD">
            <w:pPr>
              <w:pStyle w:val="Heading3"/>
              <w:outlineLvl w:val="2"/>
            </w:pPr>
            <w:r>
              <w:t>C</w:t>
            </w:r>
            <w:r w:rsidR="00CA0BBD">
              <w:t>NIC Number</w:t>
            </w:r>
            <w:r w:rsidR="00D871B5">
              <w:t xml:space="preserve">/ </w:t>
            </w:r>
          </w:p>
          <w:p w:rsidR="00CA0BBD" w:rsidRDefault="00D871B5" w:rsidP="00CA0BBD">
            <w:pPr>
              <w:pStyle w:val="Heading3"/>
              <w:outlineLvl w:val="2"/>
            </w:pPr>
            <w:r>
              <w:t>Form B No.</w:t>
            </w:r>
          </w:p>
        </w:tc>
        <w:tc>
          <w:tcPr>
            <w:tcW w:w="3600" w:type="dxa"/>
          </w:tcPr>
          <w:p w:rsidR="00CA0BBD" w:rsidRDefault="00CA0BBD" w:rsidP="00CA0BBD"/>
        </w:tc>
        <w:tc>
          <w:tcPr>
            <w:tcW w:w="1530" w:type="dxa"/>
          </w:tcPr>
          <w:p w:rsidR="00CA0BBD" w:rsidRDefault="009B07E7" w:rsidP="00CA0BBD">
            <w:pPr>
              <w:pStyle w:val="Heading3"/>
              <w:outlineLvl w:val="2"/>
            </w:pPr>
            <w:r>
              <w:t xml:space="preserve">Applicant’s </w:t>
            </w:r>
            <w:r w:rsidR="00CA0BBD">
              <w:t>Marital Status</w:t>
            </w:r>
          </w:p>
        </w:tc>
        <w:tc>
          <w:tcPr>
            <w:tcW w:w="3690" w:type="dxa"/>
          </w:tcPr>
          <w:p w:rsidR="00CA0BBD" w:rsidRDefault="00CA0BBD" w:rsidP="00854002">
            <w:r>
              <w:t xml:space="preserve">Single </w:t>
            </w:r>
            <w:sdt>
              <w:sdtPr>
                <w:id w:val="-1459033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4777A">
              <w:t>Married</w:t>
            </w:r>
            <w:sdt>
              <w:sdtPr>
                <w:id w:val="-16340066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71C46">
              <w:t>Separated</w:t>
            </w:r>
            <w:r w:rsidR="00854002">
              <w:t>/divorced</w:t>
            </w:r>
            <w:sdt>
              <w:sdtPr>
                <w:id w:val="1769423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CA0BBD" w:rsidTr="005954E0">
        <w:tc>
          <w:tcPr>
            <w:tcW w:w="1980" w:type="dxa"/>
          </w:tcPr>
          <w:p w:rsidR="00CA0BBD" w:rsidRDefault="00CA0BBD" w:rsidP="00CA0BBD">
            <w:pPr>
              <w:pStyle w:val="Heading3"/>
              <w:outlineLvl w:val="2"/>
            </w:pPr>
            <w:r>
              <w:t>Date of Birth (</w:t>
            </w:r>
            <w:proofErr w:type="spellStart"/>
            <w:r>
              <w:t>dd</w:t>
            </w:r>
            <w:proofErr w:type="spellEnd"/>
            <w:r>
              <w:t>/mm/</w:t>
            </w:r>
            <w:proofErr w:type="spellStart"/>
            <w:r>
              <w:t>yyy</w:t>
            </w:r>
            <w:r w:rsidR="00B84C7B">
              <w:t>y</w:t>
            </w:r>
            <w:proofErr w:type="spellEnd"/>
            <w:r>
              <w:t>)</w:t>
            </w:r>
          </w:p>
        </w:tc>
        <w:tc>
          <w:tcPr>
            <w:tcW w:w="3600" w:type="dxa"/>
          </w:tcPr>
          <w:p w:rsidR="00CA0BBD" w:rsidRDefault="00CA0BBD" w:rsidP="00CA0BBD"/>
        </w:tc>
        <w:tc>
          <w:tcPr>
            <w:tcW w:w="1530" w:type="dxa"/>
          </w:tcPr>
          <w:p w:rsidR="00CA0BBD" w:rsidRDefault="00CA0BBD" w:rsidP="00CA0BBD">
            <w:pPr>
              <w:pStyle w:val="Heading3"/>
              <w:outlineLvl w:val="2"/>
            </w:pPr>
            <w:r>
              <w:t xml:space="preserve">Age </w:t>
            </w:r>
          </w:p>
        </w:tc>
        <w:tc>
          <w:tcPr>
            <w:tcW w:w="3690" w:type="dxa"/>
          </w:tcPr>
          <w:p w:rsidR="00CA0BBD" w:rsidRDefault="00CA0BBD" w:rsidP="00CA0BBD"/>
        </w:tc>
      </w:tr>
      <w:tr w:rsidR="00CA0BBD" w:rsidTr="005954E0">
        <w:tc>
          <w:tcPr>
            <w:tcW w:w="1980" w:type="dxa"/>
          </w:tcPr>
          <w:p w:rsidR="00CA0BBD" w:rsidRDefault="00CA0BBD" w:rsidP="00CA0BBD">
            <w:pPr>
              <w:pStyle w:val="Heading3"/>
              <w:outlineLvl w:val="2"/>
            </w:pPr>
            <w:r>
              <w:t xml:space="preserve">Nationality </w:t>
            </w:r>
          </w:p>
        </w:tc>
        <w:tc>
          <w:tcPr>
            <w:tcW w:w="3600" w:type="dxa"/>
          </w:tcPr>
          <w:p w:rsidR="00CA0BBD" w:rsidRDefault="00CA0BBD" w:rsidP="00CA0BBD"/>
        </w:tc>
        <w:tc>
          <w:tcPr>
            <w:tcW w:w="1530" w:type="dxa"/>
          </w:tcPr>
          <w:p w:rsidR="00300657" w:rsidRDefault="00CA0BBD" w:rsidP="00CA0BBD">
            <w:pPr>
              <w:pStyle w:val="Heading3"/>
              <w:outlineLvl w:val="2"/>
            </w:pPr>
            <w:r>
              <w:t xml:space="preserve">Domicile </w:t>
            </w:r>
          </w:p>
          <w:p w:rsidR="00CA0BBD" w:rsidRDefault="00300657" w:rsidP="00CA0BBD">
            <w:pPr>
              <w:pStyle w:val="Heading3"/>
              <w:outlineLvl w:val="2"/>
            </w:pPr>
            <w:r w:rsidRPr="00300657">
              <w:rPr>
                <w:sz w:val="14"/>
              </w:rPr>
              <w:t>[</w:t>
            </w:r>
            <w:r w:rsidR="009B07E7">
              <w:t xml:space="preserve">Tehsil, </w:t>
            </w:r>
            <w:r w:rsidRPr="00300657">
              <w:rPr>
                <w:sz w:val="14"/>
              </w:rPr>
              <w:t>District Name</w:t>
            </w:r>
            <w:r>
              <w:rPr>
                <w:sz w:val="14"/>
              </w:rPr>
              <w:t>, Province</w:t>
            </w:r>
            <w:r w:rsidRPr="00300657">
              <w:rPr>
                <w:sz w:val="14"/>
              </w:rPr>
              <w:t>]</w:t>
            </w:r>
          </w:p>
        </w:tc>
        <w:tc>
          <w:tcPr>
            <w:tcW w:w="3690" w:type="dxa"/>
          </w:tcPr>
          <w:p w:rsidR="00CA0BBD" w:rsidRDefault="00CA0BBD" w:rsidP="00CA0BBD"/>
        </w:tc>
      </w:tr>
      <w:tr w:rsidR="00CA0BBD" w:rsidTr="005954E0">
        <w:tc>
          <w:tcPr>
            <w:tcW w:w="1980" w:type="dxa"/>
          </w:tcPr>
          <w:p w:rsidR="00CA0BBD" w:rsidRDefault="009B07E7" w:rsidP="00CA0BBD">
            <w:pPr>
              <w:pStyle w:val="Heading3"/>
              <w:outlineLvl w:val="2"/>
            </w:pPr>
            <w:r>
              <w:t>Primary Contact Number</w:t>
            </w:r>
          </w:p>
        </w:tc>
        <w:tc>
          <w:tcPr>
            <w:tcW w:w="3600" w:type="dxa"/>
          </w:tcPr>
          <w:p w:rsidR="00CA0BBD" w:rsidRDefault="00CA0BBD" w:rsidP="00CA0BBD"/>
        </w:tc>
        <w:tc>
          <w:tcPr>
            <w:tcW w:w="1530" w:type="dxa"/>
          </w:tcPr>
          <w:p w:rsidR="00300657" w:rsidRDefault="009B07E7" w:rsidP="00300657">
            <w:pPr>
              <w:pStyle w:val="Heading3"/>
              <w:outlineLvl w:val="2"/>
            </w:pPr>
            <w:r>
              <w:t>Secondary Contact Number</w:t>
            </w:r>
          </w:p>
          <w:p w:rsidR="00CA0BBD" w:rsidRDefault="00CA0BBD" w:rsidP="00CA0BBD">
            <w:pPr>
              <w:pStyle w:val="Heading3"/>
              <w:outlineLvl w:val="2"/>
            </w:pPr>
          </w:p>
        </w:tc>
        <w:tc>
          <w:tcPr>
            <w:tcW w:w="3690" w:type="dxa"/>
          </w:tcPr>
          <w:p w:rsidR="00CA0BBD" w:rsidRDefault="00CA0BBD" w:rsidP="00CA0BBD"/>
        </w:tc>
      </w:tr>
      <w:tr w:rsidR="00CA0BBD" w:rsidTr="005954E0">
        <w:tc>
          <w:tcPr>
            <w:tcW w:w="1980" w:type="dxa"/>
          </w:tcPr>
          <w:p w:rsidR="00CA0BBD" w:rsidRDefault="00CA0BBD" w:rsidP="00CA0BBD">
            <w:pPr>
              <w:pStyle w:val="Heading3"/>
              <w:outlineLvl w:val="2"/>
            </w:pPr>
            <w:r>
              <w:t xml:space="preserve"> </w:t>
            </w:r>
            <w:r w:rsidR="00E17168">
              <w:t>Email</w:t>
            </w:r>
          </w:p>
        </w:tc>
        <w:tc>
          <w:tcPr>
            <w:tcW w:w="3600" w:type="dxa"/>
          </w:tcPr>
          <w:p w:rsidR="00CA0BBD" w:rsidRPr="0032650E" w:rsidRDefault="00CA0BBD" w:rsidP="00CA0BBD">
            <w:pPr>
              <w:rPr>
                <w:rFonts w:asciiTheme="majorHAnsi" w:eastAsiaTheme="majorEastAsia" w:hAnsiTheme="majorHAnsi" w:cstheme="majorBidi"/>
                <w:color w:val="BD582C" w:themeColor="accent2"/>
              </w:rPr>
            </w:pPr>
          </w:p>
        </w:tc>
        <w:tc>
          <w:tcPr>
            <w:tcW w:w="1530" w:type="dxa"/>
          </w:tcPr>
          <w:p w:rsidR="00CA0BBD" w:rsidRPr="0032650E" w:rsidRDefault="00CA0BBD" w:rsidP="00300657">
            <w:pPr>
              <w:pStyle w:val="Heading3"/>
              <w:outlineLvl w:val="2"/>
            </w:pPr>
          </w:p>
        </w:tc>
        <w:tc>
          <w:tcPr>
            <w:tcW w:w="3690" w:type="dxa"/>
          </w:tcPr>
          <w:p w:rsidR="00CA0BBD" w:rsidRDefault="00CA0BBD" w:rsidP="00CA0BBD"/>
        </w:tc>
      </w:tr>
    </w:tbl>
    <w:p w:rsidR="005954E0" w:rsidRDefault="0032650E" w:rsidP="00454546">
      <w:pPr>
        <w:pStyle w:val="Heading2"/>
        <w:numPr>
          <w:ilvl w:val="0"/>
          <w:numId w:val="14"/>
        </w:numPr>
      </w:pPr>
      <w:r>
        <w:t xml:space="preserve">Address </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Pr>
      <w:tblGrid>
        <w:gridCol w:w="1980"/>
        <w:gridCol w:w="3600"/>
        <w:gridCol w:w="1530"/>
        <w:gridCol w:w="3690"/>
      </w:tblGrid>
      <w:tr w:rsidR="0032650E" w:rsidTr="0032650E">
        <w:tc>
          <w:tcPr>
            <w:tcW w:w="1980" w:type="dxa"/>
          </w:tcPr>
          <w:p w:rsidR="0032650E" w:rsidRDefault="00E502BC" w:rsidP="0032650E">
            <w:pPr>
              <w:pStyle w:val="Heading3"/>
              <w:outlineLvl w:val="2"/>
            </w:pPr>
            <w:r>
              <w:t>Present Address</w:t>
            </w:r>
          </w:p>
          <w:p w:rsidR="0032650E" w:rsidRDefault="00632881" w:rsidP="00632881">
            <w:pPr>
              <w:pStyle w:val="Heading3"/>
              <w:outlineLvl w:val="2"/>
            </w:pPr>
            <w:r>
              <w:rPr>
                <w:rFonts w:asciiTheme="minorHAnsi" w:eastAsiaTheme="minorEastAsia" w:hAnsiTheme="minorHAnsi" w:cstheme="minorBidi"/>
                <w:color w:val="auto"/>
                <w:sz w:val="14"/>
              </w:rPr>
              <w:t>[</w:t>
            </w:r>
            <w:r w:rsidRPr="00632881">
              <w:rPr>
                <w:rFonts w:asciiTheme="minorHAnsi" w:eastAsiaTheme="minorEastAsia" w:hAnsiTheme="minorHAnsi" w:cstheme="minorBidi"/>
                <w:color w:val="auto"/>
                <w:sz w:val="14"/>
              </w:rPr>
              <w:t xml:space="preserve">H no, St No, </w:t>
            </w:r>
            <w:proofErr w:type="spellStart"/>
            <w:r w:rsidRPr="00632881">
              <w:rPr>
                <w:rFonts w:asciiTheme="minorHAnsi" w:eastAsiaTheme="minorEastAsia" w:hAnsiTheme="minorHAnsi" w:cstheme="minorBidi"/>
                <w:color w:val="auto"/>
                <w:sz w:val="14"/>
              </w:rPr>
              <w:t>Mohallah</w:t>
            </w:r>
            <w:proofErr w:type="spellEnd"/>
            <w:r w:rsidRPr="00632881">
              <w:rPr>
                <w:rFonts w:asciiTheme="minorHAnsi" w:eastAsiaTheme="minorEastAsia" w:hAnsiTheme="minorHAnsi" w:cstheme="minorBidi"/>
                <w:color w:val="auto"/>
                <w:sz w:val="14"/>
              </w:rPr>
              <w:t xml:space="preserve"> </w:t>
            </w:r>
            <w:r w:rsidR="0032650E" w:rsidRPr="00632881">
              <w:rPr>
                <w:rFonts w:asciiTheme="minorHAnsi" w:eastAsiaTheme="minorEastAsia" w:hAnsiTheme="minorHAnsi" w:cstheme="minorBidi"/>
                <w:color w:val="auto"/>
                <w:sz w:val="14"/>
              </w:rPr>
              <w:t>City, Country)</w:t>
            </w:r>
            <w:r w:rsidR="0032650E">
              <w:t xml:space="preserve"> </w:t>
            </w:r>
          </w:p>
        </w:tc>
        <w:tc>
          <w:tcPr>
            <w:tcW w:w="3600" w:type="dxa"/>
          </w:tcPr>
          <w:p w:rsidR="0032650E" w:rsidRDefault="0032650E" w:rsidP="0032650E"/>
        </w:tc>
        <w:tc>
          <w:tcPr>
            <w:tcW w:w="1530" w:type="dxa"/>
          </w:tcPr>
          <w:p w:rsidR="0032650E" w:rsidRDefault="0032650E" w:rsidP="0032650E">
            <w:pPr>
              <w:pStyle w:val="Heading3"/>
              <w:outlineLvl w:val="2"/>
            </w:pPr>
          </w:p>
        </w:tc>
        <w:tc>
          <w:tcPr>
            <w:tcW w:w="3690" w:type="dxa"/>
          </w:tcPr>
          <w:p w:rsidR="0032650E" w:rsidRDefault="0032650E" w:rsidP="0032650E"/>
        </w:tc>
      </w:tr>
      <w:tr w:rsidR="0032650E" w:rsidTr="0032650E">
        <w:tc>
          <w:tcPr>
            <w:tcW w:w="1980" w:type="dxa"/>
          </w:tcPr>
          <w:p w:rsidR="0032650E" w:rsidRDefault="0032650E" w:rsidP="00E502BC">
            <w:pPr>
              <w:pStyle w:val="Heading3"/>
              <w:outlineLvl w:val="2"/>
            </w:pPr>
            <w:r>
              <w:t xml:space="preserve">Permanent </w:t>
            </w:r>
            <w:r w:rsidR="002F5ACE">
              <w:t>Address</w:t>
            </w:r>
          </w:p>
        </w:tc>
        <w:tc>
          <w:tcPr>
            <w:tcW w:w="3600" w:type="dxa"/>
          </w:tcPr>
          <w:p w:rsidR="0032650E" w:rsidRDefault="0032650E" w:rsidP="0032650E"/>
        </w:tc>
        <w:tc>
          <w:tcPr>
            <w:tcW w:w="1530" w:type="dxa"/>
          </w:tcPr>
          <w:p w:rsidR="0032650E" w:rsidRDefault="0032650E" w:rsidP="0032650E">
            <w:pPr>
              <w:pStyle w:val="Heading3"/>
              <w:outlineLvl w:val="2"/>
            </w:pPr>
          </w:p>
        </w:tc>
        <w:tc>
          <w:tcPr>
            <w:tcW w:w="3690" w:type="dxa"/>
          </w:tcPr>
          <w:p w:rsidR="0032650E" w:rsidRDefault="0032650E" w:rsidP="0032650E"/>
        </w:tc>
      </w:tr>
      <w:tr w:rsidR="0032650E" w:rsidTr="0032650E">
        <w:tc>
          <w:tcPr>
            <w:tcW w:w="1980" w:type="dxa"/>
          </w:tcPr>
          <w:p w:rsidR="00E502BC" w:rsidRPr="00E502BC" w:rsidRDefault="00E502BC" w:rsidP="00E24F69">
            <w:pPr>
              <w:pStyle w:val="Heading3"/>
              <w:outlineLvl w:val="2"/>
            </w:pPr>
            <w:r>
              <w:t>Postal Address</w:t>
            </w:r>
          </w:p>
        </w:tc>
        <w:tc>
          <w:tcPr>
            <w:tcW w:w="3600" w:type="dxa"/>
          </w:tcPr>
          <w:p w:rsidR="0032650E" w:rsidRDefault="0032650E" w:rsidP="0032650E"/>
        </w:tc>
        <w:tc>
          <w:tcPr>
            <w:tcW w:w="1530" w:type="dxa"/>
          </w:tcPr>
          <w:p w:rsidR="0032650E" w:rsidRDefault="0032650E" w:rsidP="0032650E">
            <w:pPr>
              <w:pStyle w:val="Heading3"/>
              <w:outlineLvl w:val="2"/>
            </w:pPr>
          </w:p>
        </w:tc>
        <w:tc>
          <w:tcPr>
            <w:tcW w:w="3690" w:type="dxa"/>
          </w:tcPr>
          <w:p w:rsidR="0032650E" w:rsidRDefault="0032650E" w:rsidP="0032650E"/>
        </w:tc>
      </w:tr>
    </w:tbl>
    <w:p w:rsidR="005954E0" w:rsidRDefault="0032650E" w:rsidP="00454546">
      <w:pPr>
        <w:pStyle w:val="Heading2"/>
        <w:numPr>
          <w:ilvl w:val="0"/>
          <w:numId w:val="14"/>
        </w:numPr>
      </w:pPr>
      <w:r>
        <w:lastRenderedPageBreak/>
        <w:t>Previous Education</w:t>
      </w:r>
      <w:r w:rsidR="004A2EE2">
        <w:t xml:space="preserve"> of the Applicant</w:t>
      </w:r>
      <w:r>
        <w:t xml:space="preserve"> </w:t>
      </w:r>
    </w:p>
    <w:tbl>
      <w:tblPr>
        <w:tblStyle w:val="GridTable6Colorful-Accent3"/>
        <w:tblW w:w="5000" w:type="pct"/>
        <w:tblLayout w:type="fixed"/>
        <w:tblLook w:val="0600" w:firstRow="0" w:lastRow="0" w:firstColumn="0" w:lastColumn="0" w:noHBand="1" w:noVBand="1"/>
        <w:tblDescription w:val="Candidate evaluation"/>
      </w:tblPr>
      <w:tblGrid>
        <w:gridCol w:w="2905"/>
        <w:gridCol w:w="1577"/>
        <w:gridCol w:w="1577"/>
        <w:gridCol w:w="1577"/>
        <w:gridCol w:w="1577"/>
        <w:gridCol w:w="1577"/>
      </w:tblGrid>
      <w:tr w:rsidR="00BD25F8" w:rsidTr="00BD25F8">
        <w:tc>
          <w:tcPr>
            <w:tcW w:w="2905" w:type="dxa"/>
          </w:tcPr>
          <w:p w:rsidR="00BD25F8" w:rsidRDefault="00BD25F8">
            <w:pPr>
              <w:pStyle w:val="Heading3"/>
              <w:outlineLvl w:val="2"/>
            </w:pPr>
            <w:r>
              <w:t>Level of Study</w:t>
            </w:r>
          </w:p>
        </w:tc>
        <w:tc>
          <w:tcPr>
            <w:tcW w:w="1577" w:type="dxa"/>
          </w:tcPr>
          <w:p w:rsidR="00BD25F8" w:rsidRDefault="00BD25F8">
            <w:r>
              <w:t xml:space="preserve">Name of the Institution </w:t>
            </w:r>
          </w:p>
        </w:tc>
        <w:tc>
          <w:tcPr>
            <w:tcW w:w="1577" w:type="dxa"/>
          </w:tcPr>
          <w:p w:rsidR="00BD25F8" w:rsidRDefault="00BD25F8">
            <w:r>
              <w:t>Type</w:t>
            </w:r>
            <w:r w:rsidR="00B66144">
              <w:t xml:space="preserve"> of Institution</w:t>
            </w:r>
          </w:p>
        </w:tc>
        <w:tc>
          <w:tcPr>
            <w:tcW w:w="1577" w:type="dxa"/>
          </w:tcPr>
          <w:p w:rsidR="00BD25F8" w:rsidRDefault="00BD25F8">
            <w:r>
              <w:t>Start- End Date</w:t>
            </w:r>
          </w:p>
        </w:tc>
        <w:tc>
          <w:tcPr>
            <w:tcW w:w="1577" w:type="dxa"/>
          </w:tcPr>
          <w:p w:rsidR="00BD25F8" w:rsidRDefault="00BD25F8">
            <w:r>
              <w:t>Per Month Fee</w:t>
            </w:r>
          </w:p>
        </w:tc>
        <w:tc>
          <w:tcPr>
            <w:tcW w:w="1577" w:type="dxa"/>
          </w:tcPr>
          <w:p w:rsidR="00BD25F8" w:rsidRDefault="00CB5EFF">
            <w:r w:rsidRPr="00CB5EFF">
              <w:t>Division/ GPA/ Grade</w:t>
            </w:r>
          </w:p>
        </w:tc>
      </w:tr>
      <w:tr w:rsidR="00F466D2" w:rsidTr="00CB5EFF">
        <w:tc>
          <w:tcPr>
            <w:tcW w:w="2905" w:type="dxa"/>
            <w:vAlign w:val="center"/>
          </w:tcPr>
          <w:p w:rsidR="00F466D2" w:rsidRPr="00CB5EFF" w:rsidRDefault="00F466D2" w:rsidP="00F466D2">
            <w:pPr>
              <w:spacing w:before="0" w:line="360" w:lineRule="auto"/>
              <w:rPr>
                <w:rFonts w:asciiTheme="majorHAnsi" w:eastAsiaTheme="majorEastAsia" w:hAnsiTheme="majorHAnsi" w:cstheme="majorBidi"/>
                <w:color w:val="BD582C" w:themeColor="accent2"/>
              </w:rPr>
            </w:pPr>
            <w:r w:rsidRPr="00CB5EFF">
              <w:rPr>
                <w:rFonts w:asciiTheme="majorHAnsi" w:eastAsiaTheme="majorEastAsia" w:hAnsiTheme="majorHAnsi" w:cstheme="majorBidi"/>
                <w:color w:val="BD582C" w:themeColor="accent2"/>
              </w:rPr>
              <w:t>Secondary</w:t>
            </w:r>
            <w:r>
              <w:rPr>
                <w:rFonts w:asciiTheme="majorHAnsi" w:eastAsiaTheme="majorEastAsia" w:hAnsiTheme="majorHAnsi" w:cstheme="majorBidi"/>
                <w:color w:val="BD582C" w:themeColor="accent2"/>
              </w:rPr>
              <w:t xml:space="preserve"> School Certificate</w:t>
            </w:r>
            <w:r w:rsidR="003E2B73">
              <w:rPr>
                <w:rFonts w:asciiTheme="majorHAnsi" w:eastAsiaTheme="majorEastAsia" w:hAnsiTheme="majorHAnsi" w:cstheme="majorBidi"/>
                <w:color w:val="BD582C" w:themeColor="accent2"/>
              </w:rPr>
              <w:t xml:space="preserve"> or equivalent </w:t>
            </w:r>
          </w:p>
        </w:tc>
        <w:tc>
          <w:tcPr>
            <w:tcW w:w="1577" w:type="dxa"/>
          </w:tcPr>
          <w:p w:rsidR="00F466D2" w:rsidRDefault="00F466D2" w:rsidP="00F466D2"/>
        </w:tc>
        <w:tc>
          <w:tcPr>
            <w:tcW w:w="1577" w:type="dxa"/>
          </w:tcPr>
          <w:p w:rsidR="00F466D2" w:rsidRDefault="00F466D2" w:rsidP="00F466D2">
            <w:r>
              <w:t>Public</w:t>
            </w:r>
            <w:sdt>
              <w:sdtPr>
                <w:id w:val="5000900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F466D2" w:rsidRDefault="00F466D2" w:rsidP="00F466D2">
            <w:r>
              <w:t>Private</w:t>
            </w:r>
            <w:sdt>
              <w:sdtPr>
                <w:id w:val="5693059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77" w:type="dxa"/>
          </w:tcPr>
          <w:sdt>
            <w:sdtPr>
              <w:rPr>
                <w:sz w:val="12"/>
              </w:rPr>
              <w:id w:val="-1032495924"/>
              <w:placeholder>
                <w:docPart w:val="46AB4EBFAB574B81B3896162FCE7AB56"/>
              </w:placeholder>
              <w:showingPlcHdr/>
              <w:date>
                <w:dateFormat w:val="M/d/yyyy"/>
                <w:lid w:val="en-US"/>
                <w:storeMappedDataAs w:val="dateTime"/>
                <w:calendar w:val="gregorian"/>
              </w:date>
            </w:sdtPr>
            <w:sdtContent>
              <w:p w:rsidR="00F466D2" w:rsidRDefault="00F466D2" w:rsidP="00F466D2">
                <w:pPr>
                  <w:rPr>
                    <w:sz w:val="12"/>
                  </w:rPr>
                </w:pPr>
                <w:r w:rsidRPr="00652D1F">
                  <w:rPr>
                    <w:rStyle w:val="PlaceholderText"/>
                    <w:sz w:val="12"/>
                  </w:rPr>
                  <w:t>Click here to enter a date.</w:t>
                </w:r>
              </w:p>
            </w:sdtContent>
          </w:sdt>
          <w:p w:rsidR="00F466D2" w:rsidRDefault="00F466D2" w:rsidP="00F466D2">
            <w:r>
              <w:rPr>
                <w:sz w:val="12"/>
              </w:rPr>
              <w:t xml:space="preserve">To </w:t>
            </w:r>
            <w:sdt>
              <w:sdtPr>
                <w:rPr>
                  <w:sz w:val="12"/>
                </w:rPr>
                <w:id w:val="1450736807"/>
                <w:placeholder>
                  <w:docPart w:val="CFDB44E6C2A34B7D89F46C74DA9AA2E4"/>
                </w:placeholder>
                <w:showingPlcHdr/>
                <w:date>
                  <w:dateFormat w:val="M/d/yyyy"/>
                  <w:lid w:val="en-US"/>
                  <w:storeMappedDataAs w:val="dateTime"/>
                  <w:calendar w:val="gregorian"/>
                </w:date>
              </w:sdtPr>
              <w:sdtContent>
                <w:r w:rsidRPr="00652D1F">
                  <w:rPr>
                    <w:rStyle w:val="PlaceholderText"/>
                    <w:sz w:val="12"/>
                  </w:rPr>
                  <w:t>Click here to enter a date.</w:t>
                </w:r>
              </w:sdtContent>
            </w:sdt>
          </w:p>
        </w:tc>
        <w:tc>
          <w:tcPr>
            <w:tcW w:w="1577" w:type="dxa"/>
          </w:tcPr>
          <w:p w:rsidR="00F466D2" w:rsidRDefault="00F466D2" w:rsidP="00F466D2"/>
        </w:tc>
        <w:tc>
          <w:tcPr>
            <w:tcW w:w="1577" w:type="dxa"/>
          </w:tcPr>
          <w:p w:rsidR="00F466D2" w:rsidRDefault="00F466D2" w:rsidP="00F466D2"/>
        </w:tc>
      </w:tr>
      <w:tr w:rsidR="00CB5EFF" w:rsidTr="00CB5EFF">
        <w:tc>
          <w:tcPr>
            <w:tcW w:w="2905" w:type="dxa"/>
            <w:vAlign w:val="center"/>
          </w:tcPr>
          <w:p w:rsidR="00CB5EFF" w:rsidRPr="00CB5EFF" w:rsidRDefault="00E17168" w:rsidP="00E17168">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Higher </w:t>
            </w:r>
            <w:r w:rsidRPr="00CB5EFF">
              <w:rPr>
                <w:rFonts w:asciiTheme="majorHAnsi" w:eastAsiaTheme="majorEastAsia" w:hAnsiTheme="majorHAnsi" w:cstheme="majorBidi"/>
                <w:color w:val="BD582C" w:themeColor="accent2"/>
              </w:rPr>
              <w:t>Secondary</w:t>
            </w:r>
            <w:r>
              <w:rPr>
                <w:rFonts w:asciiTheme="majorHAnsi" w:eastAsiaTheme="majorEastAsia" w:hAnsiTheme="majorHAnsi" w:cstheme="majorBidi"/>
                <w:color w:val="BD582C" w:themeColor="accent2"/>
              </w:rPr>
              <w:t xml:space="preserve"> School Certificate</w:t>
            </w:r>
            <w:r w:rsidR="003E2B73">
              <w:rPr>
                <w:rFonts w:asciiTheme="majorHAnsi" w:eastAsiaTheme="majorEastAsia" w:hAnsiTheme="majorHAnsi" w:cstheme="majorBidi"/>
                <w:color w:val="BD582C" w:themeColor="accent2"/>
              </w:rPr>
              <w:t xml:space="preserve"> or equivalent</w:t>
            </w:r>
          </w:p>
        </w:tc>
        <w:tc>
          <w:tcPr>
            <w:tcW w:w="1577" w:type="dxa"/>
          </w:tcPr>
          <w:p w:rsidR="00CB5EFF" w:rsidRDefault="00CB5EFF" w:rsidP="00CB5EFF"/>
        </w:tc>
        <w:tc>
          <w:tcPr>
            <w:tcW w:w="1577" w:type="dxa"/>
          </w:tcPr>
          <w:p w:rsidR="00885B8E" w:rsidRDefault="00CB5EFF" w:rsidP="00CB5EFF">
            <w:r>
              <w:t>Public</w:t>
            </w:r>
            <w:sdt>
              <w:sdtPr>
                <w:id w:val="-20369566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CB5EFF" w:rsidRDefault="00CB5EFF" w:rsidP="00CB5EFF">
            <w:r>
              <w:t>Private</w:t>
            </w:r>
            <w:sdt>
              <w:sdtPr>
                <w:id w:val="-14987956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77" w:type="dxa"/>
          </w:tcPr>
          <w:sdt>
            <w:sdtPr>
              <w:rPr>
                <w:sz w:val="12"/>
              </w:rPr>
              <w:id w:val="-1024626825"/>
              <w:placeholder>
                <w:docPart w:val="9871417395644546A4AD5E8DF4A20AEF"/>
              </w:placeholder>
              <w:showingPlcHdr/>
              <w:date>
                <w:dateFormat w:val="M/d/yyyy"/>
                <w:lid w:val="en-US"/>
                <w:storeMappedDataAs w:val="dateTime"/>
                <w:calendar w:val="gregorian"/>
              </w:date>
            </w:sdtPr>
            <w:sdtContent>
              <w:p w:rsidR="00CB5EFF" w:rsidRDefault="00CB5EFF" w:rsidP="00CB5EFF">
                <w:pPr>
                  <w:rPr>
                    <w:sz w:val="12"/>
                  </w:rPr>
                </w:pPr>
                <w:r w:rsidRPr="00652D1F">
                  <w:rPr>
                    <w:rStyle w:val="PlaceholderText"/>
                    <w:sz w:val="12"/>
                  </w:rPr>
                  <w:t>Click here to enter a date.</w:t>
                </w:r>
              </w:p>
            </w:sdtContent>
          </w:sdt>
          <w:p w:rsidR="00533111" w:rsidRDefault="00533111" w:rsidP="00CB5EFF">
            <w:r>
              <w:rPr>
                <w:sz w:val="12"/>
              </w:rPr>
              <w:t xml:space="preserve">To </w:t>
            </w:r>
            <w:sdt>
              <w:sdtPr>
                <w:rPr>
                  <w:sz w:val="12"/>
                </w:rPr>
                <w:id w:val="-1338296059"/>
                <w:placeholder>
                  <w:docPart w:val="C741897DB9214EF8ACEA01F8F79E78E2"/>
                </w:placeholder>
                <w:showingPlcHdr/>
                <w:date>
                  <w:dateFormat w:val="M/d/yyyy"/>
                  <w:lid w:val="en-US"/>
                  <w:storeMappedDataAs w:val="dateTime"/>
                  <w:calendar w:val="gregorian"/>
                </w:date>
              </w:sdtPr>
              <w:sdtContent>
                <w:r w:rsidRPr="00652D1F">
                  <w:rPr>
                    <w:rStyle w:val="PlaceholderText"/>
                    <w:sz w:val="12"/>
                  </w:rPr>
                  <w:t>Click here to enter a date.</w:t>
                </w:r>
              </w:sdtContent>
            </w:sdt>
          </w:p>
        </w:tc>
        <w:tc>
          <w:tcPr>
            <w:tcW w:w="1577" w:type="dxa"/>
          </w:tcPr>
          <w:p w:rsidR="00CB5EFF" w:rsidRDefault="00CB5EFF" w:rsidP="00CB5EFF"/>
        </w:tc>
        <w:tc>
          <w:tcPr>
            <w:tcW w:w="1577" w:type="dxa"/>
          </w:tcPr>
          <w:p w:rsidR="00CB5EFF" w:rsidRDefault="00CB5EFF" w:rsidP="00CB5EFF"/>
        </w:tc>
      </w:tr>
      <w:tr w:rsidR="00CB5EFF" w:rsidTr="00CB5EFF">
        <w:tc>
          <w:tcPr>
            <w:tcW w:w="2905" w:type="dxa"/>
            <w:vAlign w:val="center"/>
          </w:tcPr>
          <w:p w:rsidR="00CB5EFF" w:rsidRPr="00CB5EFF" w:rsidRDefault="00F466D2" w:rsidP="00F466D2">
            <w:pPr>
              <w:spacing w:before="0" w:line="360" w:lineRule="auto"/>
              <w:rPr>
                <w:rFonts w:asciiTheme="majorHAnsi" w:eastAsiaTheme="majorEastAsia" w:hAnsiTheme="majorHAnsi" w:cstheme="majorBidi"/>
                <w:color w:val="BD582C" w:themeColor="accent2"/>
              </w:rPr>
            </w:pPr>
            <w:r w:rsidRPr="00CB5EFF">
              <w:rPr>
                <w:rFonts w:asciiTheme="majorHAnsi" w:eastAsiaTheme="majorEastAsia" w:hAnsiTheme="majorHAnsi" w:cstheme="majorBidi"/>
                <w:color w:val="BD582C" w:themeColor="accent2"/>
              </w:rPr>
              <w:t>Bachelors</w:t>
            </w:r>
            <w:r w:rsidR="003E2B73">
              <w:rPr>
                <w:rFonts w:asciiTheme="majorHAnsi" w:eastAsiaTheme="majorEastAsia" w:hAnsiTheme="majorHAnsi" w:cstheme="majorBidi"/>
                <w:color w:val="BD582C" w:themeColor="accent2"/>
              </w:rPr>
              <w:t xml:space="preserve"> or equivalent</w:t>
            </w:r>
          </w:p>
        </w:tc>
        <w:tc>
          <w:tcPr>
            <w:tcW w:w="1577" w:type="dxa"/>
          </w:tcPr>
          <w:p w:rsidR="00CB5EFF" w:rsidRDefault="00CB5EFF" w:rsidP="00CB5EFF"/>
        </w:tc>
        <w:tc>
          <w:tcPr>
            <w:tcW w:w="1577" w:type="dxa"/>
          </w:tcPr>
          <w:p w:rsidR="00885B8E" w:rsidRDefault="00CB5EFF" w:rsidP="00CB5EFF">
            <w:r>
              <w:t>Public</w:t>
            </w:r>
            <w:sdt>
              <w:sdtPr>
                <w:id w:val="18967033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CB5EFF" w:rsidRDefault="00CB5EFF" w:rsidP="00CB5EFF">
            <w:r>
              <w:t>Private</w:t>
            </w:r>
            <w:sdt>
              <w:sdtPr>
                <w:id w:val="-625235775"/>
                <w14:checkbox>
                  <w14:checked w14:val="0"/>
                  <w14:checkedState w14:val="2612" w14:font="MS Gothic"/>
                  <w14:uncheckedState w14:val="2610" w14:font="MS Gothic"/>
                </w14:checkbox>
              </w:sdtPr>
              <w:sdtContent>
                <w:r w:rsidR="00E17168">
                  <w:rPr>
                    <w:rFonts w:ascii="MS Gothic" w:eastAsia="MS Gothic" w:hAnsi="MS Gothic" w:hint="eastAsia"/>
                  </w:rPr>
                  <w:t>☐</w:t>
                </w:r>
              </w:sdtContent>
            </w:sdt>
          </w:p>
        </w:tc>
        <w:tc>
          <w:tcPr>
            <w:tcW w:w="1577" w:type="dxa"/>
          </w:tcPr>
          <w:sdt>
            <w:sdtPr>
              <w:rPr>
                <w:sz w:val="12"/>
              </w:rPr>
              <w:id w:val="1110550593"/>
              <w:placeholder>
                <w:docPart w:val="62A38161B77849B487C27853E4285AB0"/>
              </w:placeholder>
              <w:showingPlcHdr/>
              <w:date>
                <w:dateFormat w:val="M/d/yyyy"/>
                <w:lid w:val="en-US"/>
                <w:storeMappedDataAs w:val="dateTime"/>
                <w:calendar w:val="gregorian"/>
              </w:date>
            </w:sdtPr>
            <w:sdtContent>
              <w:p w:rsidR="00533111" w:rsidRDefault="00533111" w:rsidP="00533111">
                <w:pPr>
                  <w:rPr>
                    <w:sz w:val="12"/>
                  </w:rPr>
                </w:pPr>
                <w:r w:rsidRPr="00652D1F">
                  <w:rPr>
                    <w:rStyle w:val="PlaceholderText"/>
                    <w:sz w:val="12"/>
                  </w:rPr>
                  <w:t>Click here to enter a date.</w:t>
                </w:r>
              </w:p>
            </w:sdtContent>
          </w:sdt>
          <w:p w:rsidR="00CB5EFF" w:rsidRDefault="00533111" w:rsidP="00533111">
            <w:r>
              <w:rPr>
                <w:sz w:val="12"/>
              </w:rPr>
              <w:t xml:space="preserve">To </w:t>
            </w:r>
            <w:sdt>
              <w:sdtPr>
                <w:rPr>
                  <w:sz w:val="12"/>
                </w:rPr>
                <w:id w:val="755328143"/>
                <w:placeholder>
                  <w:docPart w:val="A0811935DAAC4FBCAF09C0C0E4B05B72"/>
                </w:placeholder>
                <w:showingPlcHdr/>
                <w:date>
                  <w:dateFormat w:val="M/d/yyyy"/>
                  <w:lid w:val="en-US"/>
                  <w:storeMappedDataAs w:val="dateTime"/>
                  <w:calendar w:val="gregorian"/>
                </w:date>
              </w:sdtPr>
              <w:sdtContent>
                <w:r w:rsidRPr="00652D1F">
                  <w:rPr>
                    <w:rStyle w:val="PlaceholderText"/>
                    <w:sz w:val="12"/>
                  </w:rPr>
                  <w:t>Click here to enter a date.</w:t>
                </w:r>
              </w:sdtContent>
            </w:sdt>
          </w:p>
        </w:tc>
        <w:tc>
          <w:tcPr>
            <w:tcW w:w="1577" w:type="dxa"/>
          </w:tcPr>
          <w:p w:rsidR="00CB5EFF" w:rsidRDefault="00CB5EFF" w:rsidP="00CB5EFF"/>
        </w:tc>
        <w:tc>
          <w:tcPr>
            <w:tcW w:w="1577" w:type="dxa"/>
          </w:tcPr>
          <w:p w:rsidR="00CB5EFF" w:rsidRDefault="00CB5EFF" w:rsidP="00CB5EFF"/>
        </w:tc>
      </w:tr>
      <w:tr w:rsidR="00CB5EFF" w:rsidTr="00CB5EFF">
        <w:tc>
          <w:tcPr>
            <w:tcW w:w="2905" w:type="dxa"/>
            <w:vAlign w:val="center"/>
          </w:tcPr>
          <w:p w:rsidR="00CB5EFF" w:rsidRPr="00CB5EFF" w:rsidRDefault="00F466D2" w:rsidP="00CB5EFF">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Masters</w:t>
            </w:r>
            <w:r w:rsidR="003E2B73">
              <w:rPr>
                <w:rFonts w:asciiTheme="majorHAnsi" w:eastAsiaTheme="majorEastAsia" w:hAnsiTheme="majorHAnsi" w:cstheme="majorBidi"/>
                <w:color w:val="BD582C" w:themeColor="accent2"/>
              </w:rPr>
              <w:t xml:space="preserve"> or equivalent</w:t>
            </w:r>
          </w:p>
        </w:tc>
        <w:tc>
          <w:tcPr>
            <w:tcW w:w="1577" w:type="dxa"/>
          </w:tcPr>
          <w:p w:rsidR="00CB5EFF" w:rsidRDefault="00CB5EFF" w:rsidP="00CB5EFF"/>
        </w:tc>
        <w:tc>
          <w:tcPr>
            <w:tcW w:w="1577" w:type="dxa"/>
          </w:tcPr>
          <w:p w:rsidR="00E17168" w:rsidRDefault="00CB5EFF" w:rsidP="00F862FF">
            <w:r>
              <w:t>Public</w:t>
            </w:r>
            <w:sdt>
              <w:sdtPr>
                <w:id w:val="16692006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CB5EFF" w:rsidRDefault="00CB5EFF" w:rsidP="00F862FF">
            <w:r>
              <w:t>Private</w:t>
            </w:r>
            <w:sdt>
              <w:sdtPr>
                <w:id w:val="91282019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77" w:type="dxa"/>
          </w:tcPr>
          <w:sdt>
            <w:sdtPr>
              <w:rPr>
                <w:sz w:val="10"/>
              </w:rPr>
              <w:id w:val="-329297236"/>
              <w:placeholder>
                <w:docPart w:val="D717365F5E624CCFB1160A6400F804DC"/>
              </w:placeholder>
              <w:showingPlcHdr/>
              <w:date>
                <w:dateFormat w:val="M/d/yyyy"/>
                <w:lid w:val="en-US"/>
                <w:storeMappedDataAs w:val="dateTime"/>
                <w:calendar w:val="gregorian"/>
              </w:date>
            </w:sdtPr>
            <w:sdtContent>
              <w:p w:rsidR="00533111" w:rsidRPr="00F862FF" w:rsidRDefault="00533111" w:rsidP="00533111">
                <w:pPr>
                  <w:rPr>
                    <w:sz w:val="10"/>
                  </w:rPr>
                </w:pPr>
                <w:r w:rsidRPr="00F862FF">
                  <w:rPr>
                    <w:rStyle w:val="PlaceholderText"/>
                    <w:sz w:val="10"/>
                  </w:rPr>
                  <w:t>Click here to enter a date.</w:t>
                </w:r>
              </w:p>
            </w:sdtContent>
          </w:sdt>
          <w:p w:rsidR="00CB5EFF" w:rsidRDefault="00533111" w:rsidP="00533111">
            <w:r w:rsidRPr="00F862FF">
              <w:rPr>
                <w:sz w:val="10"/>
              </w:rPr>
              <w:t xml:space="preserve">To </w:t>
            </w:r>
            <w:sdt>
              <w:sdtPr>
                <w:rPr>
                  <w:sz w:val="10"/>
                </w:rPr>
                <w:id w:val="-500737273"/>
                <w:placeholder>
                  <w:docPart w:val="C6988B7DB3B44B6FA9F0F02230C7FDFB"/>
                </w:placeholder>
                <w:showingPlcHdr/>
                <w:date>
                  <w:dateFormat w:val="M/d/yyyy"/>
                  <w:lid w:val="en-US"/>
                  <w:storeMappedDataAs w:val="dateTime"/>
                  <w:calendar w:val="gregorian"/>
                </w:date>
              </w:sdtPr>
              <w:sdtContent>
                <w:r w:rsidRPr="00F862FF">
                  <w:rPr>
                    <w:rStyle w:val="PlaceholderText"/>
                    <w:sz w:val="10"/>
                  </w:rPr>
                  <w:t>Click here to enter a date.</w:t>
                </w:r>
              </w:sdtContent>
            </w:sdt>
          </w:p>
        </w:tc>
        <w:tc>
          <w:tcPr>
            <w:tcW w:w="1577" w:type="dxa"/>
          </w:tcPr>
          <w:p w:rsidR="00CB5EFF" w:rsidRDefault="00CB5EFF" w:rsidP="00CB5EFF"/>
        </w:tc>
        <w:tc>
          <w:tcPr>
            <w:tcW w:w="1577" w:type="dxa"/>
          </w:tcPr>
          <w:p w:rsidR="00CB5EFF" w:rsidRDefault="00CB5EFF" w:rsidP="001F0CE6"/>
        </w:tc>
      </w:tr>
    </w:tbl>
    <w:p w:rsidR="00533111" w:rsidRDefault="00533111" w:rsidP="00454546">
      <w:pPr>
        <w:pStyle w:val="Heading2"/>
        <w:numPr>
          <w:ilvl w:val="0"/>
          <w:numId w:val="14"/>
        </w:numPr>
      </w:pPr>
      <w:r>
        <w:t>Family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533111" w:rsidTr="0038048D">
        <w:tc>
          <w:tcPr>
            <w:tcW w:w="1980" w:type="dxa"/>
          </w:tcPr>
          <w:p w:rsidR="00533111" w:rsidRDefault="00533111" w:rsidP="0038048D">
            <w:pPr>
              <w:pStyle w:val="Heading3"/>
              <w:outlineLvl w:val="2"/>
            </w:pPr>
            <w:r>
              <w:t xml:space="preserve">Father Status </w:t>
            </w:r>
          </w:p>
          <w:p w:rsidR="0009799D" w:rsidRPr="0009799D" w:rsidRDefault="0009799D" w:rsidP="00721105">
            <w:r>
              <w:rPr>
                <w:sz w:val="14"/>
              </w:rPr>
              <w:t>[Ple</w:t>
            </w:r>
            <w:r w:rsidR="00721105">
              <w:rPr>
                <w:sz w:val="14"/>
              </w:rPr>
              <w:t>ase attached the death certificate</w:t>
            </w:r>
            <w:r>
              <w:rPr>
                <w:sz w:val="14"/>
              </w:rPr>
              <w:t xml:space="preserve"> in case of </w:t>
            </w:r>
            <w:r w:rsidR="00721105">
              <w:rPr>
                <w:sz w:val="14"/>
              </w:rPr>
              <w:t>deceased</w:t>
            </w:r>
            <w:r>
              <w:rPr>
                <w:sz w:val="14"/>
              </w:rPr>
              <w:t>]</w:t>
            </w:r>
          </w:p>
        </w:tc>
        <w:tc>
          <w:tcPr>
            <w:tcW w:w="3600" w:type="dxa"/>
          </w:tcPr>
          <w:p w:rsidR="00533111" w:rsidRPr="00360CC5" w:rsidRDefault="00533111" w:rsidP="0038048D">
            <w:pPr>
              <w:rPr>
                <w:sz w:val="16"/>
              </w:rPr>
            </w:pPr>
            <w:r>
              <w:t>Alive</w:t>
            </w:r>
            <w:sdt>
              <w:sdtPr>
                <w:id w:val="-373775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Deceased</w:t>
            </w:r>
            <w:sdt>
              <w:sdtPr>
                <w:id w:val="-1906137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60CC5">
              <w:rPr>
                <w:sz w:val="16"/>
              </w:rPr>
              <w:t xml:space="preserve">(if deceased please share date of demise </w:t>
            </w:r>
          </w:p>
          <w:p w:rsidR="00533111" w:rsidRDefault="0014281C" w:rsidP="0038048D">
            <w:sdt>
              <w:sdtPr>
                <w:id w:val="1202973166"/>
                <w:placeholder>
                  <w:docPart w:val="36D1CC9E4F5A44488814280E268F158D"/>
                </w:placeholder>
                <w:showingPlcHdr/>
                <w:date>
                  <w:dateFormat w:val="M/d/yyyy"/>
                  <w:lid w:val="en-US"/>
                  <w:storeMappedDataAs w:val="dateTime"/>
                  <w:calendar w:val="gregorian"/>
                </w:date>
              </w:sdtPr>
              <w:sdtContent>
                <w:r w:rsidR="00533111" w:rsidRPr="00C4541A">
                  <w:rPr>
                    <w:rStyle w:val="PlaceholderText"/>
                  </w:rPr>
                  <w:t>Click here to enter a date.</w:t>
                </w:r>
              </w:sdtContent>
            </w:sdt>
            <w:r w:rsidR="00533111">
              <w:t xml:space="preserve"> </w:t>
            </w:r>
          </w:p>
        </w:tc>
        <w:tc>
          <w:tcPr>
            <w:tcW w:w="1530" w:type="dxa"/>
          </w:tcPr>
          <w:p w:rsidR="00533111" w:rsidRDefault="00A65271" w:rsidP="00533111">
            <w:pPr>
              <w:pStyle w:val="Heading3"/>
              <w:outlineLvl w:val="2"/>
            </w:pPr>
            <w:r>
              <w:t>Earning</w:t>
            </w:r>
            <w:r w:rsidR="00533111">
              <w:t xml:space="preserve"> Status </w:t>
            </w:r>
            <w:r w:rsidR="00533111">
              <w:rPr>
                <w:sz w:val="14"/>
              </w:rPr>
              <w:t>(if alive]</w:t>
            </w:r>
          </w:p>
        </w:tc>
        <w:tc>
          <w:tcPr>
            <w:tcW w:w="3690" w:type="dxa"/>
          </w:tcPr>
          <w:p w:rsidR="00721105" w:rsidRDefault="00721105" w:rsidP="00854002">
            <w:r>
              <w:t>Earning</w:t>
            </w:r>
            <w:r w:rsidR="00854002">
              <w:t xml:space="preserve"> </w:t>
            </w:r>
            <w:sdt>
              <w:sdtPr>
                <w:id w:val="867576181"/>
                <w14:checkbox>
                  <w14:checked w14:val="0"/>
                  <w14:checkedState w14:val="2612" w14:font="MS Gothic"/>
                  <w14:uncheckedState w14:val="2610" w14:font="MS Gothic"/>
                </w14:checkbox>
              </w:sdtPr>
              <w:sdtContent>
                <w:r w:rsidR="00854002">
                  <w:rPr>
                    <w:rFonts w:ascii="MS Gothic" w:eastAsia="MS Gothic" w:hAnsi="MS Gothic" w:hint="eastAsia"/>
                  </w:rPr>
                  <w:t>☐</w:t>
                </w:r>
              </w:sdtContent>
            </w:sdt>
            <w:r w:rsidR="00533111">
              <w:t xml:space="preserve">  </w:t>
            </w:r>
          </w:p>
          <w:p w:rsidR="00533111" w:rsidRDefault="00533111" w:rsidP="00854002">
            <w:r>
              <w:t xml:space="preserve">Not </w:t>
            </w:r>
            <w:r w:rsidR="00721105">
              <w:t>Earning</w:t>
            </w:r>
            <w:r w:rsidR="00854002">
              <w:t xml:space="preserve"> </w:t>
            </w:r>
            <w:sdt>
              <w:sdtPr>
                <w:id w:val="1278446740"/>
                <w14:checkbox>
                  <w14:checked w14:val="0"/>
                  <w14:checkedState w14:val="2612" w14:font="MS Gothic"/>
                  <w14:uncheckedState w14:val="2610" w14:font="MS Gothic"/>
                </w14:checkbox>
              </w:sdtPr>
              <w:sdtContent>
                <w:r w:rsidR="009B07E7">
                  <w:rPr>
                    <w:rFonts w:ascii="MS Gothic" w:eastAsia="MS Gothic" w:hAnsi="MS Gothic" w:hint="eastAsia"/>
                  </w:rPr>
                  <w:t>☐</w:t>
                </w:r>
              </w:sdtContent>
            </w:sdt>
            <w:r>
              <w:t xml:space="preserve"> </w:t>
            </w:r>
          </w:p>
          <w:p w:rsidR="007454C0" w:rsidRDefault="007454C0" w:rsidP="00871C46"/>
        </w:tc>
      </w:tr>
      <w:tr w:rsidR="00721105" w:rsidTr="0038048D">
        <w:tc>
          <w:tcPr>
            <w:tcW w:w="1980" w:type="dxa"/>
          </w:tcPr>
          <w:p w:rsidR="00721105" w:rsidRDefault="0014281C" w:rsidP="00721105">
            <w:pPr>
              <w:pStyle w:val="Heading3"/>
              <w:outlineLvl w:val="2"/>
            </w:pPr>
            <w:r>
              <w:t>If not</w:t>
            </w:r>
            <w:r w:rsidR="00721105">
              <w:t xml:space="preserve"> Earning</w:t>
            </w:r>
          </w:p>
          <w:p w:rsidR="00721105" w:rsidRDefault="00721105" w:rsidP="00721105">
            <w:pPr>
              <w:pStyle w:val="Heading3"/>
              <w:outlineLvl w:val="2"/>
            </w:pPr>
            <w:r>
              <w:rPr>
                <w:sz w:val="14"/>
              </w:rPr>
              <w:t>[</w:t>
            </w:r>
            <w:r w:rsidR="009B07E7">
              <w:rPr>
                <w:sz w:val="14"/>
              </w:rPr>
              <w:t>Please share the reasons]</w:t>
            </w:r>
          </w:p>
        </w:tc>
        <w:tc>
          <w:tcPr>
            <w:tcW w:w="3600" w:type="dxa"/>
          </w:tcPr>
          <w:p w:rsidR="00721105" w:rsidRDefault="009B07E7" w:rsidP="00CC5053">
            <w:r>
              <w:t xml:space="preserve">Physical disability </w:t>
            </w:r>
            <w:sdt>
              <w:sdtPr>
                <w:id w:val="1962912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C5053">
              <w:t xml:space="preserve">Aged </w:t>
            </w:r>
            <w:sdt>
              <w:sdtPr>
                <w:id w:val="-142510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C5053">
              <w:t xml:space="preserve">Retired </w:t>
            </w:r>
            <w:sdt>
              <w:sdtPr>
                <w:id w:val="-349796497"/>
                <w14:checkbox>
                  <w14:checked w14:val="0"/>
                  <w14:checkedState w14:val="2612" w14:font="MS Gothic"/>
                  <w14:uncheckedState w14:val="2610" w14:font="MS Gothic"/>
                </w14:checkbox>
              </w:sdtPr>
              <w:sdtContent>
                <w:r w:rsidR="00CC5053">
                  <w:rPr>
                    <w:rFonts w:ascii="MS Gothic" w:eastAsia="MS Gothic" w:hAnsi="MS Gothic" w:hint="eastAsia"/>
                  </w:rPr>
                  <w:t>☐</w:t>
                </w:r>
              </w:sdtContent>
            </w:sdt>
            <w:r w:rsidR="00CC5053">
              <w:t xml:space="preserve"> </w:t>
            </w:r>
            <w:r>
              <w:t xml:space="preserve">Other </w:t>
            </w:r>
            <w:sdt>
              <w:sdtPr>
                <w:id w:val="686648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F3B7B">
              <w:rPr>
                <w:i/>
              </w:rPr>
              <w:t>Detail in case of Other</w:t>
            </w:r>
            <w:r>
              <w:t xml:space="preserve"> </w:t>
            </w:r>
            <w:sdt>
              <w:sdtPr>
                <w:id w:val="-1013535288"/>
                <w:placeholder>
                  <w:docPart w:val="9FC934ECC93B45BDA5360BF089EC4E07"/>
                </w:placeholder>
                <w:showingPlcHdr/>
                <w:text/>
              </w:sdtPr>
              <w:sdtContent>
                <w:r w:rsidRPr="00C4541A">
                  <w:rPr>
                    <w:rStyle w:val="PlaceholderText"/>
                  </w:rPr>
                  <w:t>Click here to enter text.</w:t>
                </w:r>
              </w:sdtContent>
            </w:sdt>
          </w:p>
        </w:tc>
        <w:tc>
          <w:tcPr>
            <w:tcW w:w="1530" w:type="dxa"/>
          </w:tcPr>
          <w:p w:rsidR="00721105" w:rsidRDefault="00721105" w:rsidP="002F298F">
            <w:pPr>
              <w:pStyle w:val="Heading3"/>
              <w:outlineLvl w:val="2"/>
            </w:pPr>
          </w:p>
        </w:tc>
        <w:tc>
          <w:tcPr>
            <w:tcW w:w="3690" w:type="dxa"/>
          </w:tcPr>
          <w:p w:rsidR="00721105" w:rsidRDefault="00721105" w:rsidP="00721105"/>
        </w:tc>
      </w:tr>
      <w:tr w:rsidR="0069338C" w:rsidTr="0038048D">
        <w:tc>
          <w:tcPr>
            <w:tcW w:w="1980" w:type="dxa"/>
          </w:tcPr>
          <w:p w:rsidR="0069338C" w:rsidRDefault="0069338C" w:rsidP="0069338C">
            <w:pPr>
              <w:pStyle w:val="Heading3"/>
              <w:outlineLvl w:val="2"/>
            </w:pPr>
            <w:r>
              <w:t xml:space="preserve">Father </w:t>
            </w:r>
            <w:r w:rsidR="003609C0">
              <w:t>C</w:t>
            </w:r>
            <w:r>
              <w:t xml:space="preserve">NIC </w:t>
            </w:r>
          </w:p>
        </w:tc>
        <w:tc>
          <w:tcPr>
            <w:tcW w:w="3600" w:type="dxa"/>
          </w:tcPr>
          <w:p w:rsidR="0069338C" w:rsidRDefault="0069338C" w:rsidP="0069338C"/>
        </w:tc>
        <w:tc>
          <w:tcPr>
            <w:tcW w:w="1530" w:type="dxa"/>
          </w:tcPr>
          <w:p w:rsidR="006F3B7B" w:rsidRDefault="002F298F" w:rsidP="002F298F">
            <w:pPr>
              <w:pStyle w:val="Heading3"/>
              <w:outlineLvl w:val="2"/>
            </w:pPr>
            <w:r>
              <w:t>Profession</w:t>
            </w:r>
          </w:p>
          <w:p w:rsidR="0069338C" w:rsidRDefault="0069338C" w:rsidP="006F3B7B">
            <w:pPr>
              <w:pStyle w:val="Heading3"/>
              <w:outlineLvl w:val="2"/>
            </w:pPr>
          </w:p>
        </w:tc>
        <w:tc>
          <w:tcPr>
            <w:tcW w:w="3690" w:type="dxa"/>
          </w:tcPr>
          <w:p w:rsidR="002F298F" w:rsidRDefault="00721105" w:rsidP="00721105">
            <w:r>
              <w:t xml:space="preserve">Pensionable Retired </w:t>
            </w:r>
            <w:sdt>
              <w:sdtPr>
                <w:id w:val="-1006445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F298F">
              <w:t xml:space="preserve">Public /Government Job </w:t>
            </w:r>
            <w:sdt>
              <w:sdtPr>
                <w:id w:val="2088493423"/>
                <w14:checkbox>
                  <w14:checked w14:val="0"/>
                  <w14:checkedState w14:val="2612" w14:font="MS Gothic"/>
                  <w14:uncheckedState w14:val="2610" w14:font="MS Gothic"/>
                </w14:checkbox>
              </w:sdtPr>
              <w:sdtContent>
                <w:r w:rsidR="002F298F">
                  <w:rPr>
                    <w:rFonts w:ascii="MS Gothic" w:eastAsia="MS Gothic" w:hAnsi="MS Gothic" w:hint="eastAsia"/>
                  </w:rPr>
                  <w:t>☐</w:t>
                </w:r>
              </w:sdtContent>
            </w:sdt>
            <w:r w:rsidR="002F298F">
              <w:t xml:space="preserve"> Private Sector Job </w:t>
            </w:r>
            <w:sdt>
              <w:sdtPr>
                <w:id w:val="-829447012"/>
                <w14:checkbox>
                  <w14:checked w14:val="0"/>
                  <w14:checkedState w14:val="2612" w14:font="MS Gothic"/>
                  <w14:uncheckedState w14:val="2610" w14:font="MS Gothic"/>
                </w14:checkbox>
              </w:sdtPr>
              <w:sdtContent>
                <w:r w:rsidR="00871C46">
                  <w:rPr>
                    <w:rFonts w:ascii="MS Gothic" w:eastAsia="MS Gothic" w:hAnsi="MS Gothic" w:hint="eastAsia"/>
                  </w:rPr>
                  <w:t>☐</w:t>
                </w:r>
              </w:sdtContent>
            </w:sdt>
            <w:r w:rsidR="002F298F">
              <w:t xml:space="preserve"> Business</w:t>
            </w:r>
            <w:sdt>
              <w:sdtPr>
                <w:id w:val="-1933810552"/>
                <w14:checkbox>
                  <w14:checked w14:val="0"/>
                  <w14:checkedState w14:val="2612" w14:font="MS Gothic"/>
                  <w14:uncheckedState w14:val="2610" w14:font="MS Gothic"/>
                </w14:checkbox>
              </w:sdtPr>
              <w:sdtContent>
                <w:r w:rsidR="002F298F">
                  <w:rPr>
                    <w:rFonts w:ascii="MS Gothic" w:eastAsia="MS Gothic" w:hAnsi="MS Gothic" w:hint="eastAsia"/>
                  </w:rPr>
                  <w:t>☐</w:t>
                </w:r>
              </w:sdtContent>
            </w:sdt>
            <w:r w:rsidR="002F298F">
              <w:t xml:space="preserve"> Farmer </w:t>
            </w:r>
            <w:sdt>
              <w:sdtPr>
                <w:id w:val="1639992049"/>
                <w14:checkbox>
                  <w14:checked w14:val="0"/>
                  <w14:checkedState w14:val="2612" w14:font="MS Gothic"/>
                  <w14:uncheckedState w14:val="2610" w14:font="MS Gothic"/>
                </w14:checkbox>
              </w:sdtPr>
              <w:sdtContent>
                <w:r w:rsidR="002F298F">
                  <w:rPr>
                    <w:rFonts w:ascii="MS Gothic" w:eastAsia="MS Gothic" w:hAnsi="MS Gothic" w:hint="eastAsia"/>
                  </w:rPr>
                  <w:t>☐</w:t>
                </w:r>
              </w:sdtContent>
            </w:sdt>
            <w:r w:rsidR="002F298F">
              <w:t xml:space="preserve"> Laborer</w:t>
            </w:r>
            <w:sdt>
              <w:sdtPr>
                <w:id w:val="1359848014"/>
                <w14:checkbox>
                  <w14:checked w14:val="0"/>
                  <w14:checkedState w14:val="2612" w14:font="MS Gothic"/>
                  <w14:uncheckedState w14:val="2610" w14:font="MS Gothic"/>
                </w14:checkbox>
              </w:sdtPr>
              <w:sdtContent>
                <w:r w:rsidR="002F298F">
                  <w:rPr>
                    <w:rFonts w:ascii="MS Gothic" w:eastAsia="MS Gothic" w:hAnsi="MS Gothic" w:hint="eastAsia"/>
                  </w:rPr>
                  <w:t>☐</w:t>
                </w:r>
              </w:sdtContent>
            </w:sdt>
            <w:r w:rsidR="002F298F">
              <w:t xml:space="preserve"> </w:t>
            </w:r>
            <w:r>
              <w:t>self-employed</w:t>
            </w:r>
            <w:sdt>
              <w:sdtPr>
                <w:id w:val="-1835061033"/>
                <w14:checkbox>
                  <w14:checked w14:val="0"/>
                  <w14:checkedState w14:val="2612" w14:font="MS Gothic"/>
                  <w14:uncheckedState w14:val="2610" w14:font="MS Gothic"/>
                </w14:checkbox>
              </w:sdtPr>
              <w:sdtContent>
                <w:r w:rsidR="0021392E">
                  <w:rPr>
                    <w:rFonts w:ascii="MS Gothic" w:eastAsia="MS Gothic" w:hAnsi="MS Gothic" w:hint="eastAsia"/>
                  </w:rPr>
                  <w:t>☐</w:t>
                </w:r>
              </w:sdtContent>
            </w:sdt>
            <w:r w:rsidR="0021392E">
              <w:t xml:space="preserve"> </w:t>
            </w:r>
            <w:r w:rsidR="002F298F">
              <w:t xml:space="preserve">Other </w:t>
            </w:r>
            <w:sdt>
              <w:sdtPr>
                <w:id w:val="1655255820"/>
                <w14:checkbox>
                  <w14:checked w14:val="0"/>
                  <w14:checkedState w14:val="2612" w14:font="MS Gothic"/>
                  <w14:uncheckedState w14:val="2610" w14:font="MS Gothic"/>
                </w14:checkbox>
              </w:sdtPr>
              <w:sdtContent>
                <w:r w:rsidR="002F298F">
                  <w:rPr>
                    <w:rFonts w:ascii="MS Gothic" w:eastAsia="MS Gothic" w:hAnsi="MS Gothic" w:hint="eastAsia"/>
                  </w:rPr>
                  <w:t>☐</w:t>
                </w:r>
              </w:sdtContent>
            </w:sdt>
            <w:r w:rsidR="006F3B7B">
              <w:t xml:space="preserve"> </w:t>
            </w:r>
            <w:r w:rsidR="006F3B7B" w:rsidRPr="006F3B7B">
              <w:rPr>
                <w:i/>
              </w:rPr>
              <w:t>Detail in case of Other</w:t>
            </w:r>
            <w:r w:rsidR="006F3B7B">
              <w:t xml:space="preserve"> </w:t>
            </w:r>
            <w:sdt>
              <w:sdtPr>
                <w:id w:val="-2075735948"/>
                <w:placeholder>
                  <w:docPart w:val="3722381AAE3748D18F82673A1CE411D1"/>
                </w:placeholder>
                <w:showingPlcHdr/>
                <w:text/>
              </w:sdtPr>
              <w:sdtContent>
                <w:r w:rsidR="006F3B7B" w:rsidRPr="00C4541A">
                  <w:rPr>
                    <w:rStyle w:val="PlaceholderText"/>
                  </w:rPr>
                  <w:t>Click here to enter text.</w:t>
                </w:r>
              </w:sdtContent>
            </w:sdt>
          </w:p>
        </w:tc>
      </w:tr>
      <w:tr w:rsidR="006F3B7B" w:rsidTr="0038048D">
        <w:tc>
          <w:tcPr>
            <w:tcW w:w="1980" w:type="dxa"/>
          </w:tcPr>
          <w:p w:rsidR="006F3B7B" w:rsidRDefault="006F3B7B" w:rsidP="006F3B7B">
            <w:pPr>
              <w:pStyle w:val="Heading3"/>
              <w:outlineLvl w:val="2"/>
            </w:pPr>
            <w:r>
              <w:t>Father/Guardian</w:t>
            </w:r>
            <w:r w:rsidR="004819DD">
              <w:t>’s</w:t>
            </w:r>
            <w:r>
              <w:t xml:space="preserve"> Employer Name</w:t>
            </w:r>
          </w:p>
          <w:p w:rsidR="006F3B7B" w:rsidRPr="0069338C" w:rsidRDefault="006F3B7B" w:rsidP="00B17CA6">
            <w:r>
              <w:rPr>
                <w:sz w:val="14"/>
              </w:rPr>
              <w:t>[If working, Name of Company /</w:t>
            </w:r>
            <w:r w:rsidRPr="0069338C">
              <w:rPr>
                <w:sz w:val="14"/>
              </w:rPr>
              <w:t xml:space="preserve"> Employer</w:t>
            </w:r>
            <w:r w:rsidR="00B17CA6">
              <w:rPr>
                <w:sz w:val="14"/>
              </w:rPr>
              <w:t>. I</w:t>
            </w:r>
            <w:r>
              <w:rPr>
                <w:sz w:val="14"/>
              </w:rPr>
              <w:t xml:space="preserve">n case of </w:t>
            </w:r>
            <w:proofErr w:type="spellStart"/>
            <w:r w:rsidR="00B84C7B">
              <w:rPr>
                <w:sz w:val="14"/>
              </w:rPr>
              <w:t>Retd</w:t>
            </w:r>
            <w:proofErr w:type="spellEnd"/>
            <w:r w:rsidR="0021392E">
              <w:rPr>
                <w:sz w:val="14"/>
              </w:rPr>
              <w:t xml:space="preserve"> Please share last organization.</w:t>
            </w:r>
            <w:r>
              <w:rPr>
                <w:sz w:val="14"/>
              </w:rPr>
              <w:t>]</w:t>
            </w:r>
            <w:r w:rsidRPr="0069338C">
              <w:rPr>
                <w:sz w:val="14"/>
              </w:rPr>
              <w:t xml:space="preserve"> </w:t>
            </w:r>
          </w:p>
        </w:tc>
        <w:tc>
          <w:tcPr>
            <w:tcW w:w="3600" w:type="dxa"/>
          </w:tcPr>
          <w:p w:rsidR="006F3B7B" w:rsidRDefault="006F3B7B" w:rsidP="006F3B7B"/>
        </w:tc>
        <w:tc>
          <w:tcPr>
            <w:tcW w:w="1530" w:type="dxa"/>
          </w:tcPr>
          <w:p w:rsidR="006F3B7B" w:rsidRDefault="006F3B7B" w:rsidP="006F3B7B">
            <w:pPr>
              <w:pStyle w:val="Heading3"/>
              <w:outlineLvl w:val="2"/>
            </w:pPr>
            <w:r>
              <w:t>Address of Employer</w:t>
            </w:r>
          </w:p>
          <w:p w:rsidR="006F3B7B" w:rsidRPr="0069338C" w:rsidRDefault="006F3B7B" w:rsidP="006F3B7B">
            <w:r>
              <w:rPr>
                <w:sz w:val="14"/>
              </w:rPr>
              <w:t>[</w:t>
            </w:r>
            <w:r w:rsidRPr="00147898">
              <w:rPr>
                <w:sz w:val="14"/>
              </w:rPr>
              <w:t>Address, City, Country</w:t>
            </w:r>
            <w:r w:rsidR="00726EBB">
              <w:rPr>
                <w:sz w:val="14"/>
              </w:rPr>
              <w:t>,</w:t>
            </w:r>
            <w:r w:rsidRPr="00147898">
              <w:rPr>
                <w:sz w:val="14"/>
              </w:rPr>
              <w:t>)</w:t>
            </w:r>
          </w:p>
        </w:tc>
        <w:tc>
          <w:tcPr>
            <w:tcW w:w="3690" w:type="dxa"/>
          </w:tcPr>
          <w:p w:rsidR="006F3B7B" w:rsidRDefault="006F3B7B" w:rsidP="006F3B7B"/>
        </w:tc>
      </w:tr>
      <w:tr w:rsidR="006F3B7B" w:rsidTr="0038048D">
        <w:tc>
          <w:tcPr>
            <w:tcW w:w="1980" w:type="dxa"/>
          </w:tcPr>
          <w:p w:rsidR="006F3B7B" w:rsidRDefault="006F3B7B" w:rsidP="006F3B7B">
            <w:pPr>
              <w:pStyle w:val="Heading3"/>
              <w:outlineLvl w:val="2"/>
            </w:pPr>
            <w:r>
              <w:t>Father/Guardian Designation</w:t>
            </w:r>
          </w:p>
          <w:p w:rsidR="006F3B7B" w:rsidRDefault="006F3B7B" w:rsidP="00AE0220">
            <w:r>
              <w:rPr>
                <w:sz w:val="14"/>
              </w:rPr>
              <w:t xml:space="preserve">[Please do mention the Grade in Case of Public Sector Organization, in case of </w:t>
            </w:r>
            <w:r w:rsidR="00B84C7B">
              <w:rPr>
                <w:sz w:val="14"/>
              </w:rPr>
              <w:t>Retd</w:t>
            </w:r>
            <w:r>
              <w:rPr>
                <w:sz w:val="14"/>
              </w:rPr>
              <w:t xml:space="preserve"> Please share last designation ]</w:t>
            </w:r>
          </w:p>
        </w:tc>
        <w:tc>
          <w:tcPr>
            <w:tcW w:w="3600" w:type="dxa"/>
          </w:tcPr>
          <w:p w:rsidR="006F3B7B" w:rsidRDefault="006F3B7B" w:rsidP="006F3B7B"/>
        </w:tc>
        <w:tc>
          <w:tcPr>
            <w:tcW w:w="1530" w:type="dxa"/>
          </w:tcPr>
          <w:p w:rsidR="006F3B7B" w:rsidRDefault="006F3B7B" w:rsidP="0015634F">
            <w:pPr>
              <w:pStyle w:val="Heading3"/>
              <w:outlineLvl w:val="2"/>
            </w:pPr>
            <w:r>
              <w:t>Mobile Number</w:t>
            </w:r>
            <w:r w:rsidR="00E33C03">
              <w:t xml:space="preserve"> &amp; </w:t>
            </w:r>
            <w:proofErr w:type="gramStart"/>
            <w:r w:rsidR="00E33C03">
              <w:t>Telephone</w:t>
            </w:r>
            <w:r>
              <w:rPr>
                <w:sz w:val="14"/>
              </w:rPr>
              <w:t>[</w:t>
            </w:r>
            <w:proofErr w:type="gramEnd"/>
            <w:r>
              <w:rPr>
                <w:sz w:val="14"/>
              </w:rPr>
              <w:t>Area Code-Number]</w:t>
            </w:r>
          </w:p>
        </w:tc>
        <w:tc>
          <w:tcPr>
            <w:tcW w:w="3690" w:type="dxa"/>
          </w:tcPr>
          <w:p w:rsidR="006F3B7B" w:rsidRDefault="006F3B7B" w:rsidP="006F3B7B"/>
        </w:tc>
      </w:tr>
      <w:tr w:rsidR="006F3B7B" w:rsidTr="0038048D">
        <w:tc>
          <w:tcPr>
            <w:tcW w:w="1980" w:type="dxa"/>
          </w:tcPr>
          <w:p w:rsidR="006F3B7B" w:rsidRDefault="006F3B7B" w:rsidP="006F3B7B">
            <w:pPr>
              <w:pStyle w:val="Heading3"/>
              <w:outlineLvl w:val="2"/>
            </w:pPr>
            <w:r>
              <w:t xml:space="preserve"> Father/Guardian NTN Number</w:t>
            </w:r>
            <w:r w:rsidR="0054723F">
              <w:t xml:space="preserve"> and Tax paid</w:t>
            </w:r>
          </w:p>
          <w:p w:rsidR="006F3B7B" w:rsidRDefault="006F1332" w:rsidP="00CC61A7">
            <w:r>
              <w:rPr>
                <w:sz w:val="14"/>
              </w:rPr>
              <w:t>[Please attached the Latest tax return</w:t>
            </w:r>
            <w:r w:rsidR="00B01E96">
              <w:rPr>
                <w:sz w:val="14"/>
              </w:rPr>
              <w:t>, if applicable</w:t>
            </w:r>
            <w:r>
              <w:rPr>
                <w:sz w:val="14"/>
              </w:rPr>
              <w:t xml:space="preserve"> ]</w:t>
            </w:r>
          </w:p>
        </w:tc>
        <w:tc>
          <w:tcPr>
            <w:tcW w:w="3600" w:type="dxa"/>
          </w:tcPr>
          <w:p w:rsidR="006F3B7B" w:rsidRDefault="006F3B7B" w:rsidP="006F3B7B"/>
        </w:tc>
        <w:tc>
          <w:tcPr>
            <w:tcW w:w="1530" w:type="dxa"/>
          </w:tcPr>
          <w:p w:rsidR="00E33C03" w:rsidRPr="00E33C03" w:rsidRDefault="00E33C03" w:rsidP="00B93A81">
            <w:pPr>
              <w:pStyle w:val="Heading3"/>
              <w:outlineLvl w:val="2"/>
            </w:pPr>
            <w:r>
              <w:t xml:space="preserve">Financial Support other than father </w:t>
            </w:r>
            <w:r w:rsidR="00D871B5">
              <w:t>Income</w:t>
            </w:r>
            <w:r w:rsidR="00D871B5" w:rsidRPr="00EF4B16">
              <w:rPr>
                <w:rFonts w:asciiTheme="minorHAnsi" w:eastAsiaTheme="minorEastAsia" w:hAnsiTheme="minorHAnsi" w:cstheme="minorBidi"/>
                <w:color w:val="auto"/>
                <w:sz w:val="14"/>
              </w:rPr>
              <w:t xml:space="preserve"> [</w:t>
            </w:r>
            <w:r w:rsidRPr="00EF4B16">
              <w:rPr>
                <w:rFonts w:asciiTheme="minorHAnsi" w:eastAsiaTheme="minorEastAsia" w:hAnsiTheme="minorHAnsi" w:cstheme="minorBidi"/>
                <w:color w:val="auto"/>
                <w:sz w:val="14"/>
              </w:rPr>
              <w:t xml:space="preserve">Please check the relevant </w:t>
            </w:r>
            <w:r w:rsidR="00D871B5" w:rsidRPr="00EF4B16">
              <w:rPr>
                <w:rFonts w:asciiTheme="minorHAnsi" w:eastAsiaTheme="minorEastAsia" w:hAnsiTheme="minorHAnsi" w:cstheme="minorBidi"/>
                <w:color w:val="auto"/>
                <w:sz w:val="14"/>
              </w:rPr>
              <w:t>boxes]</w:t>
            </w:r>
          </w:p>
        </w:tc>
        <w:tc>
          <w:tcPr>
            <w:tcW w:w="3690" w:type="dxa"/>
          </w:tcPr>
          <w:p w:rsidR="006F3B7B" w:rsidRDefault="00E33C03" w:rsidP="0021392E">
            <w:pPr>
              <w:ind w:left="540"/>
            </w:pPr>
            <w:r>
              <w:t xml:space="preserve"> Mother </w:t>
            </w:r>
            <w:sdt>
              <w:sdtPr>
                <w:id w:val="-1998101966"/>
                <w14:checkbox>
                  <w14:checked w14:val="0"/>
                  <w14:checkedState w14:val="2612" w14:font="MS Gothic"/>
                  <w14:uncheckedState w14:val="2610" w14:font="MS Gothic"/>
                </w14:checkbox>
              </w:sdtPr>
              <w:sdtContent>
                <w:r w:rsidR="00B17CA6">
                  <w:rPr>
                    <w:rFonts w:ascii="MS Gothic" w:eastAsia="MS Gothic" w:hAnsi="MS Gothic" w:hint="eastAsia"/>
                  </w:rPr>
                  <w:t>☐</w:t>
                </w:r>
              </w:sdtContent>
            </w:sdt>
            <w:r>
              <w:t xml:space="preserve"> Brother(s) </w:t>
            </w:r>
            <w:sdt>
              <w:sdtPr>
                <w:id w:val="1823230479"/>
                <w14:checkbox>
                  <w14:checked w14:val="0"/>
                  <w14:checkedState w14:val="2612" w14:font="MS Gothic"/>
                  <w14:uncheckedState w14:val="2610" w14:font="MS Gothic"/>
                </w14:checkbox>
              </w:sdtPr>
              <w:sdtContent>
                <w:r w:rsidR="00B17CA6">
                  <w:rPr>
                    <w:rFonts w:ascii="MS Gothic" w:eastAsia="MS Gothic" w:hAnsi="MS Gothic" w:hint="eastAsia"/>
                  </w:rPr>
                  <w:t>☐</w:t>
                </w:r>
              </w:sdtContent>
            </w:sdt>
            <w:r>
              <w:t xml:space="preserve"> Sister</w:t>
            </w:r>
            <w:sdt>
              <w:sdtPr>
                <w:id w:val="16568696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Uncle(s) </w:t>
            </w:r>
            <w:sdt>
              <w:sdtPr>
                <w:id w:val="-667951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Aunt(s)  </w:t>
            </w:r>
            <w:sdt>
              <w:sdtPr>
                <w:id w:val="8326486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6989002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Applicable </w:t>
            </w:r>
            <w:sdt>
              <w:sdtPr>
                <w:id w:val="185037204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6F3B7B" w:rsidTr="0038048D">
        <w:tc>
          <w:tcPr>
            <w:tcW w:w="1980" w:type="dxa"/>
          </w:tcPr>
          <w:p w:rsidR="006F3B7B" w:rsidRDefault="006F3B7B" w:rsidP="006F3B7B">
            <w:pPr>
              <w:pStyle w:val="Heading3"/>
              <w:outlineLvl w:val="2"/>
            </w:pPr>
            <w:r>
              <w:t>Mother Status</w:t>
            </w:r>
          </w:p>
          <w:p w:rsidR="005D79DC" w:rsidRPr="005D79DC" w:rsidRDefault="00EF4B16" w:rsidP="00EF4B16">
            <w:r>
              <w:rPr>
                <w:sz w:val="14"/>
              </w:rPr>
              <w:t>[</w:t>
            </w:r>
            <w:r w:rsidR="00F32464">
              <w:rPr>
                <w:sz w:val="14"/>
              </w:rPr>
              <w:t>Please attached the death certificate in case of deceased</w:t>
            </w:r>
            <w:r w:rsidR="00957AAC">
              <w:rPr>
                <w:sz w:val="14"/>
              </w:rPr>
              <w:t>]</w:t>
            </w:r>
          </w:p>
        </w:tc>
        <w:tc>
          <w:tcPr>
            <w:tcW w:w="3600" w:type="dxa"/>
          </w:tcPr>
          <w:p w:rsidR="006F3B7B" w:rsidRDefault="006F3B7B" w:rsidP="0020435E">
            <w:r>
              <w:t>Alive</w:t>
            </w:r>
            <w:sdt>
              <w:sdtPr>
                <w:id w:val="579338590"/>
                <w14:checkbox>
                  <w14:checked w14:val="0"/>
                  <w14:checkedState w14:val="2612" w14:font="MS Gothic"/>
                  <w14:uncheckedState w14:val="2610" w14:font="MS Gothic"/>
                </w14:checkbox>
              </w:sdtPr>
              <w:sdtContent>
                <w:r w:rsidR="00E502BC">
                  <w:rPr>
                    <w:rFonts w:ascii="MS Gothic" w:eastAsia="MS Gothic" w:hAnsi="MS Gothic" w:hint="eastAsia"/>
                  </w:rPr>
                  <w:t>☐</w:t>
                </w:r>
              </w:sdtContent>
            </w:sdt>
            <w:r>
              <w:t xml:space="preserve"> Deceased</w:t>
            </w:r>
            <w:sdt>
              <w:sdtPr>
                <w:id w:val="-1059161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deceased please share date of demise </w:t>
            </w:r>
            <w:sdt>
              <w:sdtPr>
                <w:id w:val="65314176"/>
                <w:placeholder>
                  <w:docPart w:val="8AF69E013CE24183AF748530202D6111"/>
                </w:placeholder>
                <w:showingPlcHdr/>
                <w:date>
                  <w:dateFormat w:val="M/d/yyyy"/>
                  <w:lid w:val="en-US"/>
                  <w:storeMappedDataAs w:val="dateTime"/>
                  <w:calendar w:val="gregorian"/>
                </w:date>
              </w:sdtPr>
              <w:sdtContent>
                <w:r w:rsidRPr="00C4541A">
                  <w:rPr>
                    <w:rStyle w:val="PlaceholderText"/>
                  </w:rPr>
                  <w:t>Click here to enter a date.</w:t>
                </w:r>
              </w:sdtContent>
            </w:sdt>
          </w:p>
        </w:tc>
        <w:tc>
          <w:tcPr>
            <w:tcW w:w="1530" w:type="dxa"/>
          </w:tcPr>
          <w:p w:rsidR="006F3B7B" w:rsidRDefault="009F2828" w:rsidP="009F2828">
            <w:pPr>
              <w:pStyle w:val="Heading3"/>
              <w:outlineLvl w:val="2"/>
            </w:pPr>
            <w:r>
              <w:t xml:space="preserve">Professional </w:t>
            </w:r>
            <w:r w:rsidR="006F3B7B">
              <w:t>Status</w:t>
            </w:r>
            <w:r>
              <w:t xml:space="preserve"> </w:t>
            </w:r>
            <w:r>
              <w:rPr>
                <w:sz w:val="14"/>
              </w:rPr>
              <w:t>(if alive</w:t>
            </w:r>
            <w:r w:rsidR="00EF4B16">
              <w:rPr>
                <w:sz w:val="14"/>
              </w:rPr>
              <w:t>]</w:t>
            </w:r>
            <w:r w:rsidR="00EF4B16">
              <w:t xml:space="preserve"> </w:t>
            </w:r>
            <w:r w:rsidR="006F3B7B">
              <w:t xml:space="preserve"> </w:t>
            </w:r>
          </w:p>
        </w:tc>
        <w:tc>
          <w:tcPr>
            <w:tcW w:w="3690" w:type="dxa"/>
          </w:tcPr>
          <w:p w:rsidR="006F3B7B" w:rsidRDefault="00871C46" w:rsidP="006F3B7B">
            <w:r>
              <w:t>House Wife</w:t>
            </w:r>
            <w:r w:rsidR="006F3B7B">
              <w:t xml:space="preserve"> </w:t>
            </w:r>
            <w:sdt>
              <w:sdtPr>
                <w:id w:val="149263503"/>
                <w14:checkbox>
                  <w14:checked w14:val="0"/>
                  <w14:checkedState w14:val="2612" w14:font="MS Gothic"/>
                  <w14:uncheckedState w14:val="2610" w14:font="MS Gothic"/>
                </w14:checkbox>
              </w:sdtPr>
              <w:sdtContent>
                <w:r w:rsidR="006F3B7B">
                  <w:rPr>
                    <w:rFonts w:ascii="MS Gothic" w:eastAsia="MS Gothic" w:hAnsi="MS Gothic" w:hint="eastAsia"/>
                  </w:rPr>
                  <w:t>☐</w:t>
                </w:r>
              </w:sdtContent>
            </w:sdt>
            <w:r w:rsidR="006F3B7B">
              <w:t xml:space="preserve"> </w:t>
            </w:r>
            <w:r w:rsidR="0020435E">
              <w:t xml:space="preserve"> </w:t>
            </w:r>
            <w:r w:rsidR="006F3B7B">
              <w:t>Working</w:t>
            </w:r>
            <w:r>
              <w:t xml:space="preserve"> Lady</w:t>
            </w:r>
            <w:r w:rsidR="006F3B7B">
              <w:t xml:space="preserve"> </w:t>
            </w:r>
            <w:sdt>
              <w:sdtPr>
                <w:id w:val="-1724592063"/>
                <w14:checkbox>
                  <w14:checked w14:val="0"/>
                  <w14:checkedState w14:val="2612" w14:font="MS Gothic"/>
                  <w14:uncheckedState w14:val="2610" w14:font="MS Gothic"/>
                </w14:checkbox>
              </w:sdtPr>
              <w:sdtContent>
                <w:r w:rsidR="006F3B7B">
                  <w:rPr>
                    <w:rFonts w:ascii="MS Gothic" w:eastAsia="MS Gothic" w:hAnsi="MS Gothic" w:hint="eastAsia"/>
                  </w:rPr>
                  <w:t>☐</w:t>
                </w:r>
              </w:sdtContent>
            </w:sdt>
          </w:p>
        </w:tc>
      </w:tr>
      <w:tr w:rsidR="006F3B7B" w:rsidTr="0038048D">
        <w:tc>
          <w:tcPr>
            <w:tcW w:w="1980" w:type="dxa"/>
          </w:tcPr>
          <w:p w:rsidR="006F3B7B" w:rsidRDefault="00B01E96" w:rsidP="006F3B7B">
            <w:pPr>
              <w:pStyle w:val="Heading3"/>
              <w:outlineLvl w:val="2"/>
            </w:pPr>
            <w:r>
              <w:lastRenderedPageBreak/>
              <w:t xml:space="preserve">Parent’s </w:t>
            </w:r>
            <w:r w:rsidR="006F3B7B" w:rsidRPr="0069338C">
              <w:t>Marriage Relationship</w:t>
            </w:r>
            <w:r w:rsidR="006F3B7B">
              <w:t xml:space="preserve"> </w:t>
            </w:r>
          </w:p>
        </w:tc>
        <w:tc>
          <w:tcPr>
            <w:tcW w:w="3600" w:type="dxa"/>
          </w:tcPr>
          <w:p w:rsidR="006F3B7B" w:rsidRDefault="006F3B7B" w:rsidP="006F3B7B">
            <w:r>
              <w:t xml:space="preserve">Combined </w:t>
            </w:r>
            <w:sdt>
              <w:sdtPr>
                <w:id w:val="-1579122666"/>
                <w14:checkbox>
                  <w14:checked w14:val="0"/>
                  <w14:checkedState w14:val="2612" w14:font="MS Gothic"/>
                  <w14:uncheckedState w14:val="2610" w14:font="MS Gothic"/>
                </w14:checkbox>
              </w:sdtPr>
              <w:sdtContent>
                <w:r w:rsidR="00787B72">
                  <w:rPr>
                    <w:rFonts w:ascii="MS Gothic" w:eastAsia="MS Gothic" w:hAnsi="MS Gothic" w:hint="eastAsia"/>
                  </w:rPr>
                  <w:t>☐</w:t>
                </w:r>
              </w:sdtContent>
            </w:sdt>
            <w:r>
              <w:t xml:space="preserve"> Separated</w:t>
            </w:r>
            <w:sdt>
              <w:sdtPr>
                <w:id w:val="604008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530" w:type="dxa"/>
          </w:tcPr>
          <w:p w:rsidR="006F3B7B" w:rsidRDefault="006F3B7B" w:rsidP="006F3B7B">
            <w:pPr>
              <w:pStyle w:val="Heading3"/>
              <w:outlineLvl w:val="2"/>
            </w:pPr>
            <w:r>
              <w:t>Mother Profession</w:t>
            </w:r>
          </w:p>
          <w:p w:rsidR="006F3B7B" w:rsidRDefault="006F3B7B" w:rsidP="006F3B7B">
            <w:pPr>
              <w:pStyle w:val="Heading3"/>
              <w:outlineLvl w:val="2"/>
            </w:pPr>
            <w:r>
              <w:rPr>
                <w:sz w:val="14"/>
              </w:rPr>
              <w:t>[</w:t>
            </w:r>
            <w:r w:rsidR="00B84C7B">
              <w:rPr>
                <w:sz w:val="14"/>
              </w:rPr>
              <w:t>If</w:t>
            </w:r>
            <w:r>
              <w:rPr>
                <w:sz w:val="14"/>
              </w:rPr>
              <w:t xml:space="preserve"> working]</w:t>
            </w:r>
            <w:r>
              <w:t xml:space="preserve"> </w:t>
            </w:r>
          </w:p>
        </w:tc>
        <w:tc>
          <w:tcPr>
            <w:tcW w:w="3690" w:type="dxa"/>
          </w:tcPr>
          <w:p w:rsidR="006F3B7B" w:rsidRDefault="00871C46" w:rsidP="00B93A81">
            <w:r>
              <w:t>Pensionable Retired</w:t>
            </w:r>
            <w:sdt>
              <w:sdtPr>
                <w:rPr>
                  <w:sz w:val="16"/>
                </w:rPr>
                <w:id w:val="-1288037866"/>
                <w14:checkbox>
                  <w14:checked w14:val="0"/>
                  <w14:checkedState w14:val="2612" w14:font="MS Gothic"/>
                  <w14:uncheckedState w14:val="2610" w14:font="MS Gothic"/>
                </w14:checkbox>
              </w:sdtPr>
              <w:sdtContent>
                <w:r w:rsidR="006F3B7B" w:rsidRPr="00F862FF">
                  <w:rPr>
                    <w:rFonts w:ascii="MS Gothic" w:eastAsia="MS Gothic" w:hAnsi="MS Gothic" w:hint="eastAsia"/>
                    <w:sz w:val="16"/>
                  </w:rPr>
                  <w:t>☐</w:t>
                </w:r>
              </w:sdtContent>
            </w:sdt>
            <w:r w:rsidR="006F3B7B" w:rsidRPr="00F862FF">
              <w:rPr>
                <w:sz w:val="16"/>
              </w:rPr>
              <w:t xml:space="preserve">Private Sector Job </w:t>
            </w:r>
            <w:sdt>
              <w:sdtPr>
                <w:rPr>
                  <w:sz w:val="16"/>
                </w:rPr>
                <w:id w:val="192120172"/>
                <w14:checkbox>
                  <w14:checked w14:val="0"/>
                  <w14:checkedState w14:val="2612" w14:font="MS Gothic"/>
                  <w14:uncheckedState w14:val="2610" w14:font="MS Gothic"/>
                </w14:checkbox>
              </w:sdtPr>
              <w:sdtContent>
                <w:r w:rsidR="006F3B7B" w:rsidRPr="00F862FF">
                  <w:rPr>
                    <w:rFonts w:ascii="MS Gothic" w:eastAsia="MS Gothic" w:hAnsi="MS Gothic" w:hint="eastAsia"/>
                    <w:sz w:val="16"/>
                  </w:rPr>
                  <w:t>☐</w:t>
                </w:r>
              </w:sdtContent>
            </w:sdt>
            <w:r w:rsidR="006F3B7B" w:rsidRPr="00F862FF">
              <w:rPr>
                <w:sz w:val="16"/>
              </w:rPr>
              <w:t xml:space="preserve"> Business</w:t>
            </w:r>
            <w:sdt>
              <w:sdtPr>
                <w:rPr>
                  <w:sz w:val="16"/>
                </w:rPr>
                <w:id w:val="-704643254"/>
                <w14:checkbox>
                  <w14:checked w14:val="0"/>
                  <w14:checkedState w14:val="2612" w14:font="MS Gothic"/>
                  <w14:uncheckedState w14:val="2610" w14:font="MS Gothic"/>
                </w14:checkbox>
              </w:sdtPr>
              <w:sdtContent>
                <w:r w:rsidR="006F3B7B" w:rsidRPr="00F862FF">
                  <w:rPr>
                    <w:rFonts w:ascii="MS Gothic" w:eastAsia="MS Gothic" w:hAnsi="MS Gothic" w:hint="eastAsia"/>
                    <w:sz w:val="16"/>
                  </w:rPr>
                  <w:t>☐</w:t>
                </w:r>
              </w:sdtContent>
            </w:sdt>
            <w:r w:rsidR="006F3B7B" w:rsidRPr="00F862FF">
              <w:rPr>
                <w:sz w:val="16"/>
              </w:rPr>
              <w:t xml:space="preserve"> Farmer </w:t>
            </w:r>
            <w:sdt>
              <w:sdtPr>
                <w:rPr>
                  <w:sz w:val="16"/>
                </w:rPr>
                <w:id w:val="731585193"/>
                <w14:checkbox>
                  <w14:checked w14:val="0"/>
                  <w14:checkedState w14:val="2612" w14:font="MS Gothic"/>
                  <w14:uncheckedState w14:val="2610" w14:font="MS Gothic"/>
                </w14:checkbox>
              </w:sdtPr>
              <w:sdtContent>
                <w:r w:rsidR="006F3B7B" w:rsidRPr="00F862FF">
                  <w:rPr>
                    <w:rFonts w:ascii="MS Gothic" w:eastAsia="MS Gothic" w:hAnsi="MS Gothic" w:hint="eastAsia"/>
                    <w:sz w:val="16"/>
                  </w:rPr>
                  <w:t>☐</w:t>
                </w:r>
              </w:sdtContent>
            </w:sdt>
            <w:r w:rsidR="006F3B7B" w:rsidRPr="00F862FF">
              <w:rPr>
                <w:sz w:val="16"/>
              </w:rPr>
              <w:t xml:space="preserve"> Laborer</w:t>
            </w:r>
            <w:sdt>
              <w:sdtPr>
                <w:rPr>
                  <w:sz w:val="16"/>
                </w:rPr>
                <w:id w:val="473802815"/>
                <w14:checkbox>
                  <w14:checked w14:val="0"/>
                  <w14:checkedState w14:val="2612" w14:font="MS Gothic"/>
                  <w14:uncheckedState w14:val="2610" w14:font="MS Gothic"/>
                </w14:checkbox>
              </w:sdtPr>
              <w:sdtContent>
                <w:r w:rsidR="006F3B7B" w:rsidRPr="00F862FF">
                  <w:rPr>
                    <w:rFonts w:ascii="MS Gothic" w:eastAsia="MS Gothic" w:hAnsi="MS Gothic" w:hint="eastAsia"/>
                    <w:sz w:val="16"/>
                  </w:rPr>
                  <w:t>☐</w:t>
                </w:r>
              </w:sdtContent>
            </w:sdt>
            <w:r w:rsidR="006F3B7B" w:rsidRPr="00F862FF">
              <w:rPr>
                <w:sz w:val="16"/>
              </w:rPr>
              <w:t xml:space="preserve"> Tailoring </w:t>
            </w:r>
            <w:sdt>
              <w:sdtPr>
                <w:rPr>
                  <w:sz w:val="16"/>
                </w:rPr>
                <w:id w:val="-263539248"/>
                <w14:checkbox>
                  <w14:checked w14:val="0"/>
                  <w14:checkedState w14:val="2612" w14:font="MS Gothic"/>
                  <w14:uncheckedState w14:val="2610" w14:font="MS Gothic"/>
                </w14:checkbox>
              </w:sdtPr>
              <w:sdtContent>
                <w:r w:rsidR="006F3B7B" w:rsidRPr="00F862FF">
                  <w:rPr>
                    <w:rFonts w:ascii="MS Gothic" w:eastAsia="MS Gothic" w:hAnsi="MS Gothic" w:hint="eastAsia"/>
                    <w:sz w:val="16"/>
                  </w:rPr>
                  <w:t>☐</w:t>
                </w:r>
              </w:sdtContent>
            </w:sdt>
            <w:r w:rsidR="00B93A81">
              <w:rPr>
                <w:sz w:val="16"/>
              </w:rPr>
              <w:t xml:space="preserve"> </w:t>
            </w:r>
            <w:r w:rsidR="00726EBB" w:rsidRPr="00F862FF">
              <w:rPr>
                <w:sz w:val="16"/>
              </w:rPr>
              <w:t xml:space="preserve">Not applicable </w:t>
            </w:r>
            <w:sdt>
              <w:sdtPr>
                <w:rPr>
                  <w:sz w:val="16"/>
                </w:rPr>
                <w:id w:val="601228995"/>
                <w14:checkbox>
                  <w14:checked w14:val="0"/>
                  <w14:checkedState w14:val="2612" w14:font="MS Gothic"/>
                  <w14:uncheckedState w14:val="2610" w14:font="MS Gothic"/>
                </w14:checkbox>
              </w:sdtPr>
              <w:sdtContent>
                <w:r w:rsidR="00726EBB" w:rsidRPr="00F862FF">
                  <w:rPr>
                    <w:rFonts w:ascii="MS Gothic" w:eastAsia="MS Gothic" w:hAnsi="MS Gothic" w:hint="eastAsia"/>
                    <w:sz w:val="16"/>
                  </w:rPr>
                  <w:t>☐</w:t>
                </w:r>
              </w:sdtContent>
            </w:sdt>
            <w:r w:rsidR="00726EBB" w:rsidRPr="00F862FF">
              <w:rPr>
                <w:sz w:val="16"/>
              </w:rPr>
              <w:t xml:space="preserve"> </w:t>
            </w:r>
            <w:r w:rsidR="006F3B7B" w:rsidRPr="00F862FF">
              <w:rPr>
                <w:sz w:val="16"/>
              </w:rPr>
              <w:t xml:space="preserve">Other </w:t>
            </w:r>
            <w:sdt>
              <w:sdtPr>
                <w:rPr>
                  <w:sz w:val="16"/>
                </w:rPr>
                <w:id w:val="-294829215"/>
                <w14:checkbox>
                  <w14:checked w14:val="0"/>
                  <w14:checkedState w14:val="2612" w14:font="MS Gothic"/>
                  <w14:uncheckedState w14:val="2610" w14:font="MS Gothic"/>
                </w14:checkbox>
              </w:sdtPr>
              <w:sdtContent>
                <w:r w:rsidR="006F3B7B" w:rsidRPr="00F862FF">
                  <w:rPr>
                    <w:rFonts w:ascii="MS Gothic" w:eastAsia="MS Gothic" w:hAnsi="MS Gothic" w:hint="eastAsia"/>
                    <w:sz w:val="16"/>
                  </w:rPr>
                  <w:t>☐</w:t>
                </w:r>
              </w:sdtContent>
            </w:sdt>
            <w:r w:rsidR="006F3B7B" w:rsidRPr="00F862FF">
              <w:rPr>
                <w:sz w:val="16"/>
              </w:rPr>
              <w:t xml:space="preserve"> </w:t>
            </w:r>
            <w:r w:rsidR="006F3B7B" w:rsidRPr="00F862FF">
              <w:rPr>
                <w:i/>
                <w:sz w:val="16"/>
              </w:rPr>
              <w:t>Detail in case of Other</w:t>
            </w:r>
            <w:r w:rsidR="006F3B7B" w:rsidRPr="00F862FF">
              <w:rPr>
                <w:sz w:val="16"/>
              </w:rPr>
              <w:t xml:space="preserve"> </w:t>
            </w:r>
            <w:sdt>
              <w:sdtPr>
                <w:rPr>
                  <w:sz w:val="16"/>
                </w:rPr>
                <w:id w:val="926162195"/>
                <w:placeholder>
                  <w:docPart w:val="DB125F7F3C9740C7BC030B913E58E391"/>
                </w:placeholder>
                <w:showingPlcHdr/>
                <w:text/>
              </w:sdtPr>
              <w:sdtContent>
                <w:r w:rsidR="006F3B7B" w:rsidRPr="00F862FF">
                  <w:rPr>
                    <w:rStyle w:val="PlaceholderText"/>
                    <w:sz w:val="16"/>
                  </w:rPr>
                  <w:t>Click here to enter text.</w:t>
                </w:r>
              </w:sdtContent>
            </w:sdt>
            <w:r w:rsidR="00726EBB" w:rsidRPr="00F862FF">
              <w:rPr>
                <w:sz w:val="16"/>
              </w:rPr>
              <w:t xml:space="preserve"> </w:t>
            </w:r>
          </w:p>
        </w:tc>
      </w:tr>
    </w:tbl>
    <w:p w:rsidR="00726EBB" w:rsidRDefault="00726EBB" w:rsidP="00454546">
      <w:pPr>
        <w:pStyle w:val="Heading2"/>
        <w:numPr>
          <w:ilvl w:val="0"/>
          <w:numId w:val="14"/>
        </w:numPr>
      </w:pPr>
      <w:r>
        <w:t xml:space="preserve">Family Members </w:t>
      </w:r>
    </w:p>
    <w:tbl>
      <w:tblPr>
        <w:tblStyle w:val="ListTable2"/>
        <w:tblW w:w="5042"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1"/>
        <w:gridCol w:w="3600"/>
        <w:gridCol w:w="1620"/>
        <w:gridCol w:w="3690"/>
      </w:tblGrid>
      <w:tr w:rsidR="00726EBB" w:rsidTr="0015634F">
        <w:tc>
          <w:tcPr>
            <w:tcW w:w="1980" w:type="dxa"/>
          </w:tcPr>
          <w:p w:rsidR="00726EBB" w:rsidRDefault="00726EBB" w:rsidP="00726EBB">
            <w:pPr>
              <w:pStyle w:val="Heading3"/>
              <w:outlineLvl w:val="2"/>
            </w:pPr>
            <w:r>
              <w:t xml:space="preserve">Total Family Members </w:t>
            </w:r>
          </w:p>
        </w:tc>
        <w:tc>
          <w:tcPr>
            <w:tcW w:w="3600" w:type="dxa"/>
          </w:tcPr>
          <w:p w:rsidR="00726EBB" w:rsidRDefault="00726EBB" w:rsidP="0038048D"/>
        </w:tc>
        <w:tc>
          <w:tcPr>
            <w:tcW w:w="1620" w:type="dxa"/>
          </w:tcPr>
          <w:p w:rsidR="00726EBB" w:rsidRDefault="00726EBB" w:rsidP="0038048D">
            <w:pPr>
              <w:pStyle w:val="Heading3"/>
              <w:outlineLvl w:val="2"/>
            </w:pPr>
            <w:r>
              <w:t>Dependent Family Members</w:t>
            </w:r>
          </w:p>
        </w:tc>
        <w:tc>
          <w:tcPr>
            <w:tcW w:w="3690" w:type="dxa"/>
          </w:tcPr>
          <w:p w:rsidR="00726EBB" w:rsidRDefault="00726EBB" w:rsidP="0038048D"/>
        </w:tc>
      </w:tr>
      <w:tr w:rsidR="00726EBB" w:rsidTr="0015634F">
        <w:tc>
          <w:tcPr>
            <w:tcW w:w="1980" w:type="dxa"/>
          </w:tcPr>
          <w:p w:rsidR="00726EBB" w:rsidRDefault="00726EBB" w:rsidP="00726EBB">
            <w:pPr>
              <w:pStyle w:val="Heading3"/>
              <w:outlineLvl w:val="2"/>
            </w:pPr>
            <w:r>
              <w:t>Total Earning Member</w:t>
            </w:r>
            <w:r w:rsidR="003C2CFE">
              <w:t>(</w:t>
            </w:r>
            <w:r>
              <w:t>s</w:t>
            </w:r>
            <w:r w:rsidR="003C2CFE">
              <w:t>)</w:t>
            </w:r>
            <w:r>
              <w:t xml:space="preserve"> </w:t>
            </w:r>
          </w:p>
        </w:tc>
        <w:tc>
          <w:tcPr>
            <w:tcW w:w="3600" w:type="dxa"/>
          </w:tcPr>
          <w:p w:rsidR="00726EBB" w:rsidRDefault="00726EBB" w:rsidP="0038048D"/>
        </w:tc>
        <w:tc>
          <w:tcPr>
            <w:tcW w:w="1620" w:type="dxa"/>
          </w:tcPr>
          <w:p w:rsidR="00726EBB" w:rsidRDefault="00726EBB" w:rsidP="0038048D">
            <w:pPr>
              <w:pStyle w:val="Heading3"/>
              <w:outlineLvl w:val="2"/>
            </w:pPr>
            <w:r>
              <w:t>Family Member</w:t>
            </w:r>
            <w:r w:rsidR="0021392E">
              <w:t>(s)</w:t>
            </w:r>
            <w:r>
              <w:t xml:space="preserve"> Studying  </w:t>
            </w:r>
          </w:p>
        </w:tc>
        <w:tc>
          <w:tcPr>
            <w:tcW w:w="3690" w:type="dxa"/>
          </w:tcPr>
          <w:p w:rsidR="00726EBB" w:rsidRDefault="00726EBB" w:rsidP="0038048D"/>
        </w:tc>
      </w:tr>
      <w:tr w:rsidR="00726EBB" w:rsidTr="0015634F">
        <w:tc>
          <w:tcPr>
            <w:tcW w:w="1980" w:type="dxa"/>
          </w:tcPr>
          <w:p w:rsidR="00726EBB" w:rsidRDefault="00EF4B16" w:rsidP="0038048D">
            <w:pPr>
              <w:pStyle w:val="Heading3"/>
              <w:outlineLvl w:val="2"/>
            </w:pPr>
            <w:r>
              <w:t>Number</w:t>
            </w:r>
            <w:r w:rsidR="00726EBB">
              <w:t xml:space="preserve"> of Brother(s)</w:t>
            </w:r>
          </w:p>
        </w:tc>
        <w:tc>
          <w:tcPr>
            <w:tcW w:w="3600" w:type="dxa"/>
          </w:tcPr>
          <w:p w:rsidR="00726EBB" w:rsidRDefault="00726EBB" w:rsidP="0038048D"/>
        </w:tc>
        <w:tc>
          <w:tcPr>
            <w:tcW w:w="1620" w:type="dxa"/>
          </w:tcPr>
          <w:p w:rsidR="00726EBB" w:rsidRDefault="00EF4B16" w:rsidP="00726EBB">
            <w:pPr>
              <w:pStyle w:val="Heading3"/>
              <w:outlineLvl w:val="2"/>
            </w:pPr>
            <w:r>
              <w:t xml:space="preserve">Number </w:t>
            </w:r>
            <w:r w:rsidR="00726EBB">
              <w:t xml:space="preserve">of Sister(s) </w:t>
            </w:r>
          </w:p>
        </w:tc>
        <w:tc>
          <w:tcPr>
            <w:tcW w:w="3690" w:type="dxa"/>
          </w:tcPr>
          <w:p w:rsidR="00726EBB" w:rsidRDefault="00726EBB" w:rsidP="0038048D"/>
        </w:tc>
      </w:tr>
    </w:tbl>
    <w:p w:rsidR="00576753" w:rsidRDefault="00576753" w:rsidP="00454546">
      <w:pPr>
        <w:pStyle w:val="Heading2"/>
        <w:numPr>
          <w:ilvl w:val="0"/>
          <w:numId w:val="14"/>
        </w:numPr>
      </w:pPr>
      <w:r>
        <w:t xml:space="preserve">Family Income (Add extra </w:t>
      </w:r>
      <w:proofErr w:type="spellStart"/>
      <w:r>
        <w:t>shee</w:t>
      </w:r>
      <w:proofErr w:type="gramStart"/>
      <w:r w:rsidR="00B17CA6">
        <w:t>,</w:t>
      </w:r>
      <w:r>
        <w:t>t</w:t>
      </w:r>
      <w:proofErr w:type="spellEnd"/>
      <w:proofErr w:type="gramEnd"/>
      <w:r>
        <w:t xml:space="preserve"> if required)</w:t>
      </w:r>
    </w:p>
    <w:tbl>
      <w:tblPr>
        <w:tblStyle w:val="GridTable6Colorful-Accent3"/>
        <w:tblW w:w="5000" w:type="pct"/>
        <w:tblLayout w:type="fixed"/>
        <w:tblCellMar>
          <w:left w:w="115" w:type="dxa"/>
          <w:right w:w="115" w:type="dxa"/>
        </w:tblCellMar>
        <w:tblLook w:val="0600" w:firstRow="0" w:lastRow="0" w:firstColumn="0" w:lastColumn="0" w:noHBand="1" w:noVBand="1"/>
        <w:tblDescription w:val="Candidate evaluation"/>
      </w:tblPr>
      <w:tblGrid>
        <w:gridCol w:w="3478"/>
        <w:gridCol w:w="1504"/>
        <w:gridCol w:w="1504"/>
        <w:gridCol w:w="1504"/>
        <w:gridCol w:w="1365"/>
        <w:gridCol w:w="35"/>
        <w:gridCol w:w="1400"/>
      </w:tblGrid>
      <w:tr w:rsidR="005B4374" w:rsidTr="005B4374">
        <w:tc>
          <w:tcPr>
            <w:tcW w:w="3478" w:type="dxa"/>
          </w:tcPr>
          <w:p w:rsidR="005B4374" w:rsidRDefault="005B4374" w:rsidP="0038048D">
            <w:pPr>
              <w:pStyle w:val="Heading3"/>
              <w:outlineLvl w:val="2"/>
            </w:pPr>
            <w:r>
              <w:t>Name of earning person</w:t>
            </w:r>
          </w:p>
          <w:p w:rsidR="005B4374" w:rsidRPr="00576753" w:rsidRDefault="005B4374" w:rsidP="00576753"/>
        </w:tc>
        <w:tc>
          <w:tcPr>
            <w:tcW w:w="1504" w:type="dxa"/>
          </w:tcPr>
          <w:p w:rsidR="005B4374" w:rsidRDefault="005B4374" w:rsidP="0038048D">
            <w:r>
              <w:t>Profession</w:t>
            </w:r>
          </w:p>
        </w:tc>
        <w:tc>
          <w:tcPr>
            <w:tcW w:w="1504" w:type="dxa"/>
          </w:tcPr>
          <w:p w:rsidR="005B4374" w:rsidRDefault="005B4374" w:rsidP="0038048D">
            <w:r>
              <w:t>Financially supporting the family</w:t>
            </w:r>
          </w:p>
        </w:tc>
        <w:tc>
          <w:tcPr>
            <w:tcW w:w="1504" w:type="dxa"/>
          </w:tcPr>
          <w:p w:rsidR="005B4374" w:rsidRDefault="005B4374" w:rsidP="0038048D">
            <w:r>
              <w:t>Relationship with Applicant</w:t>
            </w:r>
          </w:p>
        </w:tc>
        <w:tc>
          <w:tcPr>
            <w:tcW w:w="1400" w:type="dxa"/>
            <w:gridSpan w:val="2"/>
          </w:tcPr>
          <w:p w:rsidR="005B4374" w:rsidRDefault="005B4374" w:rsidP="0038048D">
            <w:r>
              <w:t>Gross Income</w:t>
            </w:r>
          </w:p>
        </w:tc>
        <w:tc>
          <w:tcPr>
            <w:tcW w:w="1400" w:type="dxa"/>
          </w:tcPr>
          <w:p w:rsidR="005B4374" w:rsidRDefault="005B4374" w:rsidP="0038048D">
            <w:r>
              <w:t>Net Income</w:t>
            </w:r>
          </w:p>
        </w:tc>
      </w:tr>
      <w:tr w:rsidR="005B4374" w:rsidTr="005B4374">
        <w:trPr>
          <w:trHeight w:val="620"/>
        </w:trPr>
        <w:tc>
          <w:tcPr>
            <w:tcW w:w="3478" w:type="dxa"/>
            <w:vAlign w:val="center"/>
          </w:tcPr>
          <w:p w:rsidR="005B4374" w:rsidRPr="00CB5EFF" w:rsidRDefault="005B4374" w:rsidP="00CA0BBD">
            <w:pPr>
              <w:spacing w:before="0" w:line="360" w:lineRule="auto"/>
              <w:rPr>
                <w:rFonts w:asciiTheme="majorHAnsi" w:eastAsiaTheme="majorEastAsia" w:hAnsiTheme="majorHAnsi" w:cstheme="majorBidi"/>
                <w:color w:val="BD582C" w:themeColor="accent2"/>
              </w:rPr>
            </w:pPr>
          </w:p>
        </w:tc>
        <w:tc>
          <w:tcPr>
            <w:tcW w:w="1504" w:type="dxa"/>
          </w:tcPr>
          <w:p w:rsidR="005B4374" w:rsidRDefault="005B4374" w:rsidP="00CA0BBD"/>
        </w:tc>
        <w:tc>
          <w:tcPr>
            <w:tcW w:w="1504" w:type="dxa"/>
          </w:tcPr>
          <w:p w:rsidR="005B4374" w:rsidRDefault="005B4374" w:rsidP="00CA0BBD">
            <w:r>
              <w:t>Yes</w:t>
            </w:r>
            <w:sdt>
              <w:sdtPr>
                <w:id w:val="-3111791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438804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4" w:type="dxa"/>
          </w:tcPr>
          <w:sdt>
            <w:sdtPr>
              <w:id w:val="1287314356"/>
              <w:placeholder>
                <w:docPart w:val="DF96EAB294A0425993C9548FB8EBC1AF"/>
              </w:placeholder>
              <w:showingPlcHdr/>
              <w:dropDownList>
                <w:listItem w:value="Choose an item."/>
                <w:listItem w:displayText="Mother" w:value="Mother"/>
                <w:listItem w:displayText="Sister" w:value="Sister"/>
                <w:listItem w:displayText="Brother" w:value="Brother"/>
                <w:listItem w:displayText="Father" w:value="Father"/>
                <w:listItem w:displayText="Other" w:value="Other"/>
              </w:dropDownList>
            </w:sdtPr>
            <w:sdtContent>
              <w:p w:rsidR="005B4374" w:rsidRDefault="005B4374" w:rsidP="00CA0BBD">
                <w:r>
                  <w:rPr>
                    <w:rStyle w:val="PlaceholderText"/>
                  </w:rPr>
                  <w:t>Relationship</w:t>
                </w:r>
                <w:r w:rsidRPr="00C4541A">
                  <w:rPr>
                    <w:rStyle w:val="PlaceholderText"/>
                  </w:rPr>
                  <w:t>.</w:t>
                </w:r>
              </w:p>
            </w:sdtContent>
          </w:sdt>
        </w:tc>
        <w:tc>
          <w:tcPr>
            <w:tcW w:w="1400" w:type="dxa"/>
            <w:gridSpan w:val="2"/>
          </w:tcPr>
          <w:p w:rsidR="005B4374" w:rsidRDefault="005B4374" w:rsidP="00CA0BBD"/>
        </w:tc>
        <w:tc>
          <w:tcPr>
            <w:tcW w:w="1400" w:type="dxa"/>
          </w:tcPr>
          <w:p w:rsidR="005B4374" w:rsidRDefault="005B4374" w:rsidP="00CA0BBD"/>
        </w:tc>
      </w:tr>
      <w:tr w:rsidR="005B4374" w:rsidTr="005B4374">
        <w:tc>
          <w:tcPr>
            <w:tcW w:w="3478" w:type="dxa"/>
            <w:vAlign w:val="center"/>
          </w:tcPr>
          <w:p w:rsidR="005B4374" w:rsidRPr="00CB5EFF" w:rsidRDefault="005B4374" w:rsidP="00CA0BBD">
            <w:pPr>
              <w:spacing w:before="0" w:line="360" w:lineRule="auto"/>
              <w:rPr>
                <w:rFonts w:asciiTheme="majorHAnsi" w:eastAsiaTheme="majorEastAsia" w:hAnsiTheme="majorHAnsi" w:cstheme="majorBidi"/>
                <w:color w:val="BD582C" w:themeColor="accent2"/>
              </w:rPr>
            </w:pPr>
          </w:p>
        </w:tc>
        <w:tc>
          <w:tcPr>
            <w:tcW w:w="1504" w:type="dxa"/>
          </w:tcPr>
          <w:p w:rsidR="005B4374" w:rsidRDefault="005B4374" w:rsidP="00CA0BBD"/>
        </w:tc>
        <w:tc>
          <w:tcPr>
            <w:tcW w:w="1504" w:type="dxa"/>
          </w:tcPr>
          <w:p w:rsidR="005B4374" w:rsidRDefault="005B4374" w:rsidP="00CA0BBD">
            <w:r>
              <w:t>Yes</w:t>
            </w:r>
            <w:sdt>
              <w:sdtPr>
                <w:id w:val="4132900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468539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4" w:type="dxa"/>
          </w:tcPr>
          <w:sdt>
            <w:sdtPr>
              <w:id w:val="443973856"/>
              <w:placeholder>
                <w:docPart w:val="5F618FF1E6154A51831E02544575D12C"/>
              </w:placeholder>
              <w:showingPlcHdr/>
              <w:dropDownList>
                <w:listItem w:value="Choose an item."/>
                <w:listItem w:displayText="Mother" w:value="Mother"/>
                <w:listItem w:displayText="Sister" w:value="Sister"/>
                <w:listItem w:displayText="Brother" w:value="Brother"/>
                <w:listItem w:displayText="Father" w:value="Father"/>
                <w:listItem w:displayText="Other" w:value="Other"/>
              </w:dropDownList>
            </w:sdtPr>
            <w:sdtContent>
              <w:p w:rsidR="005B4374" w:rsidRPr="0020435E" w:rsidRDefault="005B4374" w:rsidP="00CA0BBD">
                <w:pPr>
                  <w:rPr>
                    <w:color w:val="auto"/>
                  </w:rPr>
                </w:pPr>
                <w:r>
                  <w:rPr>
                    <w:rStyle w:val="PlaceholderText"/>
                  </w:rPr>
                  <w:t>Relationship</w:t>
                </w:r>
                <w:r w:rsidRPr="00C4541A">
                  <w:rPr>
                    <w:rStyle w:val="PlaceholderText"/>
                  </w:rPr>
                  <w:t>.</w:t>
                </w:r>
              </w:p>
            </w:sdtContent>
          </w:sdt>
        </w:tc>
        <w:tc>
          <w:tcPr>
            <w:tcW w:w="1400" w:type="dxa"/>
            <w:gridSpan w:val="2"/>
          </w:tcPr>
          <w:p w:rsidR="005B4374" w:rsidRDefault="005B4374" w:rsidP="00CA0BBD"/>
        </w:tc>
        <w:tc>
          <w:tcPr>
            <w:tcW w:w="1400" w:type="dxa"/>
          </w:tcPr>
          <w:p w:rsidR="005B4374" w:rsidRDefault="005B4374" w:rsidP="00CA0BBD"/>
        </w:tc>
      </w:tr>
      <w:tr w:rsidR="005B4374" w:rsidTr="005B4374">
        <w:tc>
          <w:tcPr>
            <w:tcW w:w="3478" w:type="dxa"/>
            <w:vAlign w:val="center"/>
          </w:tcPr>
          <w:p w:rsidR="005B4374" w:rsidRPr="00CB5EFF" w:rsidRDefault="005B4374" w:rsidP="00CA0BBD">
            <w:pPr>
              <w:spacing w:before="0" w:line="360" w:lineRule="auto"/>
              <w:rPr>
                <w:rFonts w:asciiTheme="majorHAnsi" w:eastAsiaTheme="majorEastAsia" w:hAnsiTheme="majorHAnsi" w:cstheme="majorBidi"/>
                <w:color w:val="BD582C" w:themeColor="accent2"/>
              </w:rPr>
            </w:pPr>
          </w:p>
        </w:tc>
        <w:tc>
          <w:tcPr>
            <w:tcW w:w="1504" w:type="dxa"/>
          </w:tcPr>
          <w:p w:rsidR="005B4374" w:rsidRDefault="005B4374" w:rsidP="00CA0BBD"/>
        </w:tc>
        <w:tc>
          <w:tcPr>
            <w:tcW w:w="1504" w:type="dxa"/>
          </w:tcPr>
          <w:p w:rsidR="005B4374" w:rsidRDefault="005B4374" w:rsidP="00CA0BBD">
            <w:r>
              <w:t>Yes</w:t>
            </w:r>
            <w:sdt>
              <w:sdtPr>
                <w:id w:val="1647318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658736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04" w:type="dxa"/>
          </w:tcPr>
          <w:sdt>
            <w:sdtPr>
              <w:id w:val="-228857731"/>
              <w:placeholder>
                <w:docPart w:val="8AA65DA62D0C4FDF87EDCF590BDC1F7D"/>
              </w:placeholder>
              <w:showingPlcHdr/>
              <w:dropDownList>
                <w:listItem w:value="Choose an item."/>
                <w:listItem w:displayText="Mother" w:value="Mother"/>
                <w:listItem w:displayText="Sister" w:value="Sister"/>
                <w:listItem w:displayText="Brother" w:value="Brother"/>
                <w:listItem w:displayText="Father" w:value="Father"/>
                <w:listItem w:displayText="Other" w:value="Other"/>
              </w:dropDownList>
            </w:sdtPr>
            <w:sdtContent>
              <w:p w:rsidR="005B4374" w:rsidRPr="0020435E" w:rsidRDefault="005B4374" w:rsidP="00CA0BBD">
                <w:pPr>
                  <w:rPr>
                    <w:color w:val="auto"/>
                  </w:rPr>
                </w:pPr>
                <w:r>
                  <w:rPr>
                    <w:rStyle w:val="PlaceholderText"/>
                  </w:rPr>
                  <w:t>Relationship</w:t>
                </w:r>
                <w:r w:rsidRPr="00C4541A">
                  <w:rPr>
                    <w:rStyle w:val="PlaceholderText"/>
                  </w:rPr>
                  <w:t>.</w:t>
                </w:r>
              </w:p>
            </w:sdtContent>
          </w:sdt>
        </w:tc>
        <w:tc>
          <w:tcPr>
            <w:tcW w:w="1400" w:type="dxa"/>
            <w:gridSpan w:val="2"/>
          </w:tcPr>
          <w:p w:rsidR="005B4374" w:rsidRDefault="005B4374" w:rsidP="00CA0BBD"/>
        </w:tc>
        <w:tc>
          <w:tcPr>
            <w:tcW w:w="1400" w:type="dxa"/>
          </w:tcPr>
          <w:p w:rsidR="005B4374" w:rsidRDefault="005B4374" w:rsidP="00CA0BBD"/>
        </w:tc>
      </w:tr>
      <w:tr w:rsidR="005B4374" w:rsidTr="0014281C">
        <w:tc>
          <w:tcPr>
            <w:tcW w:w="7990" w:type="dxa"/>
            <w:gridSpan w:val="4"/>
            <w:vAlign w:val="center"/>
          </w:tcPr>
          <w:p w:rsidR="005B4374" w:rsidRDefault="005B4374" w:rsidP="0038048D">
            <w:r>
              <w:rPr>
                <w:rFonts w:asciiTheme="majorHAnsi" w:eastAsiaTheme="majorEastAsia" w:hAnsiTheme="majorHAnsi" w:cstheme="majorBidi"/>
                <w:color w:val="BD582C" w:themeColor="accent2"/>
              </w:rPr>
              <w:t xml:space="preserve">Total Monthly Income </w:t>
            </w:r>
          </w:p>
        </w:tc>
        <w:tc>
          <w:tcPr>
            <w:tcW w:w="1400" w:type="dxa"/>
            <w:gridSpan w:val="2"/>
          </w:tcPr>
          <w:p w:rsidR="005B4374" w:rsidRDefault="005B4374" w:rsidP="0038048D"/>
        </w:tc>
        <w:tc>
          <w:tcPr>
            <w:tcW w:w="1400" w:type="dxa"/>
          </w:tcPr>
          <w:p w:rsidR="005B4374" w:rsidRDefault="005B4374" w:rsidP="0038048D"/>
        </w:tc>
      </w:tr>
      <w:tr w:rsidR="005B4374" w:rsidTr="0014281C">
        <w:tc>
          <w:tcPr>
            <w:tcW w:w="10790" w:type="dxa"/>
            <w:gridSpan w:val="7"/>
            <w:tcBorders>
              <w:bottom w:val="single" w:sz="4" w:space="0" w:color="C29480" w:themeColor="accent3" w:themeTint="99"/>
            </w:tcBorders>
          </w:tcPr>
          <w:p w:rsidR="005B4374" w:rsidRPr="00F6272B" w:rsidRDefault="00E66357" w:rsidP="00CE64CA">
            <w:pPr>
              <w:rPr>
                <w:sz w:val="14"/>
              </w:rPr>
            </w:pPr>
            <w:r>
              <w:rPr>
                <w:color w:val="auto"/>
                <w:sz w:val="14"/>
              </w:rPr>
              <w:t>Please include</w:t>
            </w:r>
            <w:r w:rsidR="005B4374" w:rsidRPr="00F6272B">
              <w:rPr>
                <w:color w:val="auto"/>
                <w:sz w:val="14"/>
              </w:rPr>
              <w:t xml:space="preserve"> all </w:t>
            </w:r>
            <w:r w:rsidR="00CE64CA" w:rsidRPr="00F6272B">
              <w:rPr>
                <w:color w:val="auto"/>
                <w:sz w:val="14"/>
              </w:rPr>
              <w:t>income</w:t>
            </w:r>
            <w:r w:rsidR="00CE64CA">
              <w:rPr>
                <w:color w:val="auto"/>
                <w:sz w:val="14"/>
              </w:rPr>
              <w:t xml:space="preserve"> </w:t>
            </w:r>
            <w:proofErr w:type="spellStart"/>
            <w:r w:rsidR="00CE64CA">
              <w:rPr>
                <w:color w:val="auto"/>
                <w:sz w:val="14"/>
              </w:rPr>
              <w:t>e.g</w:t>
            </w:r>
            <w:proofErr w:type="spellEnd"/>
            <w:r w:rsidR="00CE64CA" w:rsidRPr="00F6272B">
              <w:rPr>
                <w:color w:val="auto"/>
                <w:sz w:val="14"/>
              </w:rPr>
              <w:t xml:space="preserve"> Salary</w:t>
            </w:r>
            <w:r w:rsidR="005B4374" w:rsidRPr="00F6272B">
              <w:rPr>
                <w:color w:val="auto"/>
                <w:sz w:val="14"/>
              </w:rPr>
              <w:t xml:space="preserve">, Pension, Income from Land, mortgage, lease, dividends, </w:t>
            </w:r>
            <w:proofErr w:type="gramStart"/>
            <w:r w:rsidR="005B4374" w:rsidRPr="00F6272B">
              <w:rPr>
                <w:color w:val="auto"/>
                <w:sz w:val="14"/>
              </w:rPr>
              <w:t xml:space="preserve">shares  </w:t>
            </w:r>
            <w:proofErr w:type="spellStart"/>
            <w:r w:rsidR="005B4374" w:rsidRPr="00F6272B">
              <w:rPr>
                <w:color w:val="auto"/>
                <w:sz w:val="14"/>
              </w:rPr>
              <w:t>etc</w:t>
            </w:r>
            <w:proofErr w:type="spellEnd"/>
            <w:proofErr w:type="gramEnd"/>
            <w:r w:rsidR="00CE64CA">
              <w:rPr>
                <w:color w:val="auto"/>
                <w:sz w:val="14"/>
              </w:rPr>
              <w:t xml:space="preserve"> in Gross income.</w:t>
            </w:r>
            <w:r w:rsidR="005B4374" w:rsidRPr="00F6272B">
              <w:rPr>
                <w:color w:val="auto"/>
                <w:sz w:val="14"/>
              </w:rPr>
              <w:t xml:space="preserve"> Please attached the Latest Salary Slip\income certificate with application Form. The profession includes Public /Government Job </w:t>
            </w:r>
            <w:r w:rsidR="005B4374" w:rsidRPr="00F6272B">
              <w:rPr>
                <w:rFonts w:hint="eastAsia"/>
                <w:color w:val="auto"/>
                <w:sz w:val="14"/>
              </w:rPr>
              <w:t>,</w:t>
            </w:r>
            <w:r w:rsidR="005B4374" w:rsidRPr="00F6272B">
              <w:rPr>
                <w:color w:val="auto"/>
                <w:sz w:val="14"/>
              </w:rPr>
              <w:t xml:space="preserve">Private Sector Job </w:t>
            </w:r>
            <w:r w:rsidR="005B4374" w:rsidRPr="00F6272B">
              <w:rPr>
                <w:rFonts w:hint="eastAsia"/>
                <w:color w:val="auto"/>
                <w:sz w:val="14"/>
              </w:rPr>
              <w:t>,</w:t>
            </w:r>
            <w:r w:rsidR="005B4374" w:rsidRPr="00F6272B">
              <w:rPr>
                <w:color w:val="auto"/>
                <w:sz w:val="14"/>
              </w:rPr>
              <w:t xml:space="preserve"> Business</w:t>
            </w:r>
            <w:r w:rsidR="005B4374" w:rsidRPr="00F6272B">
              <w:rPr>
                <w:rFonts w:hint="eastAsia"/>
                <w:color w:val="auto"/>
                <w:sz w:val="14"/>
              </w:rPr>
              <w:t>,</w:t>
            </w:r>
            <w:r w:rsidR="005B4374" w:rsidRPr="00F6272B">
              <w:rPr>
                <w:color w:val="auto"/>
                <w:sz w:val="14"/>
              </w:rPr>
              <w:t xml:space="preserve"> Farmer </w:t>
            </w:r>
            <w:r w:rsidR="005B4374" w:rsidRPr="00F6272B">
              <w:rPr>
                <w:rFonts w:hint="eastAsia"/>
                <w:color w:val="auto"/>
                <w:sz w:val="14"/>
              </w:rPr>
              <w:t>,</w:t>
            </w:r>
            <w:r w:rsidR="005B4374" w:rsidRPr="00F6272B">
              <w:rPr>
                <w:color w:val="auto"/>
                <w:sz w:val="14"/>
              </w:rPr>
              <w:t xml:space="preserve"> Laborer</w:t>
            </w:r>
            <w:r w:rsidR="005B4374" w:rsidRPr="00F6272B">
              <w:rPr>
                <w:rFonts w:hint="eastAsia"/>
                <w:color w:val="auto"/>
                <w:sz w:val="14"/>
              </w:rPr>
              <w:t xml:space="preserve">, </w:t>
            </w:r>
            <w:r w:rsidR="005B4374" w:rsidRPr="00F6272B">
              <w:rPr>
                <w:color w:val="auto"/>
                <w:sz w:val="14"/>
              </w:rPr>
              <w:t>self-employed</w:t>
            </w:r>
            <w:r w:rsidR="005B4374" w:rsidRPr="00F6272B">
              <w:rPr>
                <w:rFonts w:hint="eastAsia"/>
                <w:color w:val="auto"/>
                <w:sz w:val="14"/>
              </w:rPr>
              <w:t xml:space="preserve">, </w:t>
            </w:r>
            <w:r w:rsidR="005B4374" w:rsidRPr="00F6272B">
              <w:rPr>
                <w:color w:val="auto"/>
                <w:sz w:val="14"/>
              </w:rPr>
              <w:t>Other</w:t>
            </w:r>
          </w:p>
        </w:tc>
      </w:tr>
      <w:tr w:rsidR="005B4374" w:rsidTr="00551279">
        <w:trPr>
          <w:trHeight w:val="251"/>
        </w:trPr>
        <w:tc>
          <w:tcPr>
            <w:tcW w:w="9355" w:type="dxa"/>
            <w:gridSpan w:val="5"/>
            <w:tcBorders>
              <w:left w:val="nil"/>
              <w:right w:val="nil"/>
            </w:tcBorders>
          </w:tcPr>
          <w:p w:rsidR="005B4374" w:rsidRPr="00551279" w:rsidRDefault="005B4374" w:rsidP="00721105">
            <w:pPr>
              <w:rPr>
                <w:sz w:val="2"/>
              </w:rPr>
            </w:pPr>
          </w:p>
        </w:tc>
        <w:tc>
          <w:tcPr>
            <w:tcW w:w="1435" w:type="dxa"/>
            <w:gridSpan w:val="2"/>
            <w:tcBorders>
              <w:left w:val="nil"/>
              <w:right w:val="nil"/>
            </w:tcBorders>
          </w:tcPr>
          <w:p w:rsidR="005B4374" w:rsidRDefault="005B4374" w:rsidP="00721105"/>
        </w:tc>
      </w:tr>
      <w:tr w:rsidR="00CE64CA" w:rsidTr="0014281C">
        <w:tc>
          <w:tcPr>
            <w:tcW w:w="6486" w:type="dxa"/>
            <w:gridSpan w:val="3"/>
          </w:tcPr>
          <w:p w:rsidR="00CE64CA" w:rsidRDefault="00CE64CA" w:rsidP="004D4CD7">
            <w:pPr>
              <w:pStyle w:val="Heading3"/>
              <w:outlineLvl w:val="2"/>
            </w:pPr>
            <w:r>
              <w:t>Source of Income</w:t>
            </w:r>
          </w:p>
        </w:tc>
        <w:tc>
          <w:tcPr>
            <w:tcW w:w="1504" w:type="dxa"/>
          </w:tcPr>
          <w:p w:rsidR="00CE64CA" w:rsidRDefault="00CE64CA" w:rsidP="009F4158">
            <w:r>
              <w:t>Monthly Income</w:t>
            </w:r>
          </w:p>
        </w:tc>
        <w:tc>
          <w:tcPr>
            <w:tcW w:w="2800" w:type="dxa"/>
            <w:gridSpan w:val="3"/>
          </w:tcPr>
          <w:p w:rsidR="00CE64CA" w:rsidRDefault="00CE64CA" w:rsidP="00CE64CA">
            <w:pPr>
              <w:jc w:val="center"/>
            </w:pPr>
            <w:r>
              <w:t>Yearly Income</w:t>
            </w:r>
          </w:p>
        </w:tc>
      </w:tr>
      <w:tr w:rsidR="00CE64CA" w:rsidTr="0014281C">
        <w:tc>
          <w:tcPr>
            <w:tcW w:w="6486" w:type="dxa"/>
            <w:gridSpan w:val="3"/>
            <w:vAlign w:val="center"/>
          </w:tcPr>
          <w:p w:rsidR="00CE64CA" w:rsidRDefault="00CE64CA" w:rsidP="00721105">
            <w:r>
              <w:rPr>
                <w:rFonts w:asciiTheme="majorHAnsi" w:eastAsiaTheme="majorEastAsia" w:hAnsiTheme="majorHAnsi" w:cstheme="majorBidi"/>
                <w:color w:val="BD582C" w:themeColor="accent2"/>
              </w:rPr>
              <w:t>Family Income from salary</w:t>
            </w:r>
          </w:p>
        </w:tc>
        <w:tc>
          <w:tcPr>
            <w:tcW w:w="1504" w:type="dxa"/>
          </w:tcPr>
          <w:p w:rsidR="00CE64CA" w:rsidRDefault="00CE64CA" w:rsidP="00721105"/>
        </w:tc>
        <w:tc>
          <w:tcPr>
            <w:tcW w:w="2800" w:type="dxa"/>
            <w:gridSpan w:val="3"/>
          </w:tcPr>
          <w:p w:rsidR="00CE64CA" w:rsidRDefault="00CE64CA" w:rsidP="00CE64CA">
            <w:pPr>
              <w:jc w:val="center"/>
            </w:pPr>
          </w:p>
        </w:tc>
      </w:tr>
      <w:tr w:rsidR="00CE64CA" w:rsidTr="0014281C">
        <w:tc>
          <w:tcPr>
            <w:tcW w:w="6486" w:type="dxa"/>
            <w:gridSpan w:val="3"/>
            <w:vAlign w:val="center"/>
          </w:tcPr>
          <w:p w:rsidR="00CE64CA" w:rsidRDefault="00CE64CA" w:rsidP="00721105">
            <w:r>
              <w:rPr>
                <w:rFonts w:asciiTheme="majorHAnsi" w:eastAsiaTheme="majorEastAsia" w:hAnsiTheme="majorHAnsi" w:cstheme="majorBidi"/>
                <w:color w:val="BD582C" w:themeColor="accent2"/>
              </w:rPr>
              <w:t>Family Income from Land/own business</w:t>
            </w:r>
          </w:p>
        </w:tc>
        <w:tc>
          <w:tcPr>
            <w:tcW w:w="1504" w:type="dxa"/>
          </w:tcPr>
          <w:p w:rsidR="00CE64CA" w:rsidRDefault="00CE64CA" w:rsidP="00721105"/>
        </w:tc>
        <w:tc>
          <w:tcPr>
            <w:tcW w:w="2800" w:type="dxa"/>
            <w:gridSpan w:val="3"/>
          </w:tcPr>
          <w:p w:rsidR="00CE64CA" w:rsidRDefault="00CE64CA" w:rsidP="00CE64CA">
            <w:pPr>
              <w:jc w:val="center"/>
            </w:pPr>
          </w:p>
        </w:tc>
      </w:tr>
      <w:tr w:rsidR="00CE64CA" w:rsidTr="0014281C">
        <w:tc>
          <w:tcPr>
            <w:tcW w:w="6486" w:type="dxa"/>
            <w:gridSpan w:val="3"/>
            <w:vAlign w:val="center"/>
          </w:tcPr>
          <w:p w:rsidR="00CE64CA" w:rsidRDefault="00CE64CA" w:rsidP="00721105">
            <w:r>
              <w:rPr>
                <w:rFonts w:asciiTheme="majorHAnsi" w:eastAsiaTheme="majorEastAsia" w:hAnsiTheme="majorHAnsi" w:cstheme="majorBidi"/>
                <w:color w:val="BD582C" w:themeColor="accent2"/>
              </w:rPr>
              <w:t xml:space="preserve">Family Income from Stock/Prize Bonds/Cattles  </w:t>
            </w:r>
            <w:proofErr w:type="spellStart"/>
            <w:r>
              <w:rPr>
                <w:rFonts w:asciiTheme="majorHAnsi" w:eastAsiaTheme="majorEastAsia" w:hAnsiTheme="majorHAnsi" w:cstheme="majorBidi"/>
                <w:color w:val="BD582C" w:themeColor="accent2"/>
              </w:rPr>
              <w:t>etc</w:t>
            </w:r>
            <w:proofErr w:type="spellEnd"/>
          </w:p>
        </w:tc>
        <w:tc>
          <w:tcPr>
            <w:tcW w:w="1504" w:type="dxa"/>
          </w:tcPr>
          <w:p w:rsidR="00CE64CA" w:rsidRDefault="00CE64CA" w:rsidP="00721105"/>
        </w:tc>
        <w:tc>
          <w:tcPr>
            <w:tcW w:w="2800" w:type="dxa"/>
            <w:gridSpan w:val="3"/>
          </w:tcPr>
          <w:p w:rsidR="00CE64CA" w:rsidRDefault="00CE64CA" w:rsidP="00CE64CA">
            <w:pPr>
              <w:jc w:val="center"/>
            </w:pPr>
          </w:p>
        </w:tc>
      </w:tr>
      <w:tr w:rsidR="00CE64CA" w:rsidTr="0014281C">
        <w:tc>
          <w:tcPr>
            <w:tcW w:w="6486" w:type="dxa"/>
            <w:gridSpan w:val="3"/>
            <w:vAlign w:val="center"/>
          </w:tcPr>
          <w:p w:rsidR="00CE64CA" w:rsidRDefault="00CE64CA" w:rsidP="00721105">
            <w:pPr>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Other</w:t>
            </w:r>
          </w:p>
        </w:tc>
        <w:tc>
          <w:tcPr>
            <w:tcW w:w="1504" w:type="dxa"/>
          </w:tcPr>
          <w:p w:rsidR="00CE64CA" w:rsidRDefault="00CE64CA" w:rsidP="00721105"/>
        </w:tc>
        <w:tc>
          <w:tcPr>
            <w:tcW w:w="2800" w:type="dxa"/>
            <w:gridSpan w:val="3"/>
          </w:tcPr>
          <w:p w:rsidR="00CE64CA" w:rsidRDefault="00CE64CA" w:rsidP="00CE64CA">
            <w:pPr>
              <w:jc w:val="center"/>
            </w:pPr>
          </w:p>
        </w:tc>
      </w:tr>
      <w:tr w:rsidR="00CE64CA" w:rsidTr="0014281C">
        <w:tc>
          <w:tcPr>
            <w:tcW w:w="6486" w:type="dxa"/>
            <w:gridSpan w:val="3"/>
            <w:vAlign w:val="center"/>
          </w:tcPr>
          <w:p w:rsidR="00CE64CA" w:rsidRDefault="00CE64CA" w:rsidP="004D4CD7">
            <w:pPr>
              <w:jc w:val="center"/>
            </w:pPr>
            <w:r>
              <w:rPr>
                <w:rFonts w:asciiTheme="majorHAnsi" w:eastAsiaTheme="majorEastAsia" w:hAnsiTheme="majorHAnsi" w:cstheme="majorBidi"/>
                <w:color w:val="BD582C" w:themeColor="accent2"/>
              </w:rPr>
              <w:t>Total Monthly Income</w:t>
            </w:r>
          </w:p>
        </w:tc>
        <w:tc>
          <w:tcPr>
            <w:tcW w:w="1504" w:type="dxa"/>
          </w:tcPr>
          <w:p w:rsidR="00CE64CA" w:rsidRDefault="00CE64CA" w:rsidP="00721105"/>
        </w:tc>
        <w:tc>
          <w:tcPr>
            <w:tcW w:w="2800" w:type="dxa"/>
            <w:gridSpan w:val="3"/>
          </w:tcPr>
          <w:p w:rsidR="00CE64CA" w:rsidRDefault="00CE64CA" w:rsidP="00CE64CA">
            <w:pPr>
              <w:jc w:val="center"/>
            </w:pPr>
          </w:p>
        </w:tc>
      </w:tr>
    </w:tbl>
    <w:p w:rsidR="001F0CE6" w:rsidRDefault="009243B0" w:rsidP="00454546">
      <w:pPr>
        <w:pStyle w:val="Heading2"/>
        <w:numPr>
          <w:ilvl w:val="0"/>
          <w:numId w:val="14"/>
        </w:numPr>
      </w:pPr>
      <w:r>
        <w:t xml:space="preserve">Current </w:t>
      </w:r>
      <w:r w:rsidR="00957AAC">
        <w:t xml:space="preserve">Monthly </w:t>
      </w:r>
      <w:r w:rsidR="001F0CE6">
        <w:t>Educational Expenditure</w:t>
      </w:r>
      <w:r w:rsidR="00B17CA6">
        <w:t xml:space="preserve"> of family</w:t>
      </w:r>
      <w:r w:rsidR="00957AAC">
        <w:t xml:space="preserve"> </w:t>
      </w:r>
      <w:r w:rsidR="00F6272B">
        <w:t>(Add extra sheet if required)</w:t>
      </w:r>
    </w:p>
    <w:tbl>
      <w:tblPr>
        <w:tblStyle w:val="GridTable6Colorful-Accent3"/>
        <w:tblW w:w="4954" w:type="pct"/>
        <w:tblLayout w:type="fixed"/>
        <w:tblLook w:val="0600" w:firstRow="0" w:lastRow="0" w:firstColumn="0" w:lastColumn="0" w:noHBand="1" w:noVBand="1"/>
        <w:tblDescription w:val="Candidate evaluation"/>
      </w:tblPr>
      <w:tblGrid>
        <w:gridCol w:w="3504"/>
        <w:gridCol w:w="1351"/>
        <w:gridCol w:w="1926"/>
        <w:gridCol w:w="1249"/>
        <w:gridCol w:w="1249"/>
        <w:gridCol w:w="1412"/>
      </w:tblGrid>
      <w:tr w:rsidR="00551279" w:rsidTr="00B17CA6">
        <w:tc>
          <w:tcPr>
            <w:tcW w:w="3504" w:type="dxa"/>
          </w:tcPr>
          <w:p w:rsidR="00551279" w:rsidRDefault="00551279" w:rsidP="0038048D">
            <w:pPr>
              <w:pStyle w:val="Heading3"/>
              <w:outlineLvl w:val="2"/>
            </w:pPr>
            <w:r>
              <w:t>Name</w:t>
            </w:r>
          </w:p>
        </w:tc>
        <w:tc>
          <w:tcPr>
            <w:tcW w:w="1351" w:type="dxa"/>
          </w:tcPr>
          <w:p w:rsidR="00551279" w:rsidRDefault="00551279" w:rsidP="0038048D">
            <w:r>
              <w:t>Relationship with Applicant</w:t>
            </w:r>
          </w:p>
        </w:tc>
        <w:tc>
          <w:tcPr>
            <w:tcW w:w="1926" w:type="dxa"/>
          </w:tcPr>
          <w:p w:rsidR="00551279" w:rsidRDefault="00551279" w:rsidP="0038048D">
            <w:r>
              <w:t>Institution Name</w:t>
            </w:r>
          </w:p>
        </w:tc>
        <w:tc>
          <w:tcPr>
            <w:tcW w:w="1249" w:type="dxa"/>
          </w:tcPr>
          <w:p w:rsidR="00551279" w:rsidRDefault="00551279" w:rsidP="001F0CE6">
            <w:pPr>
              <w:jc w:val="center"/>
            </w:pPr>
            <w:r>
              <w:t>Type of Institution</w:t>
            </w:r>
          </w:p>
        </w:tc>
        <w:tc>
          <w:tcPr>
            <w:tcW w:w="1249" w:type="dxa"/>
          </w:tcPr>
          <w:p w:rsidR="00551279" w:rsidRDefault="00551279" w:rsidP="001F0CE6">
            <w:pPr>
              <w:jc w:val="center"/>
            </w:pPr>
            <w:r>
              <w:t>Class</w:t>
            </w:r>
          </w:p>
        </w:tc>
        <w:tc>
          <w:tcPr>
            <w:tcW w:w="1412" w:type="dxa"/>
          </w:tcPr>
          <w:p w:rsidR="00551279" w:rsidRDefault="00551279" w:rsidP="001F0CE6">
            <w:pPr>
              <w:jc w:val="center"/>
            </w:pPr>
            <w:r>
              <w:t>Per Month Education Expenditure</w:t>
            </w:r>
          </w:p>
        </w:tc>
      </w:tr>
      <w:tr w:rsidR="00551279" w:rsidTr="00B17CA6">
        <w:trPr>
          <w:trHeight w:val="620"/>
        </w:trPr>
        <w:tc>
          <w:tcPr>
            <w:tcW w:w="3504" w:type="dxa"/>
            <w:vAlign w:val="center"/>
          </w:tcPr>
          <w:p w:rsidR="00551279" w:rsidRPr="00CB5EFF" w:rsidRDefault="00551279" w:rsidP="0038048D">
            <w:pPr>
              <w:spacing w:before="0" w:line="360" w:lineRule="auto"/>
              <w:rPr>
                <w:rFonts w:asciiTheme="majorHAnsi" w:eastAsiaTheme="majorEastAsia" w:hAnsiTheme="majorHAnsi" w:cstheme="majorBidi"/>
                <w:color w:val="BD582C" w:themeColor="accent2"/>
              </w:rPr>
            </w:pPr>
          </w:p>
        </w:tc>
        <w:tc>
          <w:tcPr>
            <w:tcW w:w="1351" w:type="dxa"/>
          </w:tcPr>
          <w:sdt>
            <w:sdtPr>
              <w:rPr>
                <w:sz w:val="16"/>
                <w:szCs w:val="16"/>
              </w:rPr>
              <w:id w:val="1877961585"/>
              <w:placeholder>
                <w:docPart w:val="D687B87C48084D97B4BCAEEB3D82B9C5"/>
              </w:placeholder>
              <w:showingPlcHdr/>
              <w:dropDownList>
                <w:listItem w:value="Choose an item."/>
                <w:listItem w:displayText="Mother" w:value="Mother"/>
                <w:listItem w:displayText="Sister" w:value="Sister"/>
                <w:listItem w:displayText="Brother" w:value="Brother"/>
                <w:listItem w:displayText="Father" w:value="Father"/>
                <w:listItem w:displayText="Other" w:value="Other"/>
                <w:listItem w:displayText="Self" w:value="Self"/>
              </w:dropDownList>
            </w:sdtPr>
            <w:sdtContent>
              <w:p w:rsidR="00551279" w:rsidRPr="0020435E" w:rsidRDefault="00551279" w:rsidP="001F0CE6">
                <w:pPr>
                  <w:rPr>
                    <w:color w:val="auto"/>
                    <w:sz w:val="16"/>
                    <w:szCs w:val="16"/>
                  </w:rPr>
                </w:pPr>
                <w:r w:rsidRPr="00673839">
                  <w:rPr>
                    <w:rStyle w:val="PlaceholderText"/>
                    <w:sz w:val="16"/>
                    <w:szCs w:val="16"/>
                  </w:rPr>
                  <w:t>Relationship.</w:t>
                </w:r>
              </w:p>
            </w:sdtContent>
          </w:sdt>
        </w:tc>
        <w:tc>
          <w:tcPr>
            <w:tcW w:w="1926" w:type="dxa"/>
          </w:tcPr>
          <w:p w:rsidR="00551279" w:rsidRDefault="00551279" w:rsidP="0038048D"/>
        </w:tc>
        <w:tc>
          <w:tcPr>
            <w:tcW w:w="1249" w:type="dxa"/>
          </w:tcPr>
          <w:p w:rsidR="00551279" w:rsidRDefault="00551279" w:rsidP="00551279">
            <w:r>
              <w:t>Public</w:t>
            </w:r>
            <w:sdt>
              <w:sdtPr>
                <w:id w:val="-1517772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551279" w:rsidRDefault="00551279" w:rsidP="00551279">
            <w:r>
              <w:t>Private</w:t>
            </w:r>
            <w:sdt>
              <w:sdtPr>
                <w:id w:val="-7243039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49" w:type="dxa"/>
          </w:tcPr>
          <w:p w:rsidR="00551279" w:rsidRDefault="00551279" w:rsidP="0038048D"/>
        </w:tc>
        <w:tc>
          <w:tcPr>
            <w:tcW w:w="1412" w:type="dxa"/>
          </w:tcPr>
          <w:p w:rsidR="00551279" w:rsidRDefault="00551279" w:rsidP="0038048D"/>
        </w:tc>
      </w:tr>
      <w:tr w:rsidR="00551279" w:rsidTr="00B17CA6">
        <w:trPr>
          <w:trHeight w:val="503"/>
        </w:trPr>
        <w:tc>
          <w:tcPr>
            <w:tcW w:w="3504" w:type="dxa"/>
            <w:vAlign w:val="center"/>
          </w:tcPr>
          <w:p w:rsidR="00551279" w:rsidRPr="00CB5EFF" w:rsidRDefault="00551279" w:rsidP="0038048D">
            <w:pPr>
              <w:spacing w:before="0" w:line="360" w:lineRule="auto"/>
              <w:rPr>
                <w:rFonts w:asciiTheme="majorHAnsi" w:eastAsiaTheme="majorEastAsia" w:hAnsiTheme="majorHAnsi" w:cstheme="majorBidi"/>
                <w:color w:val="BD582C" w:themeColor="accent2"/>
              </w:rPr>
            </w:pPr>
          </w:p>
        </w:tc>
        <w:tc>
          <w:tcPr>
            <w:tcW w:w="1351" w:type="dxa"/>
          </w:tcPr>
          <w:p w:rsidR="00551279" w:rsidRPr="00673839" w:rsidRDefault="00551279" w:rsidP="001F0CE6">
            <w:pPr>
              <w:rPr>
                <w:color w:val="auto"/>
                <w:sz w:val="16"/>
                <w:szCs w:val="16"/>
              </w:rPr>
            </w:pPr>
            <w:r w:rsidRPr="00673839">
              <w:rPr>
                <w:sz w:val="16"/>
                <w:szCs w:val="16"/>
              </w:rPr>
              <w:t xml:space="preserve"> </w:t>
            </w:r>
            <w:sdt>
              <w:sdtPr>
                <w:rPr>
                  <w:sz w:val="16"/>
                  <w:szCs w:val="16"/>
                </w:rPr>
                <w:id w:val="1827703997"/>
                <w:placeholder>
                  <w:docPart w:val="3A7384EE4CCC4AC19D84FC777991833F"/>
                </w:placeholder>
                <w:showingPlcHdr/>
                <w:dropDownList>
                  <w:listItem w:value="Choose an item."/>
                  <w:listItem w:displayText="Mother" w:value="Mother"/>
                  <w:listItem w:displayText="Sister" w:value="Sister"/>
                  <w:listItem w:displayText="Brother" w:value="Brother"/>
                  <w:listItem w:displayText="Father" w:value="Father"/>
                  <w:listItem w:displayText="Other" w:value="Other"/>
                  <w:listItem w:displayText="Self" w:value="Self"/>
                </w:dropDownList>
              </w:sdtPr>
              <w:sdtContent>
                <w:r w:rsidRPr="00673839">
                  <w:rPr>
                    <w:rStyle w:val="PlaceholderText"/>
                    <w:sz w:val="16"/>
                    <w:szCs w:val="16"/>
                  </w:rPr>
                  <w:t>Relationship.</w:t>
                </w:r>
              </w:sdtContent>
            </w:sdt>
          </w:p>
          <w:p w:rsidR="00551279" w:rsidRPr="00673839" w:rsidRDefault="00551279" w:rsidP="001F0CE6">
            <w:pPr>
              <w:rPr>
                <w:sz w:val="16"/>
                <w:szCs w:val="16"/>
              </w:rPr>
            </w:pPr>
          </w:p>
        </w:tc>
        <w:tc>
          <w:tcPr>
            <w:tcW w:w="1926" w:type="dxa"/>
          </w:tcPr>
          <w:p w:rsidR="00551279" w:rsidRPr="0003053F" w:rsidRDefault="00551279" w:rsidP="0038048D"/>
        </w:tc>
        <w:tc>
          <w:tcPr>
            <w:tcW w:w="1249" w:type="dxa"/>
          </w:tcPr>
          <w:p w:rsidR="00551279" w:rsidRDefault="00551279" w:rsidP="00551279">
            <w:r>
              <w:t>Public</w:t>
            </w:r>
            <w:sdt>
              <w:sdtPr>
                <w:id w:val="1181243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551279" w:rsidRDefault="00551279" w:rsidP="00551279">
            <w:r>
              <w:t>Private</w:t>
            </w:r>
            <w:sdt>
              <w:sdtPr>
                <w:id w:val="-21132809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49" w:type="dxa"/>
          </w:tcPr>
          <w:p w:rsidR="00551279" w:rsidRDefault="00551279" w:rsidP="0038048D"/>
        </w:tc>
        <w:tc>
          <w:tcPr>
            <w:tcW w:w="1412" w:type="dxa"/>
          </w:tcPr>
          <w:p w:rsidR="00551279" w:rsidRDefault="00551279" w:rsidP="0038048D"/>
        </w:tc>
      </w:tr>
      <w:tr w:rsidR="00551279" w:rsidTr="00B17CA6">
        <w:tc>
          <w:tcPr>
            <w:tcW w:w="3504" w:type="dxa"/>
            <w:vAlign w:val="center"/>
          </w:tcPr>
          <w:p w:rsidR="00551279" w:rsidRPr="00CB5EFF" w:rsidRDefault="00551279" w:rsidP="0038048D">
            <w:pPr>
              <w:spacing w:before="0" w:line="360" w:lineRule="auto"/>
              <w:rPr>
                <w:rFonts w:asciiTheme="majorHAnsi" w:eastAsiaTheme="majorEastAsia" w:hAnsiTheme="majorHAnsi" w:cstheme="majorBidi"/>
                <w:color w:val="BD582C" w:themeColor="accent2"/>
              </w:rPr>
            </w:pPr>
          </w:p>
        </w:tc>
        <w:tc>
          <w:tcPr>
            <w:tcW w:w="1351" w:type="dxa"/>
          </w:tcPr>
          <w:sdt>
            <w:sdtPr>
              <w:rPr>
                <w:sz w:val="16"/>
                <w:szCs w:val="16"/>
              </w:rPr>
              <w:id w:val="1956522778"/>
              <w:placeholder>
                <w:docPart w:val="74FC7DD791B84CE7A59BE2B78EF99AA7"/>
              </w:placeholder>
              <w:showingPlcHdr/>
              <w:dropDownList>
                <w:listItem w:value="Choose an item."/>
                <w:listItem w:displayText="Mother" w:value="Mother"/>
                <w:listItem w:displayText="Sister" w:value="Sister"/>
                <w:listItem w:displayText="Brother" w:value="Brother"/>
                <w:listItem w:displayText="Father" w:value="Father"/>
                <w:listItem w:displayText="Other" w:value="Other"/>
                <w:listItem w:displayText="Self" w:value="Self"/>
              </w:dropDownList>
            </w:sdtPr>
            <w:sdtContent>
              <w:p w:rsidR="00551279" w:rsidRPr="00673839" w:rsidRDefault="00551279" w:rsidP="001F0CE6">
                <w:pPr>
                  <w:rPr>
                    <w:color w:val="auto"/>
                    <w:sz w:val="16"/>
                    <w:szCs w:val="16"/>
                  </w:rPr>
                </w:pPr>
                <w:r w:rsidRPr="00673839">
                  <w:rPr>
                    <w:rStyle w:val="PlaceholderText"/>
                    <w:sz w:val="16"/>
                    <w:szCs w:val="16"/>
                  </w:rPr>
                  <w:t>Relationship.</w:t>
                </w:r>
              </w:p>
            </w:sdtContent>
          </w:sdt>
          <w:p w:rsidR="00551279" w:rsidRPr="00673839" w:rsidRDefault="00551279" w:rsidP="0038048D">
            <w:pPr>
              <w:rPr>
                <w:sz w:val="16"/>
                <w:szCs w:val="16"/>
              </w:rPr>
            </w:pPr>
          </w:p>
        </w:tc>
        <w:tc>
          <w:tcPr>
            <w:tcW w:w="1926" w:type="dxa"/>
          </w:tcPr>
          <w:p w:rsidR="00551279" w:rsidRDefault="00551279" w:rsidP="0038048D"/>
        </w:tc>
        <w:tc>
          <w:tcPr>
            <w:tcW w:w="1249" w:type="dxa"/>
          </w:tcPr>
          <w:p w:rsidR="00551279" w:rsidRDefault="00551279" w:rsidP="00551279">
            <w:r>
              <w:t>Public</w:t>
            </w:r>
            <w:sdt>
              <w:sdtPr>
                <w:id w:val="6684497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551279" w:rsidRDefault="00551279" w:rsidP="00551279">
            <w:r>
              <w:t>Private</w:t>
            </w:r>
            <w:sdt>
              <w:sdtPr>
                <w:id w:val="12510839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49" w:type="dxa"/>
          </w:tcPr>
          <w:p w:rsidR="00551279" w:rsidRDefault="00551279" w:rsidP="0038048D"/>
        </w:tc>
        <w:tc>
          <w:tcPr>
            <w:tcW w:w="1412" w:type="dxa"/>
          </w:tcPr>
          <w:p w:rsidR="00551279" w:rsidRDefault="00551279" w:rsidP="0038048D"/>
        </w:tc>
      </w:tr>
      <w:tr w:rsidR="00551279" w:rsidTr="00B17CA6">
        <w:tc>
          <w:tcPr>
            <w:tcW w:w="3504" w:type="dxa"/>
            <w:vAlign w:val="center"/>
          </w:tcPr>
          <w:p w:rsidR="00551279" w:rsidRPr="00CB5EFF" w:rsidRDefault="00551279" w:rsidP="00957AAC">
            <w:pPr>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Total(Per Month)</w:t>
            </w:r>
            <w:r>
              <w:rPr>
                <w:sz w:val="14"/>
              </w:rPr>
              <w:t xml:space="preserve"> [Please convert semester, bi annual expenditure into monthly expenditure ]</w:t>
            </w:r>
          </w:p>
        </w:tc>
        <w:tc>
          <w:tcPr>
            <w:tcW w:w="1351" w:type="dxa"/>
          </w:tcPr>
          <w:p w:rsidR="00551279" w:rsidRDefault="00551279" w:rsidP="001F0CE6"/>
        </w:tc>
        <w:tc>
          <w:tcPr>
            <w:tcW w:w="1926" w:type="dxa"/>
          </w:tcPr>
          <w:p w:rsidR="00551279" w:rsidRPr="0003053F" w:rsidRDefault="00551279" w:rsidP="0038048D"/>
        </w:tc>
        <w:tc>
          <w:tcPr>
            <w:tcW w:w="1249" w:type="dxa"/>
          </w:tcPr>
          <w:p w:rsidR="00551279" w:rsidRDefault="00551279" w:rsidP="0038048D"/>
        </w:tc>
        <w:tc>
          <w:tcPr>
            <w:tcW w:w="1249" w:type="dxa"/>
          </w:tcPr>
          <w:p w:rsidR="00551279" w:rsidRDefault="00551279" w:rsidP="0038048D"/>
        </w:tc>
        <w:tc>
          <w:tcPr>
            <w:tcW w:w="1412" w:type="dxa"/>
          </w:tcPr>
          <w:p w:rsidR="00551279" w:rsidRDefault="00551279" w:rsidP="0038048D"/>
        </w:tc>
      </w:tr>
    </w:tbl>
    <w:p w:rsidR="0015634F" w:rsidRPr="007F175F" w:rsidRDefault="0015634F">
      <w:pPr>
        <w:rPr>
          <w:sz w:val="2"/>
        </w:rPr>
      </w:pPr>
    </w:p>
    <w:tbl>
      <w:tblPr>
        <w:tblStyle w:val="GridTable6Colorful-Accent3"/>
        <w:tblW w:w="4877" w:type="pct"/>
        <w:tblLayout w:type="fixed"/>
        <w:tblLook w:val="0600" w:firstRow="0" w:lastRow="0" w:firstColumn="0" w:lastColumn="0" w:noHBand="1" w:noVBand="1"/>
      </w:tblPr>
      <w:tblGrid>
        <w:gridCol w:w="7015"/>
        <w:gridCol w:w="3510"/>
      </w:tblGrid>
      <w:tr w:rsidR="00CC7877" w:rsidTr="007F175F">
        <w:tc>
          <w:tcPr>
            <w:tcW w:w="7015" w:type="dxa"/>
          </w:tcPr>
          <w:p w:rsidR="00CC7877" w:rsidRDefault="00CC7877" w:rsidP="005444D5">
            <w:pPr>
              <w:pStyle w:val="Heading3"/>
              <w:outlineLvl w:val="2"/>
            </w:pPr>
            <w:r>
              <w:t>Name</w:t>
            </w:r>
          </w:p>
        </w:tc>
        <w:tc>
          <w:tcPr>
            <w:tcW w:w="3510" w:type="dxa"/>
          </w:tcPr>
          <w:p w:rsidR="00CC7877" w:rsidRDefault="00CC7877" w:rsidP="005444D5">
            <w:pPr>
              <w:jc w:val="center"/>
            </w:pPr>
            <w:r>
              <w:t>Per Month Education Expenditure</w:t>
            </w:r>
          </w:p>
        </w:tc>
      </w:tr>
      <w:tr w:rsidR="00CC7877" w:rsidTr="007F175F">
        <w:tc>
          <w:tcPr>
            <w:tcW w:w="7015" w:type="dxa"/>
            <w:vAlign w:val="center"/>
          </w:tcPr>
          <w:p w:rsidR="00CC7877" w:rsidRPr="00CB5EFF" w:rsidRDefault="00CC7877" w:rsidP="00673839">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Self</w:t>
            </w:r>
            <w:r w:rsidR="0089481C">
              <w:rPr>
                <w:rFonts w:asciiTheme="majorHAnsi" w:eastAsiaTheme="majorEastAsia" w:hAnsiTheme="majorHAnsi" w:cstheme="majorBidi"/>
                <w:color w:val="BD582C" w:themeColor="accent2"/>
              </w:rPr>
              <w:t xml:space="preserve">( Please include expenditure including tuition fee and lodging </w:t>
            </w:r>
            <w:r w:rsidR="00673839">
              <w:rPr>
                <w:rFonts w:asciiTheme="majorHAnsi" w:eastAsiaTheme="majorEastAsia" w:hAnsiTheme="majorHAnsi" w:cstheme="majorBidi"/>
                <w:color w:val="BD582C" w:themeColor="accent2"/>
              </w:rPr>
              <w:t>charges</w:t>
            </w:r>
            <w:r w:rsidR="0089481C">
              <w:rPr>
                <w:rFonts w:asciiTheme="majorHAnsi" w:eastAsiaTheme="majorEastAsia" w:hAnsiTheme="majorHAnsi" w:cstheme="majorBidi"/>
                <w:color w:val="BD582C" w:themeColor="accent2"/>
              </w:rPr>
              <w:t>)</w:t>
            </w:r>
          </w:p>
        </w:tc>
        <w:tc>
          <w:tcPr>
            <w:tcW w:w="3510" w:type="dxa"/>
          </w:tcPr>
          <w:p w:rsidR="00CC7877" w:rsidRDefault="00CC7877" w:rsidP="005444D5"/>
        </w:tc>
      </w:tr>
    </w:tbl>
    <w:p w:rsidR="001F0CE6" w:rsidRDefault="00A80D42" w:rsidP="00454546">
      <w:pPr>
        <w:pStyle w:val="Heading2"/>
        <w:numPr>
          <w:ilvl w:val="0"/>
          <w:numId w:val="14"/>
        </w:numPr>
      </w:pPr>
      <w:r>
        <w:t xml:space="preserve">Monthly </w:t>
      </w:r>
      <w:r w:rsidR="00FC57ED">
        <w:t>Family</w:t>
      </w:r>
      <w:r w:rsidR="001F0CE6">
        <w:t xml:space="preserve"> Expenditure</w:t>
      </w:r>
    </w:p>
    <w:tbl>
      <w:tblPr>
        <w:tblStyle w:val="GridTable6Colorful-Accent3"/>
        <w:tblW w:w="4960" w:type="pct"/>
        <w:tblLayout w:type="fixed"/>
        <w:tblLook w:val="0600" w:firstRow="0" w:lastRow="0" w:firstColumn="0" w:lastColumn="0" w:noHBand="1" w:noVBand="1"/>
        <w:tblDescription w:val="Candidate evaluation"/>
      </w:tblPr>
      <w:tblGrid>
        <w:gridCol w:w="8095"/>
        <w:gridCol w:w="2609"/>
      </w:tblGrid>
      <w:tr w:rsidR="00FC6457" w:rsidTr="00673839">
        <w:tc>
          <w:tcPr>
            <w:tcW w:w="8095" w:type="dxa"/>
          </w:tcPr>
          <w:p w:rsidR="00FC6457" w:rsidRDefault="00A80D42" w:rsidP="0038048D">
            <w:pPr>
              <w:pStyle w:val="Heading3"/>
              <w:outlineLvl w:val="2"/>
            </w:pPr>
            <w:r>
              <w:t>Detail</w:t>
            </w:r>
          </w:p>
        </w:tc>
        <w:tc>
          <w:tcPr>
            <w:tcW w:w="2609" w:type="dxa"/>
          </w:tcPr>
          <w:p w:rsidR="00FC6457" w:rsidRDefault="00FC6457" w:rsidP="0038048D">
            <w:pPr>
              <w:jc w:val="center"/>
            </w:pPr>
            <w:r>
              <w:t>Per Month Amount</w:t>
            </w:r>
          </w:p>
        </w:tc>
      </w:tr>
      <w:tr w:rsidR="009D5716" w:rsidTr="00673839">
        <w:tc>
          <w:tcPr>
            <w:tcW w:w="8095" w:type="dxa"/>
            <w:vAlign w:val="center"/>
          </w:tcPr>
          <w:p w:rsidR="009D5716" w:rsidRDefault="009D5716" w:rsidP="001C4D0F">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Average </w:t>
            </w:r>
            <w:r w:rsidRPr="00FC6457">
              <w:rPr>
                <w:rFonts w:asciiTheme="majorHAnsi" w:eastAsiaTheme="majorEastAsia" w:hAnsiTheme="majorHAnsi" w:cstheme="majorBidi"/>
                <w:color w:val="BD582C" w:themeColor="accent2"/>
                <w:u w:val="single"/>
              </w:rPr>
              <w:t>Telephone bill</w:t>
            </w:r>
            <w:r>
              <w:rPr>
                <w:rFonts w:asciiTheme="majorHAnsi" w:eastAsiaTheme="majorEastAsia" w:hAnsiTheme="majorHAnsi" w:cstheme="majorBidi"/>
                <w:color w:val="BD582C" w:themeColor="accent2"/>
              </w:rPr>
              <w:t xml:space="preserve"> of last Six months(Please attached Bills with application form]</w:t>
            </w:r>
          </w:p>
        </w:tc>
        <w:sdt>
          <w:sdtPr>
            <w:id w:val="-1468274537"/>
            <w:placeholder>
              <w:docPart w:val="DefaultPlaceholder_1081868574"/>
            </w:placeholder>
            <w:showingPlcHdr/>
            <w:text/>
          </w:sdtPr>
          <w:sdtContent>
            <w:tc>
              <w:tcPr>
                <w:tcW w:w="2609" w:type="dxa"/>
              </w:tcPr>
              <w:p w:rsidR="009D5716" w:rsidRDefault="00CC7877" w:rsidP="0038048D">
                <w:r w:rsidRPr="00C4541A">
                  <w:rPr>
                    <w:rStyle w:val="PlaceholderText"/>
                  </w:rPr>
                  <w:t>Click here to enter text.</w:t>
                </w:r>
              </w:p>
            </w:tc>
          </w:sdtContent>
        </w:sdt>
      </w:tr>
      <w:tr w:rsidR="00FC6457" w:rsidTr="00673839">
        <w:tc>
          <w:tcPr>
            <w:tcW w:w="8095" w:type="dxa"/>
            <w:vAlign w:val="center"/>
          </w:tcPr>
          <w:p w:rsidR="00FC6457" w:rsidRPr="00CB5EFF" w:rsidRDefault="00FC6457" w:rsidP="001C4D0F">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Average </w:t>
            </w:r>
            <w:r>
              <w:rPr>
                <w:rFonts w:asciiTheme="majorHAnsi" w:eastAsiaTheme="majorEastAsia" w:hAnsiTheme="majorHAnsi" w:cstheme="majorBidi"/>
                <w:color w:val="BD582C" w:themeColor="accent2"/>
                <w:u w:val="single"/>
              </w:rPr>
              <w:t xml:space="preserve">Electricity </w:t>
            </w:r>
            <w:r w:rsidRPr="00FC6457">
              <w:rPr>
                <w:rFonts w:asciiTheme="majorHAnsi" w:eastAsiaTheme="majorEastAsia" w:hAnsiTheme="majorHAnsi" w:cstheme="majorBidi"/>
                <w:color w:val="BD582C" w:themeColor="accent2"/>
                <w:u w:val="single"/>
              </w:rPr>
              <w:t>bill</w:t>
            </w:r>
            <w:r>
              <w:rPr>
                <w:rFonts w:asciiTheme="majorHAnsi" w:eastAsiaTheme="majorEastAsia" w:hAnsiTheme="majorHAnsi" w:cstheme="majorBidi"/>
                <w:color w:val="BD582C" w:themeColor="accent2"/>
              </w:rPr>
              <w:t xml:space="preserve"> of last Six months(Please attached Bills with application form]</w:t>
            </w:r>
          </w:p>
        </w:tc>
        <w:sdt>
          <w:sdtPr>
            <w:id w:val="1423371866"/>
            <w:placeholder>
              <w:docPart w:val="3718FE45D7264E57A017B7BEB8366C05"/>
            </w:placeholder>
            <w:showingPlcHdr/>
            <w:text/>
          </w:sdtPr>
          <w:sdtContent>
            <w:tc>
              <w:tcPr>
                <w:tcW w:w="2609" w:type="dxa"/>
              </w:tcPr>
              <w:p w:rsidR="00FC6457" w:rsidRDefault="0097740F" w:rsidP="0038048D">
                <w:r w:rsidRPr="00C4541A">
                  <w:rPr>
                    <w:rStyle w:val="PlaceholderText"/>
                  </w:rPr>
                  <w:t>Click here to enter text.</w:t>
                </w:r>
              </w:p>
            </w:tc>
          </w:sdtContent>
        </w:sdt>
      </w:tr>
      <w:tr w:rsidR="00FC6457" w:rsidTr="00673839">
        <w:tc>
          <w:tcPr>
            <w:tcW w:w="8095" w:type="dxa"/>
            <w:vAlign w:val="center"/>
          </w:tcPr>
          <w:p w:rsidR="00FC6457" w:rsidRPr="00CB5EFF" w:rsidRDefault="00FC6457" w:rsidP="001C4D0F">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Average </w:t>
            </w:r>
            <w:r>
              <w:rPr>
                <w:rFonts w:asciiTheme="majorHAnsi" w:eastAsiaTheme="majorEastAsia" w:hAnsiTheme="majorHAnsi" w:cstheme="majorBidi"/>
                <w:color w:val="BD582C" w:themeColor="accent2"/>
                <w:u w:val="single"/>
              </w:rPr>
              <w:t xml:space="preserve">Gas </w:t>
            </w:r>
            <w:r w:rsidRPr="00FC6457">
              <w:rPr>
                <w:rFonts w:asciiTheme="majorHAnsi" w:eastAsiaTheme="majorEastAsia" w:hAnsiTheme="majorHAnsi" w:cstheme="majorBidi"/>
                <w:color w:val="BD582C" w:themeColor="accent2"/>
                <w:u w:val="single"/>
              </w:rPr>
              <w:t>bill</w:t>
            </w:r>
            <w:r>
              <w:rPr>
                <w:rFonts w:asciiTheme="majorHAnsi" w:eastAsiaTheme="majorEastAsia" w:hAnsiTheme="majorHAnsi" w:cstheme="majorBidi"/>
                <w:color w:val="BD582C" w:themeColor="accent2"/>
              </w:rPr>
              <w:t xml:space="preserve"> of last Six months(Please attached Bills with application form]</w:t>
            </w:r>
          </w:p>
        </w:tc>
        <w:sdt>
          <w:sdtPr>
            <w:id w:val="-715668924"/>
            <w:placeholder>
              <w:docPart w:val="95C7AC5771D24E70A0B78FC28276B94D"/>
            </w:placeholder>
            <w:showingPlcHdr/>
            <w:text/>
          </w:sdtPr>
          <w:sdtContent>
            <w:tc>
              <w:tcPr>
                <w:tcW w:w="2609" w:type="dxa"/>
              </w:tcPr>
              <w:p w:rsidR="00FC6457" w:rsidRDefault="0097740F" w:rsidP="0038048D">
                <w:r w:rsidRPr="00C4541A">
                  <w:rPr>
                    <w:rStyle w:val="PlaceholderText"/>
                  </w:rPr>
                  <w:t>Click here to enter text.</w:t>
                </w:r>
              </w:p>
            </w:tc>
          </w:sdtContent>
        </w:sdt>
      </w:tr>
      <w:tr w:rsidR="00FC6457" w:rsidTr="00673839">
        <w:tc>
          <w:tcPr>
            <w:tcW w:w="8095" w:type="dxa"/>
            <w:vAlign w:val="center"/>
          </w:tcPr>
          <w:p w:rsidR="00FC6457" w:rsidRPr="00CB5EFF" w:rsidRDefault="00FC6457" w:rsidP="001C4D0F">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Average </w:t>
            </w:r>
            <w:r>
              <w:rPr>
                <w:rFonts w:asciiTheme="majorHAnsi" w:eastAsiaTheme="majorEastAsia" w:hAnsiTheme="majorHAnsi" w:cstheme="majorBidi"/>
                <w:color w:val="BD582C" w:themeColor="accent2"/>
                <w:u w:val="single"/>
              </w:rPr>
              <w:t xml:space="preserve">Water </w:t>
            </w:r>
            <w:r w:rsidRPr="00FC6457">
              <w:rPr>
                <w:rFonts w:asciiTheme="majorHAnsi" w:eastAsiaTheme="majorEastAsia" w:hAnsiTheme="majorHAnsi" w:cstheme="majorBidi"/>
                <w:color w:val="BD582C" w:themeColor="accent2"/>
                <w:u w:val="single"/>
              </w:rPr>
              <w:t>bill</w:t>
            </w:r>
            <w:r>
              <w:rPr>
                <w:rFonts w:asciiTheme="majorHAnsi" w:eastAsiaTheme="majorEastAsia" w:hAnsiTheme="majorHAnsi" w:cstheme="majorBidi"/>
                <w:color w:val="BD582C" w:themeColor="accent2"/>
              </w:rPr>
              <w:t xml:space="preserve"> of last Six months(Please attached Bills with application form]</w:t>
            </w:r>
          </w:p>
        </w:tc>
        <w:sdt>
          <w:sdtPr>
            <w:id w:val="-125163536"/>
            <w:placeholder>
              <w:docPart w:val="CA6C5F1C47A145FCB76CAB66B0AD878A"/>
            </w:placeholder>
            <w:showingPlcHdr/>
            <w:text/>
          </w:sdtPr>
          <w:sdtContent>
            <w:tc>
              <w:tcPr>
                <w:tcW w:w="2609" w:type="dxa"/>
              </w:tcPr>
              <w:p w:rsidR="00FC6457" w:rsidRDefault="0097740F" w:rsidP="0038048D">
                <w:r w:rsidRPr="00C4541A">
                  <w:rPr>
                    <w:rStyle w:val="PlaceholderText"/>
                  </w:rPr>
                  <w:t>Click here to enter text.</w:t>
                </w:r>
              </w:p>
            </w:tc>
          </w:sdtContent>
        </w:sdt>
      </w:tr>
      <w:tr w:rsidR="00FC6457" w:rsidTr="00673839">
        <w:tc>
          <w:tcPr>
            <w:tcW w:w="8095" w:type="dxa"/>
            <w:vAlign w:val="center"/>
          </w:tcPr>
          <w:p w:rsidR="00FC6457" w:rsidRPr="00CB5EFF" w:rsidRDefault="00A80D42" w:rsidP="00FC57ED">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Average Monthly </w:t>
            </w:r>
            <w:r>
              <w:rPr>
                <w:rFonts w:asciiTheme="majorHAnsi" w:eastAsiaTheme="majorEastAsia" w:hAnsiTheme="majorHAnsi" w:cstheme="majorBidi"/>
                <w:color w:val="BD582C" w:themeColor="accent2"/>
                <w:u w:val="single"/>
              </w:rPr>
              <w:t>Mobile</w:t>
            </w:r>
            <w:r>
              <w:rPr>
                <w:rFonts w:asciiTheme="majorHAnsi" w:eastAsiaTheme="majorEastAsia" w:hAnsiTheme="majorHAnsi" w:cstheme="majorBidi"/>
                <w:color w:val="BD582C" w:themeColor="accent2"/>
              </w:rPr>
              <w:t xml:space="preserve"> Bill </w:t>
            </w:r>
          </w:p>
        </w:tc>
        <w:sdt>
          <w:sdtPr>
            <w:id w:val="-992870206"/>
            <w:placeholder>
              <w:docPart w:val="0F665631717642438A0BCEE3AEDB7737"/>
            </w:placeholder>
            <w:showingPlcHdr/>
            <w:text/>
          </w:sdtPr>
          <w:sdtContent>
            <w:tc>
              <w:tcPr>
                <w:tcW w:w="2609" w:type="dxa"/>
              </w:tcPr>
              <w:p w:rsidR="00FC6457" w:rsidRDefault="0097740F" w:rsidP="0038048D">
                <w:r w:rsidRPr="00C4541A">
                  <w:rPr>
                    <w:rStyle w:val="PlaceholderText"/>
                  </w:rPr>
                  <w:t>Click here to enter text.</w:t>
                </w:r>
              </w:p>
            </w:tc>
          </w:sdtContent>
        </w:sdt>
      </w:tr>
      <w:tr w:rsidR="00FC6457" w:rsidTr="00673839">
        <w:tc>
          <w:tcPr>
            <w:tcW w:w="8095" w:type="dxa"/>
            <w:vAlign w:val="center"/>
          </w:tcPr>
          <w:p w:rsidR="00FC57ED" w:rsidRPr="00CB5EFF" w:rsidRDefault="00A80D42" w:rsidP="001C4D0F">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Average Family </w:t>
            </w:r>
            <w:r w:rsidR="009D5716">
              <w:rPr>
                <w:rFonts w:asciiTheme="majorHAnsi" w:eastAsiaTheme="majorEastAsia" w:hAnsiTheme="majorHAnsi" w:cstheme="majorBidi"/>
                <w:color w:val="BD582C" w:themeColor="accent2"/>
              </w:rPr>
              <w:t xml:space="preserve">Educational </w:t>
            </w:r>
            <w:r>
              <w:rPr>
                <w:rFonts w:asciiTheme="majorHAnsi" w:eastAsiaTheme="majorEastAsia" w:hAnsiTheme="majorHAnsi" w:cstheme="majorBidi"/>
                <w:color w:val="BD582C" w:themeColor="accent2"/>
              </w:rPr>
              <w:t>Expenditure</w:t>
            </w:r>
            <w:r w:rsidR="00FC57ED">
              <w:rPr>
                <w:rFonts w:asciiTheme="majorHAnsi" w:eastAsiaTheme="majorEastAsia" w:hAnsiTheme="majorHAnsi" w:cstheme="majorBidi"/>
                <w:color w:val="BD582C" w:themeColor="accent2"/>
              </w:rPr>
              <w:t xml:space="preserve"> other than applicant</w:t>
            </w:r>
            <w:r>
              <w:rPr>
                <w:rFonts w:asciiTheme="majorHAnsi" w:eastAsiaTheme="majorEastAsia" w:hAnsiTheme="majorHAnsi" w:cstheme="majorBidi"/>
                <w:color w:val="BD582C" w:themeColor="accent2"/>
              </w:rPr>
              <w:t xml:space="preserve"> </w:t>
            </w:r>
            <w:r w:rsidR="00FC57ED">
              <w:rPr>
                <w:rFonts w:asciiTheme="majorHAnsi" w:eastAsiaTheme="majorEastAsia" w:hAnsiTheme="majorHAnsi" w:cstheme="majorBidi"/>
                <w:color w:val="BD582C" w:themeColor="accent2"/>
              </w:rPr>
              <w:t xml:space="preserve">(Please </w:t>
            </w:r>
            <w:r w:rsidR="00B17CA6">
              <w:rPr>
                <w:rFonts w:asciiTheme="majorHAnsi" w:eastAsiaTheme="majorEastAsia" w:hAnsiTheme="majorHAnsi" w:cstheme="majorBidi"/>
                <w:color w:val="BD582C" w:themeColor="accent2"/>
              </w:rPr>
              <w:t>Refer Serial number 8 previous page</w:t>
            </w:r>
            <w:r w:rsidR="00FC57ED">
              <w:rPr>
                <w:rFonts w:asciiTheme="majorHAnsi" w:eastAsiaTheme="majorEastAsia" w:hAnsiTheme="majorHAnsi" w:cstheme="majorBidi"/>
                <w:color w:val="BD582C" w:themeColor="accent2"/>
              </w:rPr>
              <w:t>]</w:t>
            </w:r>
          </w:p>
        </w:tc>
        <w:sdt>
          <w:sdtPr>
            <w:id w:val="27301404"/>
            <w:placeholder>
              <w:docPart w:val="6B2BEC5386584AF4A7FB04A897C31AB6"/>
            </w:placeholder>
            <w:showingPlcHdr/>
            <w:text/>
          </w:sdtPr>
          <w:sdtContent>
            <w:tc>
              <w:tcPr>
                <w:tcW w:w="2609" w:type="dxa"/>
              </w:tcPr>
              <w:p w:rsidR="00FC6457" w:rsidRDefault="0097740F" w:rsidP="0038048D">
                <w:r w:rsidRPr="00C4541A">
                  <w:rPr>
                    <w:rStyle w:val="PlaceholderText"/>
                  </w:rPr>
                  <w:t>Click here to enter text.</w:t>
                </w:r>
              </w:p>
            </w:tc>
          </w:sdtContent>
        </w:sdt>
      </w:tr>
      <w:tr w:rsidR="00A80D42" w:rsidTr="00673839">
        <w:tc>
          <w:tcPr>
            <w:tcW w:w="8095" w:type="dxa"/>
            <w:vAlign w:val="center"/>
          </w:tcPr>
          <w:p w:rsidR="00FC57ED" w:rsidRPr="00CB5EFF" w:rsidRDefault="00A80D42" w:rsidP="00B17CA6">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Applicant Education</w:t>
            </w:r>
            <w:r w:rsidR="009243B0">
              <w:rPr>
                <w:rFonts w:asciiTheme="majorHAnsi" w:eastAsiaTheme="majorEastAsia" w:hAnsiTheme="majorHAnsi" w:cstheme="majorBidi"/>
                <w:color w:val="BD582C" w:themeColor="accent2"/>
              </w:rPr>
              <w:t>al</w:t>
            </w:r>
            <w:r>
              <w:rPr>
                <w:rFonts w:asciiTheme="majorHAnsi" w:eastAsiaTheme="majorEastAsia" w:hAnsiTheme="majorHAnsi" w:cstheme="majorBidi"/>
                <w:color w:val="BD582C" w:themeColor="accent2"/>
              </w:rPr>
              <w:t xml:space="preserve"> Expenditure</w:t>
            </w:r>
            <w:r w:rsidR="00FC57ED">
              <w:rPr>
                <w:rFonts w:asciiTheme="majorHAnsi" w:eastAsiaTheme="majorEastAsia" w:hAnsiTheme="majorHAnsi" w:cstheme="majorBidi"/>
                <w:color w:val="BD582C" w:themeColor="accent2"/>
              </w:rPr>
              <w:t>(Please Ref</w:t>
            </w:r>
            <w:r w:rsidR="00B17CA6">
              <w:rPr>
                <w:rFonts w:asciiTheme="majorHAnsi" w:eastAsiaTheme="majorEastAsia" w:hAnsiTheme="majorHAnsi" w:cstheme="majorBidi"/>
                <w:color w:val="BD582C" w:themeColor="accent2"/>
              </w:rPr>
              <w:t>er</w:t>
            </w:r>
            <w:r w:rsidR="00FC57ED">
              <w:rPr>
                <w:rFonts w:asciiTheme="majorHAnsi" w:eastAsiaTheme="majorEastAsia" w:hAnsiTheme="majorHAnsi" w:cstheme="majorBidi"/>
                <w:color w:val="BD582C" w:themeColor="accent2"/>
              </w:rPr>
              <w:t xml:space="preserve"> S</w:t>
            </w:r>
            <w:r w:rsidR="00B17CA6">
              <w:rPr>
                <w:rFonts w:asciiTheme="majorHAnsi" w:eastAsiaTheme="majorEastAsia" w:hAnsiTheme="majorHAnsi" w:cstheme="majorBidi"/>
                <w:color w:val="BD582C" w:themeColor="accent2"/>
              </w:rPr>
              <w:t>erial number</w:t>
            </w:r>
            <w:r w:rsidR="003506B5">
              <w:rPr>
                <w:rFonts w:asciiTheme="majorHAnsi" w:eastAsiaTheme="majorEastAsia" w:hAnsiTheme="majorHAnsi" w:cstheme="majorBidi"/>
                <w:color w:val="BD582C" w:themeColor="accent2"/>
              </w:rPr>
              <w:t xml:space="preserve"> 8</w:t>
            </w:r>
            <w:r w:rsidR="00FC57ED">
              <w:rPr>
                <w:rFonts w:asciiTheme="majorHAnsi" w:eastAsiaTheme="majorEastAsia" w:hAnsiTheme="majorHAnsi" w:cstheme="majorBidi"/>
                <w:color w:val="BD582C" w:themeColor="accent2"/>
              </w:rPr>
              <w:t xml:space="preserve"> previous page]</w:t>
            </w:r>
          </w:p>
        </w:tc>
        <w:sdt>
          <w:sdtPr>
            <w:id w:val="-235400000"/>
            <w:placeholder>
              <w:docPart w:val="32DB8B2B670C44F89A20D84DD65233FB"/>
            </w:placeholder>
            <w:showingPlcHdr/>
            <w:text/>
          </w:sdtPr>
          <w:sdtContent>
            <w:tc>
              <w:tcPr>
                <w:tcW w:w="2609" w:type="dxa"/>
              </w:tcPr>
              <w:p w:rsidR="00A80D42" w:rsidRDefault="0097740F" w:rsidP="00A80D42">
                <w:r w:rsidRPr="00C4541A">
                  <w:rPr>
                    <w:rStyle w:val="PlaceholderText"/>
                  </w:rPr>
                  <w:t>Click here to enter text.</w:t>
                </w:r>
              </w:p>
            </w:tc>
          </w:sdtContent>
        </w:sdt>
      </w:tr>
      <w:tr w:rsidR="00A80D42" w:rsidTr="00673839">
        <w:tc>
          <w:tcPr>
            <w:tcW w:w="8095" w:type="dxa"/>
            <w:vAlign w:val="center"/>
          </w:tcPr>
          <w:p w:rsidR="00A80D42" w:rsidRPr="00CB5EFF" w:rsidRDefault="009243B0" w:rsidP="00A80D42">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Average </w:t>
            </w:r>
            <w:r w:rsidR="00A80D42">
              <w:rPr>
                <w:rFonts w:asciiTheme="majorHAnsi" w:eastAsiaTheme="majorEastAsia" w:hAnsiTheme="majorHAnsi" w:cstheme="majorBidi"/>
                <w:color w:val="BD582C" w:themeColor="accent2"/>
              </w:rPr>
              <w:t>Family Expenditure on Kitchen</w:t>
            </w:r>
            <w:r w:rsidR="00250B12">
              <w:rPr>
                <w:rFonts w:asciiTheme="majorHAnsi" w:eastAsiaTheme="majorEastAsia" w:hAnsiTheme="majorHAnsi" w:cstheme="majorBidi"/>
                <w:color w:val="BD582C" w:themeColor="accent2"/>
              </w:rPr>
              <w:t>/Food</w:t>
            </w:r>
          </w:p>
        </w:tc>
        <w:sdt>
          <w:sdtPr>
            <w:id w:val="-220677081"/>
            <w:placeholder>
              <w:docPart w:val="205BA229DB224CB9A256875F0BC4CA84"/>
            </w:placeholder>
            <w:showingPlcHdr/>
            <w:text/>
          </w:sdtPr>
          <w:sdtContent>
            <w:tc>
              <w:tcPr>
                <w:tcW w:w="2609" w:type="dxa"/>
              </w:tcPr>
              <w:p w:rsidR="00A80D42" w:rsidRDefault="0097740F" w:rsidP="00A80D42">
                <w:r w:rsidRPr="00C4541A">
                  <w:rPr>
                    <w:rStyle w:val="PlaceholderText"/>
                  </w:rPr>
                  <w:t>Click here to enter text.</w:t>
                </w:r>
              </w:p>
            </w:tc>
          </w:sdtContent>
        </w:sdt>
      </w:tr>
      <w:tr w:rsidR="00A80D42" w:rsidTr="00673839">
        <w:tc>
          <w:tcPr>
            <w:tcW w:w="8095" w:type="dxa"/>
            <w:vAlign w:val="center"/>
          </w:tcPr>
          <w:p w:rsidR="00A80D42" w:rsidRDefault="009D5716" w:rsidP="001C4D0F">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 </w:t>
            </w:r>
            <w:r w:rsidR="009243B0">
              <w:rPr>
                <w:rFonts w:asciiTheme="majorHAnsi" w:eastAsiaTheme="majorEastAsia" w:hAnsiTheme="majorHAnsi" w:cstheme="majorBidi"/>
                <w:color w:val="BD582C" w:themeColor="accent2"/>
              </w:rPr>
              <w:t xml:space="preserve">Average </w:t>
            </w:r>
            <w:r>
              <w:rPr>
                <w:rFonts w:asciiTheme="majorHAnsi" w:eastAsiaTheme="majorEastAsia" w:hAnsiTheme="majorHAnsi" w:cstheme="majorBidi"/>
                <w:color w:val="BD582C" w:themeColor="accent2"/>
              </w:rPr>
              <w:t xml:space="preserve">Family </w:t>
            </w:r>
            <w:r w:rsidR="00A80D42">
              <w:rPr>
                <w:rFonts w:asciiTheme="majorHAnsi" w:eastAsiaTheme="majorEastAsia" w:hAnsiTheme="majorHAnsi" w:cstheme="majorBidi"/>
                <w:color w:val="BD582C" w:themeColor="accent2"/>
              </w:rPr>
              <w:t>Medical Expenditure (Please attached Bills with application form]</w:t>
            </w:r>
          </w:p>
        </w:tc>
        <w:sdt>
          <w:sdtPr>
            <w:id w:val="-1973896159"/>
            <w:placeholder>
              <w:docPart w:val="A1CFC51A3C754EC998C84479DF4F3B1D"/>
            </w:placeholder>
            <w:showingPlcHdr/>
            <w:text/>
          </w:sdtPr>
          <w:sdtContent>
            <w:tc>
              <w:tcPr>
                <w:tcW w:w="2609" w:type="dxa"/>
              </w:tcPr>
              <w:p w:rsidR="00A80D42" w:rsidRDefault="0097740F" w:rsidP="00A80D42">
                <w:r w:rsidRPr="00C4541A">
                  <w:rPr>
                    <w:rStyle w:val="PlaceholderText"/>
                  </w:rPr>
                  <w:t>Click here to enter text.</w:t>
                </w:r>
              </w:p>
            </w:tc>
          </w:sdtContent>
        </w:sdt>
      </w:tr>
      <w:tr w:rsidR="00A80D42" w:rsidTr="00673839">
        <w:tc>
          <w:tcPr>
            <w:tcW w:w="8095" w:type="dxa"/>
            <w:vAlign w:val="center"/>
          </w:tcPr>
          <w:p w:rsidR="00A80D42" w:rsidRDefault="00A80D42" w:rsidP="001C4D0F">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Accommodation Expenditure , in case of rent(Please attached rent agreement]</w:t>
            </w:r>
          </w:p>
        </w:tc>
        <w:sdt>
          <w:sdtPr>
            <w:id w:val="-1892107478"/>
            <w:placeholder>
              <w:docPart w:val="A1DD788F64A64ACF945B1B88B99D4388"/>
            </w:placeholder>
            <w:showingPlcHdr/>
            <w:text/>
          </w:sdtPr>
          <w:sdtContent>
            <w:tc>
              <w:tcPr>
                <w:tcW w:w="2609" w:type="dxa"/>
              </w:tcPr>
              <w:p w:rsidR="00A80D42" w:rsidRDefault="0097740F" w:rsidP="00A80D42">
                <w:r w:rsidRPr="00C4541A">
                  <w:rPr>
                    <w:rStyle w:val="PlaceholderText"/>
                  </w:rPr>
                  <w:t>Click here to enter text.</w:t>
                </w:r>
              </w:p>
            </w:tc>
          </w:sdtContent>
        </w:sdt>
      </w:tr>
      <w:tr w:rsidR="009D5716" w:rsidTr="00673839">
        <w:tc>
          <w:tcPr>
            <w:tcW w:w="8095" w:type="dxa"/>
            <w:vAlign w:val="center"/>
          </w:tcPr>
          <w:p w:rsidR="009D5716" w:rsidRDefault="00FC57ED" w:rsidP="00A80D42">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Average </w:t>
            </w:r>
            <w:r w:rsidR="003506B5">
              <w:rPr>
                <w:rFonts w:asciiTheme="majorHAnsi" w:eastAsiaTheme="majorEastAsia" w:hAnsiTheme="majorHAnsi" w:cstheme="majorBidi"/>
                <w:color w:val="BD582C" w:themeColor="accent2"/>
              </w:rPr>
              <w:t xml:space="preserve">Family </w:t>
            </w:r>
            <w:r w:rsidR="009D5716">
              <w:rPr>
                <w:rFonts w:asciiTheme="majorHAnsi" w:eastAsiaTheme="majorEastAsia" w:hAnsiTheme="majorHAnsi" w:cstheme="majorBidi"/>
                <w:color w:val="BD582C" w:themeColor="accent2"/>
              </w:rPr>
              <w:t>Misc. Expenditure</w:t>
            </w:r>
            <w:r w:rsidR="00980B90">
              <w:rPr>
                <w:rFonts w:asciiTheme="majorHAnsi" w:eastAsiaTheme="majorEastAsia" w:hAnsiTheme="majorHAnsi" w:cstheme="majorBidi"/>
                <w:color w:val="BD582C" w:themeColor="accent2"/>
              </w:rPr>
              <w:t xml:space="preserve"> including taxes paid</w:t>
            </w:r>
          </w:p>
        </w:tc>
        <w:sdt>
          <w:sdtPr>
            <w:id w:val="2056738620"/>
            <w:placeholder>
              <w:docPart w:val="2CC4C2D7E0A64FC8BD0DD8BF354EA7DF"/>
            </w:placeholder>
            <w:showingPlcHdr/>
            <w:text/>
          </w:sdtPr>
          <w:sdtContent>
            <w:tc>
              <w:tcPr>
                <w:tcW w:w="2609" w:type="dxa"/>
              </w:tcPr>
              <w:p w:rsidR="009D5716" w:rsidRDefault="0097740F" w:rsidP="00A80D42">
                <w:r w:rsidRPr="00C4541A">
                  <w:rPr>
                    <w:rStyle w:val="PlaceholderText"/>
                  </w:rPr>
                  <w:t>Click here to enter text.</w:t>
                </w:r>
              </w:p>
            </w:tc>
          </w:sdtContent>
        </w:sdt>
      </w:tr>
      <w:tr w:rsidR="009D5716" w:rsidTr="00673839">
        <w:tc>
          <w:tcPr>
            <w:tcW w:w="8095" w:type="dxa"/>
            <w:vAlign w:val="center"/>
          </w:tcPr>
          <w:p w:rsidR="009D5716" w:rsidRDefault="009D5716" w:rsidP="003506B5">
            <w:pPr>
              <w:spacing w:before="0" w:line="360" w:lineRule="auto"/>
              <w:jc w:val="right"/>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Total </w:t>
            </w:r>
            <w:r w:rsidR="006221AB">
              <w:rPr>
                <w:rFonts w:asciiTheme="majorHAnsi" w:eastAsiaTheme="majorEastAsia" w:hAnsiTheme="majorHAnsi" w:cstheme="majorBidi"/>
                <w:color w:val="BD582C" w:themeColor="accent2"/>
              </w:rPr>
              <w:t xml:space="preserve">Monthly Expenditure </w:t>
            </w:r>
          </w:p>
        </w:tc>
        <w:tc>
          <w:tcPr>
            <w:tcW w:w="2609" w:type="dxa"/>
          </w:tcPr>
          <w:p w:rsidR="009D5716" w:rsidRDefault="009D5716" w:rsidP="00A80D42"/>
        </w:tc>
      </w:tr>
    </w:tbl>
    <w:p w:rsidR="006221AB" w:rsidRDefault="001F0CE6">
      <w:r>
        <w:t xml:space="preserve"> </w:t>
      </w:r>
    </w:p>
    <w:tbl>
      <w:tblPr>
        <w:tblStyle w:val="GridTable6Colorful-Accent3"/>
        <w:tblW w:w="4960" w:type="pct"/>
        <w:tblLayout w:type="fixed"/>
        <w:tblLook w:val="0600" w:firstRow="0" w:lastRow="0" w:firstColumn="0" w:lastColumn="0" w:noHBand="1" w:noVBand="1"/>
      </w:tblPr>
      <w:tblGrid>
        <w:gridCol w:w="8095"/>
        <w:gridCol w:w="2609"/>
      </w:tblGrid>
      <w:tr w:rsidR="006221AB" w:rsidTr="00673839">
        <w:tc>
          <w:tcPr>
            <w:tcW w:w="8095" w:type="dxa"/>
          </w:tcPr>
          <w:p w:rsidR="006221AB" w:rsidRDefault="006221AB" w:rsidP="0038048D">
            <w:pPr>
              <w:pStyle w:val="Heading3"/>
              <w:outlineLvl w:val="2"/>
            </w:pPr>
            <w:r>
              <w:t>Detail</w:t>
            </w:r>
          </w:p>
        </w:tc>
        <w:tc>
          <w:tcPr>
            <w:tcW w:w="2609" w:type="dxa"/>
          </w:tcPr>
          <w:p w:rsidR="006221AB" w:rsidRDefault="006221AB" w:rsidP="0038048D">
            <w:pPr>
              <w:jc w:val="center"/>
            </w:pPr>
            <w:r>
              <w:t>Per Month Amount</w:t>
            </w:r>
          </w:p>
        </w:tc>
      </w:tr>
      <w:tr w:rsidR="006221AB" w:rsidTr="00673839">
        <w:tc>
          <w:tcPr>
            <w:tcW w:w="8095" w:type="dxa"/>
            <w:vAlign w:val="center"/>
          </w:tcPr>
          <w:p w:rsidR="006221AB" w:rsidRDefault="006221AB" w:rsidP="0038048D">
            <w:pPr>
              <w:spacing w:before="0" w:line="360" w:lineRule="auto"/>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Net </w:t>
            </w:r>
            <w:r w:rsidR="00064D2D">
              <w:rPr>
                <w:rFonts w:asciiTheme="majorHAnsi" w:eastAsiaTheme="majorEastAsia" w:hAnsiTheme="majorHAnsi" w:cstheme="majorBidi"/>
                <w:color w:val="BD582C" w:themeColor="accent2"/>
              </w:rPr>
              <w:t xml:space="preserve">reusable </w:t>
            </w:r>
            <w:r>
              <w:rPr>
                <w:rFonts w:asciiTheme="majorHAnsi" w:eastAsiaTheme="majorEastAsia" w:hAnsiTheme="majorHAnsi" w:cstheme="majorBidi"/>
                <w:color w:val="BD582C" w:themeColor="accent2"/>
              </w:rPr>
              <w:t>Income(</w:t>
            </w:r>
            <w:r w:rsidR="00CC7877">
              <w:rPr>
                <w:rFonts w:asciiTheme="majorHAnsi" w:eastAsiaTheme="majorEastAsia" w:hAnsiTheme="majorHAnsi" w:cstheme="majorBidi"/>
                <w:color w:val="BD582C" w:themeColor="accent2"/>
              </w:rPr>
              <w:t xml:space="preserve">Total Monthly </w:t>
            </w:r>
            <w:r w:rsidR="00980B90">
              <w:rPr>
                <w:rFonts w:asciiTheme="majorHAnsi" w:eastAsiaTheme="majorEastAsia" w:hAnsiTheme="majorHAnsi" w:cstheme="majorBidi"/>
                <w:color w:val="BD582C" w:themeColor="accent2"/>
              </w:rPr>
              <w:t xml:space="preserve">Gross </w:t>
            </w:r>
            <w:r>
              <w:rPr>
                <w:rFonts w:asciiTheme="majorHAnsi" w:eastAsiaTheme="majorEastAsia" w:hAnsiTheme="majorHAnsi" w:cstheme="majorBidi"/>
                <w:color w:val="BD582C" w:themeColor="accent2"/>
              </w:rPr>
              <w:t xml:space="preserve">Income – </w:t>
            </w:r>
            <w:r w:rsidR="00CC7877">
              <w:rPr>
                <w:rFonts w:asciiTheme="majorHAnsi" w:eastAsiaTheme="majorEastAsia" w:hAnsiTheme="majorHAnsi" w:cstheme="majorBidi"/>
                <w:color w:val="BD582C" w:themeColor="accent2"/>
              </w:rPr>
              <w:t xml:space="preserve">Total Monthly </w:t>
            </w:r>
            <w:r>
              <w:rPr>
                <w:rFonts w:asciiTheme="majorHAnsi" w:eastAsiaTheme="majorEastAsia" w:hAnsiTheme="majorHAnsi" w:cstheme="majorBidi"/>
                <w:color w:val="BD582C" w:themeColor="accent2"/>
              </w:rPr>
              <w:t>Expenditure)</w:t>
            </w:r>
          </w:p>
          <w:p w:rsidR="005B3D27" w:rsidRPr="00CB5EFF" w:rsidRDefault="005B3D27" w:rsidP="0038048D">
            <w:pPr>
              <w:spacing w:before="0" w:line="360" w:lineRule="auto"/>
              <w:rPr>
                <w:rFonts w:asciiTheme="majorHAnsi" w:eastAsiaTheme="majorEastAsia" w:hAnsiTheme="majorHAnsi" w:cstheme="majorBidi"/>
                <w:color w:val="BD582C" w:themeColor="accent2"/>
              </w:rPr>
            </w:pPr>
            <w:r w:rsidRPr="005B3D27">
              <w:rPr>
                <w:rFonts w:asciiTheme="majorHAnsi" w:eastAsiaTheme="majorEastAsia" w:hAnsiTheme="majorHAnsi" w:cstheme="majorBidi"/>
                <w:color w:val="BD582C" w:themeColor="accent2"/>
                <w:sz w:val="16"/>
              </w:rPr>
              <w:t>[Ref point 7 and above block]</w:t>
            </w:r>
          </w:p>
        </w:tc>
        <w:tc>
          <w:tcPr>
            <w:tcW w:w="2609" w:type="dxa"/>
          </w:tcPr>
          <w:p w:rsidR="006221AB" w:rsidRDefault="006221AB" w:rsidP="0038048D"/>
        </w:tc>
      </w:tr>
    </w:tbl>
    <w:p w:rsidR="006221AB" w:rsidRDefault="003C033B" w:rsidP="00454546">
      <w:pPr>
        <w:pStyle w:val="Heading2"/>
        <w:numPr>
          <w:ilvl w:val="0"/>
          <w:numId w:val="14"/>
        </w:numPr>
      </w:pPr>
      <w:r w:rsidRPr="00454546">
        <w:t>If</w:t>
      </w:r>
      <w:r w:rsidRPr="006221AB">
        <w:rPr>
          <w:rFonts w:asciiTheme="majorHAnsi" w:eastAsiaTheme="majorEastAsia" w:hAnsiTheme="majorHAnsi" w:cstheme="majorBidi"/>
          <w:color w:val="BD582C" w:themeColor="accent2"/>
          <w:sz w:val="18"/>
          <w:szCs w:val="18"/>
        </w:rPr>
        <w:t xml:space="preserve"> the monthly </w:t>
      </w:r>
      <w:r w:rsidR="00FC5B91">
        <w:rPr>
          <w:rFonts w:asciiTheme="majorHAnsi" w:eastAsiaTheme="majorEastAsia" w:hAnsiTheme="majorHAnsi" w:cstheme="majorBidi"/>
          <w:color w:val="BD582C" w:themeColor="accent2"/>
          <w:sz w:val="18"/>
          <w:szCs w:val="18"/>
        </w:rPr>
        <w:t xml:space="preserve">reusable </w:t>
      </w:r>
      <w:bookmarkStart w:id="0" w:name="_GoBack"/>
      <w:bookmarkEnd w:id="0"/>
      <w:r w:rsidRPr="006221AB">
        <w:rPr>
          <w:rFonts w:asciiTheme="majorHAnsi" w:eastAsiaTheme="majorEastAsia" w:hAnsiTheme="majorHAnsi" w:cstheme="majorBidi"/>
          <w:color w:val="BD582C" w:themeColor="accent2"/>
          <w:sz w:val="18"/>
          <w:szCs w:val="18"/>
        </w:rPr>
        <w:t>Income is negative</w:t>
      </w:r>
      <w:r w:rsidRPr="003C033B">
        <w:rPr>
          <w:rFonts w:asciiTheme="majorHAnsi" w:eastAsiaTheme="majorEastAsia" w:hAnsiTheme="majorHAnsi" w:cstheme="majorBidi"/>
          <w:color w:val="BD582C" w:themeColor="accent2"/>
          <w:sz w:val="18"/>
          <w:szCs w:val="18"/>
        </w:rPr>
        <w:t xml:space="preserve"> </w:t>
      </w:r>
      <w:r w:rsidRPr="006221AB">
        <w:rPr>
          <w:rFonts w:asciiTheme="majorHAnsi" w:eastAsiaTheme="majorEastAsia" w:hAnsiTheme="majorHAnsi" w:cstheme="majorBidi"/>
          <w:color w:val="BD582C" w:themeColor="accent2"/>
          <w:sz w:val="18"/>
          <w:szCs w:val="18"/>
        </w:rPr>
        <w:t>kindly explain the reasons for the gap, and the arrangements through which the differential gap is met by</w:t>
      </w:r>
      <w:r w:rsidRPr="003C033B">
        <w:rPr>
          <w:rFonts w:asciiTheme="majorHAnsi" w:eastAsiaTheme="majorEastAsia" w:hAnsiTheme="majorHAnsi" w:cstheme="majorBidi"/>
          <w:color w:val="BD582C" w:themeColor="accent2"/>
          <w:sz w:val="18"/>
          <w:szCs w:val="18"/>
        </w:rPr>
        <w:t xml:space="preserve"> </w:t>
      </w:r>
      <w:r w:rsidRPr="006221AB">
        <w:rPr>
          <w:rFonts w:asciiTheme="majorHAnsi" w:eastAsiaTheme="majorEastAsia" w:hAnsiTheme="majorHAnsi" w:cstheme="majorBidi"/>
          <w:color w:val="BD582C" w:themeColor="accent2"/>
          <w:sz w:val="18"/>
          <w:szCs w:val="18"/>
        </w:rPr>
        <w:t>the family</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Pr>
      <w:tblGrid>
        <w:gridCol w:w="10800"/>
      </w:tblGrid>
      <w:tr w:rsidR="00546D25" w:rsidTr="005444D5">
        <w:sdt>
          <w:sdtPr>
            <w:id w:val="-1356109040"/>
            <w:placeholder>
              <w:docPart w:val="4DBE6EB541EC485DBE1742BEEED61FEA"/>
            </w:placeholder>
            <w:showingPlcHdr/>
          </w:sdtPr>
          <w:sdtContent>
            <w:tc>
              <w:tcPr>
                <w:tcW w:w="10800" w:type="dxa"/>
              </w:tcPr>
              <w:p w:rsidR="00546D25" w:rsidRDefault="00546D25" w:rsidP="005444D5">
                <w:r w:rsidRPr="00C4541A">
                  <w:rPr>
                    <w:rStyle w:val="PlaceholderText"/>
                  </w:rPr>
                  <w:t>Click here to enter text.</w:t>
                </w:r>
              </w:p>
            </w:tc>
          </w:sdtContent>
        </w:sdt>
      </w:tr>
      <w:tr w:rsidR="00546D25" w:rsidTr="005444D5">
        <w:tc>
          <w:tcPr>
            <w:tcW w:w="10800" w:type="dxa"/>
          </w:tcPr>
          <w:p w:rsidR="00546D25" w:rsidRDefault="00546D25" w:rsidP="005444D5"/>
        </w:tc>
      </w:tr>
    </w:tbl>
    <w:p w:rsidR="003C033B" w:rsidRDefault="003C033B" w:rsidP="00454546">
      <w:pPr>
        <w:pStyle w:val="Heading2"/>
        <w:numPr>
          <w:ilvl w:val="0"/>
          <w:numId w:val="14"/>
        </w:numPr>
      </w:pPr>
      <w:r>
        <w:lastRenderedPageBreak/>
        <w:t>Accommodation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3C033B" w:rsidTr="0038048D">
        <w:tc>
          <w:tcPr>
            <w:tcW w:w="1980" w:type="dxa"/>
          </w:tcPr>
          <w:p w:rsidR="003C033B" w:rsidRDefault="003C033B" w:rsidP="0038048D">
            <w:pPr>
              <w:pStyle w:val="Heading3"/>
              <w:outlineLvl w:val="2"/>
            </w:pPr>
            <w:r>
              <w:t xml:space="preserve">Type </w:t>
            </w:r>
          </w:p>
        </w:tc>
        <w:tc>
          <w:tcPr>
            <w:tcW w:w="3600" w:type="dxa"/>
          </w:tcPr>
          <w:p w:rsidR="003C033B" w:rsidRDefault="003C033B" w:rsidP="0038048D">
            <w:r>
              <w:t xml:space="preserve">Bungalow </w:t>
            </w:r>
            <w:sdt>
              <w:sdtPr>
                <w:id w:val="1452517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Apartment</w:t>
            </w:r>
            <w:r w:rsidR="00AE0220">
              <w:t>/</w:t>
            </w:r>
            <w:r>
              <w:t xml:space="preserve"> Flat </w:t>
            </w:r>
            <w:sdt>
              <w:sdtPr>
                <w:id w:val="4387989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Village House</w:t>
            </w:r>
            <w:sdt>
              <w:sdtPr>
                <w:id w:val="-604882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Town House </w:t>
            </w:r>
            <w:sdt>
              <w:sdtPr>
                <w:id w:val="-17914365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30" w:type="dxa"/>
          </w:tcPr>
          <w:p w:rsidR="003C033B" w:rsidRDefault="003C033B" w:rsidP="0038048D">
            <w:pPr>
              <w:pStyle w:val="Heading3"/>
              <w:outlineLvl w:val="2"/>
            </w:pPr>
            <w:r>
              <w:t>Structure of House</w:t>
            </w:r>
          </w:p>
        </w:tc>
        <w:tc>
          <w:tcPr>
            <w:tcW w:w="3690" w:type="dxa"/>
          </w:tcPr>
          <w:p w:rsidR="003C033B" w:rsidRDefault="003C033B" w:rsidP="003506B5">
            <w:proofErr w:type="spellStart"/>
            <w:r>
              <w:t>Pucca</w:t>
            </w:r>
            <w:proofErr w:type="spellEnd"/>
            <w:r>
              <w:t xml:space="preserve"> </w:t>
            </w:r>
            <w:sdt>
              <w:sdtPr>
                <w:id w:val="1412892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Semi </w:t>
            </w:r>
            <w:proofErr w:type="spellStart"/>
            <w:r>
              <w:t>Pucca</w:t>
            </w:r>
            <w:proofErr w:type="spellEnd"/>
            <w:r>
              <w:t xml:space="preserve"> </w:t>
            </w:r>
            <w:sdt>
              <w:sdtPr>
                <w:id w:val="-18586490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rsidR="003506B5">
              <w:t>K</w:t>
            </w:r>
            <w:r>
              <w:t>utcha</w:t>
            </w:r>
            <w:proofErr w:type="spellEnd"/>
            <w:r>
              <w:t xml:space="preserve"> </w:t>
            </w:r>
            <w:sdt>
              <w:sdtPr>
                <w:id w:val="-150881759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C033B" w:rsidTr="0038048D">
        <w:tc>
          <w:tcPr>
            <w:tcW w:w="1980" w:type="dxa"/>
          </w:tcPr>
          <w:p w:rsidR="003C033B" w:rsidRDefault="003C033B" w:rsidP="0038048D">
            <w:pPr>
              <w:pStyle w:val="Heading3"/>
              <w:outlineLvl w:val="2"/>
            </w:pPr>
            <w:r>
              <w:t xml:space="preserve">Status  </w:t>
            </w:r>
          </w:p>
        </w:tc>
        <w:tc>
          <w:tcPr>
            <w:tcW w:w="3600" w:type="dxa"/>
          </w:tcPr>
          <w:p w:rsidR="003506B5" w:rsidRDefault="0038048D" w:rsidP="003506B5">
            <w:proofErr w:type="spellStart"/>
            <w:r>
              <w:t>Self Owned</w:t>
            </w:r>
            <w:proofErr w:type="spellEnd"/>
            <w:sdt>
              <w:sdtPr>
                <w:id w:val="-2024536794"/>
                <w14:checkbox>
                  <w14:checked w14:val="0"/>
                  <w14:checkedState w14:val="2612" w14:font="MS Gothic"/>
                  <w14:uncheckedState w14:val="2610" w14:font="MS Gothic"/>
                </w14:checkbox>
              </w:sdtPr>
              <w:sdtContent>
                <w:r w:rsidR="003C033B">
                  <w:rPr>
                    <w:rFonts w:ascii="MS Gothic" w:eastAsia="MS Gothic" w:hAnsi="MS Gothic" w:hint="eastAsia"/>
                  </w:rPr>
                  <w:t>☐</w:t>
                </w:r>
              </w:sdtContent>
            </w:sdt>
            <w:r w:rsidR="003C033B">
              <w:t xml:space="preserve"> </w:t>
            </w:r>
            <w:r>
              <w:t>Family Owned</w:t>
            </w:r>
            <w:r w:rsidR="003C033B">
              <w:t xml:space="preserve"> </w:t>
            </w:r>
            <w:sdt>
              <w:sdtPr>
                <w:id w:val="-569344158"/>
                <w14:checkbox>
                  <w14:checked w14:val="0"/>
                  <w14:checkedState w14:val="2612" w14:font="MS Gothic"/>
                  <w14:uncheckedState w14:val="2610" w14:font="MS Gothic"/>
                </w14:checkbox>
              </w:sdtPr>
              <w:sdtContent>
                <w:r w:rsidR="003C033B">
                  <w:rPr>
                    <w:rFonts w:ascii="MS Gothic" w:eastAsia="MS Gothic" w:hAnsi="MS Gothic" w:hint="eastAsia"/>
                  </w:rPr>
                  <w:t>☐</w:t>
                </w:r>
              </w:sdtContent>
            </w:sdt>
            <w:r w:rsidR="003506B5">
              <w:t xml:space="preserve"> </w:t>
            </w:r>
          </w:p>
          <w:p w:rsidR="003C033B" w:rsidRDefault="003506B5" w:rsidP="003506B5">
            <w:r>
              <w:t xml:space="preserve">Rented </w:t>
            </w:r>
            <w:sdt>
              <w:sdtPr>
                <w:id w:val="-9227901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Employer Owned </w:t>
            </w:r>
            <w:sdt>
              <w:sdtPr>
                <w:id w:val="-337306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30" w:type="dxa"/>
          </w:tcPr>
          <w:p w:rsidR="003C033B" w:rsidRDefault="0038048D" w:rsidP="0038048D">
            <w:pPr>
              <w:pStyle w:val="Heading3"/>
              <w:outlineLvl w:val="2"/>
            </w:pPr>
            <w:r>
              <w:t>No of Rooms</w:t>
            </w:r>
            <w:r w:rsidR="003C033B">
              <w:t xml:space="preserve"> </w:t>
            </w:r>
          </w:p>
        </w:tc>
        <w:tc>
          <w:tcPr>
            <w:tcW w:w="3690" w:type="dxa"/>
          </w:tcPr>
          <w:p w:rsidR="0038048D" w:rsidRDefault="0038048D" w:rsidP="0038048D">
            <w:r>
              <w:t>1</w:t>
            </w:r>
            <w:sdt>
              <w:sdtPr>
                <w:id w:val="829940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A312A">
              <w:t xml:space="preserve"> </w:t>
            </w:r>
            <w:r w:rsidR="00947A21">
              <w:t>2-3</w:t>
            </w:r>
            <w:sdt>
              <w:sdtPr>
                <w:id w:val="842366220"/>
                <w14:checkbox>
                  <w14:checked w14:val="0"/>
                  <w14:checkedState w14:val="2612" w14:font="MS Gothic"/>
                  <w14:uncheckedState w14:val="2610" w14:font="MS Gothic"/>
                </w14:checkbox>
              </w:sdtPr>
              <w:sdtContent>
                <w:r w:rsidR="002A312A">
                  <w:rPr>
                    <w:rFonts w:ascii="MS Gothic" w:eastAsia="MS Gothic" w:hAnsi="MS Gothic" w:hint="eastAsia"/>
                  </w:rPr>
                  <w:t>☐</w:t>
                </w:r>
              </w:sdtContent>
            </w:sdt>
            <w:r w:rsidR="002A312A">
              <w:t xml:space="preserve"> </w:t>
            </w:r>
            <w:r>
              <w:t>4-6</w:t>
            </w:r>
            <w:sdt>
              <w:sdtPr>
                <w:id w:val="-387180077"/>
                <w14:checkbox>
                  <w14:checked w14:val="0"/>
                  <w14:checkedState w14:val="2612" w14:font="MS Gothic"/>
                  <w14:uncheckedState w14:val="2610" w14:font="MS Gothic"/>
                </w14:checkbox>
              </w:sdtPr>
              <w:sdtContent>
                <w:r w:rsidR="002A312A">
                  <w:rPr>
                    <w:rFonts w:ascii="MS Gothic" w:eastAsia="MS Gothic" w:hAnsi="MS Gothic" w:hint="eastAsia"/>
                  </w:rPr>
                  <w:t>☐</w:t>
                </w:r>
              </w:sdtContent>
            </w:sdt>
            <w:r w:rsidR="002A312A">
              <w:t xml:space="preserve"> </w:t>
            </w:r>
            <w:r>
              <w:t>6-8</w:t>
            </w:r>
            <w:sdt>
              <w:sdtPr>
                <w:id w:val="287626484"/>
                <w14:checkbox>
                  <w14:checked w14:val="0"/>
                  <w14:checkedState w14:val="2612" w14:font="MS Gothic"/>
                  <w14:uncheckedState w14:val="2610" w14:font="MS Gothic"/>
                </w14:checkbox>
              </w:sdtPr>
              <w:sdtContent>
                <w:r w:rsidR="002A312A">
                  <w:rPr>
                    <w:rFonts w:ascii="MS Gothic" w:eastAsia="MS Gothic" w:hAnsi="MS Gothic" w:hint="eastAsia"/>
                  </w:rPr>
                  <w:t>☐</w:t>
                </w:r>
              </w:sdtContent>
            </w:sdt>
          </w:p>
          <w:p w:rsidR="0038048D" w:rsidRDefault="0038048D" w:rsidP="0038048D">
            <w:r>
              <w:t>Above 8</w:t>
            </w:r>
            <w:sdt>
              <w:sdtPr>
                <w:id w:val="-205731548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C033B" w:rsidTr="0038048D">
        <w:tc>
          <w:tcPr>
            <w:tcW w:w="1980" w:type="dxa"/>
          </w:tcPr>
          <w:p w:rsidR="0038048D" w:rsidRDefault="0038048D" w:rsidP="0038048D">
            <w:pPr>
              <w:pStyle w:val="Heading3"/>
              <w:outlineLvl w:val="2"/>
            </w:pPr>
            <w:r>
              <w:t>Size of Home</w:t>
            </w:r>
          </w:p>
          <w:p w:rsidR="003C033B" w:rsidRDefault="0038048D" w:rsidP="0038048D">
            <w:pPr>
              <w:pStyle w:val="Heading3"/>
              <w:outlineLvl w:val="2"/>
            </w:pPr>
            <w:r>
              <w:t>[</w:t>
            </w:r>
            <w:proofErr w:type="gramStart"/>
            <w:r>
              <w:t>in</w:t>
            </w:r>
            <w:proofErr w:type="gramEnd"/>
            <w:r>
              <w:t xml:space="preserve"> Sq</w:t>
            </w:r>
            <w:r w:rsidR="00FC57ED">
              <w:t>.</w:t>
            </w:r>
            <w:r>
              <w:t xml:space="preserve"> Ft]</w:t>
            </w:r>
            <w:r w:rsidR="003C033B">
              <w:t xml:space="preserve"> </w:t>
            </w:r>
          </w:p>
        </w:tc>
        <w:tc>
          <w:tcPr>
            <w:tcW w:w="3600" w:type="dxa"/>
          </w:tcPr>
          <w:p w:rsidR="003C033B" w:rsidRDefault="003C033B" w:rsidP="0038048D"/>
        </w:tc>
        <w:tc>
          <w:tcPr>
            <w:tcW w:w="1530" w:type="dxa"/>
          </w:tcPr>
          <w:p w:rsidR="0038048D" w:rsidRDefault="0038048D" w:rsidP="0038048D">
            <w:pPr>
              <w:pStyle w:val="Heading3"/>
              <w:outlineLvl w:val="2"/>
            </w:pPr>
            <w:r>
              <w:t>Covered Areas</w:t>
            </w:r>
          </w:p>
          <w:p w:rsidR="003C033B" w:rsidRDefault="0038048D" w:rsidP="0038048D">
            <w:pPr>
              <w:pStyle w:val="Heading3"/>
              <w:outlineLvl w:val="2"/>
            </w:pPr>
            <w:r>
              <w:t>[</w:t>
            </w:r>
            <w:proofErr w:type="gramStart"/>
            <w:r>
              <w:t>in</w:t>
            </w:r>
            <w:proofErr w:type="gramEnd"/>
            <w:r>
              <w:t xml:space="preserve"> Sq</w:t>
            </w:r>
            <w:r w:rsidR="00FC57ED">
              <w:t>.</w:t>
            </w:r>
            <w:r>
              <w:t xml:space="preserve"> Ft]  </w:t>
            </w:r>
          </w:p>
        </w:tc>
        <w:tc>
          <w:tcPr>
            <w:tcW w:w="3690" w:type="dxa"/>
          </w:tcPr>
          <w:p w:rsidR="003C033B" w:rsidRDefault="003C033B" w:rsidP="0038048D"/>
        </w:tc>
      </w:tr>
      <w:tr w:rsidR="003C033B" w:rsidTr="0038048D">
        <w:tc>
          <w:tcPr>
            <w:tcW w:w="1980" w:type="dxa"/>
          </w:tcPr>
          <w:p w:rsidR="003C033B" w:rsidRDefault="0038048D" w:rsidP="0038048D">
            <w:pPr>
              <w:pStyle w:val="Heading3"/>
              <w:outlineLvl w:val="2"/>
            </w:pPr>
            <w:r>
              <w:t>No of Air Condition</w:t>
            </w:r>
            <w:r w:rsidR="00594F10">
              <w:t>ers</w:t>
            </w:r>
            <w:r w:rsidR="003C033B">
              <w:t>:</w:t>
            </w:r>
            <w:r>
              <w:t xml:space="preserve"> </w:t>
            </w:r>
            <w:r w:rsidR="003C033B">
              <w:t xml:space="preserve"> </w:t>
            </w:r>
          </w:p>
        </w:tc>
        <w:tc>
          <w:tcPr>
            <w:tcW w:w="3600" w:type="dxa"/>
          </w:tcPr>
          <w:p w:rsidR="0038048D" w:rsidRDefault="0038048D" w:rsidP="0038048D">
            <w:r>
              <w:t>0</w:t>
            </w:r>
            <w:sdt>
              <w:sdtPr>
                <w:id w:val="-1541272997"/>
                <w14:checkbox>
                  <w14:checked w14:val="0"/>
                  <w14:checkedState w14:val="2612" w14:font="MS Gothic"/>
                  <w14:uncheckedState w14:val="2610" w14:font="MS Gothic"/>
                </w14:checkbox>
              </w:sdtPr>
              <w:sdtContent>
                <w:r>
                  <w:rPr>
                    <w:rFonts w:ascii="MS Gothic" w:eastAsia="MS Gothic" w:hAnsi="MS Gothic" w:hint="eastAsia"/>
                  </w:rPr>
                  <w:t>☐</w:t>
                </w:r>
              </w:sdtContent>
            </w:sdt>
          </w:p>
          <w:p w:rsidR="0038048D" w:rsidRDefault="0038048D" w:rsidP="0038048D">
            <w:r>
              <w:t>1-2</w:t>
            </w:r>
            <w:sdt>
              <w:sdtPr>
                <w:id w:val="1915969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3C033B" w:rsidRDefault="00947A21" w:rsidP="002A312A">
            <w:r>
              <w:t>3</w:t>
            </w:r>
            <w:r w:rsidR="0038048D">
              <w:t>-4</w:t>
            </w:r>
            <w:sdt>
              <w:sdtPr>
                <w:id w:val="1030678232"/>
                <w14:checkbox>
                  <w14:checked w14:val="0"/>
                  <w14:checkedState w14:val="2612" w14:font="MS Gothic"/>
                  <w14:uncheckedState w14:val="2610" w14:font="MS Gothic"/>
                </w14:checkbox>
              </w:sdtPr>
              <w:sdtContent>
                <w:r w:rsidR="0038048D">
                  <w:rPr>
                    <w:rFonts w:ascii="MS Gothic" w:eastAsia="MS Gothic" w:hAnsi="MS Gothic" w:hint="eastAsia"/>
                  </w:rPr>
                  <w:t>☐</w:t>
                </w:r>
              </w:sdtContent>
            </w:sdt>
            <w:r w:rsidR="002A312A">
              <w:t xml:space="preserve"> Above 4</w:t>
            </w:r>
            <w:sdt>
              <w:sdtPr>
                <w:id w:val="-286501997"/>
                <w14:checkbox>
                  <w14:checked w14:val="0"/>
                  <w14:checkedState w14:val="2612" w14:font="MS Gothic"/>
                  <w14:uncheckedState w14:val="2610" w14:font="MS Gothic"/>
                </w14:checkbox>
              </w:sdtPr>
              <w:sdtContent>
                <w:r w:rsidR="0038048D">
                  <w:rPr>
                    <w:rFonts w:ascii="MS Gothic" w:eastAsia="MS Gothic" w:hAnsi="MS Gothic" w:hint="eastAsia"/>
                  </w:rPr>
                  <w:t>☐</w:t>
                </w:r>
              </w:sdtContent>
            </w:sdt>
          </w:p>
        </w:tc>
        <w:tc>
          <w:tcPr>
            <w:tcW w:w="1530" w:type="dxa"/>
          </w:tcPr>
          <w:p w:rsidR="003C033B" w:rsidRDefault="0038048D" w:rsidP="0038048D">
            <w:pPr>
              <w:pStyle w:val="Heading3"/>
              <w:outlineLvl w:val="2"/>
            </w:pPr>
            <w:r>
              <w:t>Number of Servants</w:t>
            </w:r>
          </w:p>
        </w:tc>
        <w:tc>
          <w:tcPr>
            <w:tcW w:w="3690" w:type="dxa"/>
          </w:tcPr>
          <w:p w:rsidR="00F37E5B" w:rsidRDefault="00F37E5B" w:rsidP="00F37E5B">
            <w:r>
              <w:t>0</w:t>
            </w:r>
            <w:sdt>
              <w:sdtPr>
                <w:id w:val="-1719657293"/>
                <w14:checkbox>
                  <w14:checked w14:val="0"/>
                  <w14:checkedState w14:val="2612" w14:font="MS Gothic"/>
                  <w14:uncheckedState w14:val="2610" w14:font="MS Gothic"/>
                </w14:checkbox>
              </w:sdtPr>
              <w:sdtContent>
                <w:r>
                  <w:rPr>
                    <w:rFonts w:ascii="MS Gothic" w:eastAsia="MS Gothic" w:hAnsi="MS Gothic" w:hint="eastAsia"/>
                  </w:rPr>
                  <w:t>☐</w:t>
                </w:r>
              </w:sdtContent>
            </w:sdt>
          </w:p>
          <w:p w:rsidR="00F37E5B" w:rsidRDefault="00F37E5B" w:rsidP="00F37E5B">
            <w:r>
              <w:t>1-2</w:t>
            </w:r>
            <w:sdt>
              <w:sdtPr>
                <w:id w:val="1320694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3C033B" w:rsidRDefault="00947A21" w:rsidP="0038048D">
            <w:r>
              <w:t>3</w:t>
            </w:r>
            <w:r w:rsidR="00F37E5B">
              <w:t>-4</w:t>
            </w:r>
            <w:sdt>
              <w:sdtPr>
                <w:id w:val="-955410446"/>
                <w14:checkbox>
                  <w14:checked w14:val="0"/>
                  <w14:checkedState w14:val="2612" w14:font="MS Gothic"/>
                  <w14:uncheckedState w14:val="2610" w14:font="MS Gothic"/>
                </w14:checkbox>
              </w:sdtPr>
              <w:sdtContent>
                <w:r w:rsidR="00F37E5B">
                  <w:rPr>
                    <w:rFonts w:ascii="MS Gothic" w:eastAsia="MS Gothic" w:hAnsi="MS Gothic" w:hint="eastAsia"/>
                  </w:rPr>
                  <w:t>☐</w:t>
                </w:r>
              </w:sdtContent>
            </w:sdt>
            <w:r w:rsidR="00F37E5B">
              <w:t xml:space="preserve"> Above 4</w:t>
            </w:r>
            <w:sdt>
              <w:sdtPr>
                <w:id w:val="-671103259"/>
                <w14:checkbox>
                  <w14:checked w14:val="0"/>
                  <w14:checkedState w14:val="2612" w14:font="MS Gothic"/>
                  <w14:uncheckedState w14:val="2610" w14:font="MS Gothic"/>
                </w14:checkbox>
              </w:sdtPr>
              <w:sdtContent>
                <w:r w:rsidR="00F37E5B">
                  <w:rPr>
                    <w:rFonts w:ascii="MS Gothic" w:eastAsia="MS Gothic" w:hAnsi="MS Gothic" w:hint="eastAsia"/>
                  </w:rPr>
                  <w:t>☐</w:t>
                </w:r>
              </w:sdtContent>
            </w:sdt>
          </w:p>
        </w:tc>
      </w:tr>
      <w:tr w:rsidR="003C033B" w:rsidTr="0038048D">
        <w:tc>
          <w:tcPr>
            <w:tcW w:w="1980" w:type="dxa"/>
          </w:tcPr>
          <w:p w:rsidR="0038048D" w:rsidRPr="0038048D" w:rsidRDefault="0038048D" w:rsidP="002A312A">
            <w:pPr>
              <w:pStyle w:val="Heading3"/>
              <w:outlineLvl w:val="2"/>
            </w:pPr>
            <w:r>
              <w:t>Monthly Rent</w:t>
            </w:r>
            <w:r w:rsidR="00AE0220">
              <w:t xml:space="preserve"> Paid</w:t>
            </w:r>
            <w:r w:rsidR="002A312A">
              <w:t xml:space="preserve"> </w:t>
            </w:r>
            <w:r>
              <w:t>[if applicable]</w:t>
            </w:r>
          </w:p>
        </w:tc>
        <w:tc>
          <w:tcPr>
            <w:tcW w:w="3600" w:type="dxa"/>
          </w:tcPr>
          <w:p w:rsidR="003C033B" w:rsidRDefault="003C033B" w:rsidP="0038048D"/>
        </w:tc>
        <w:tc>
          <w:tcPr>
            <w:tcW w:w="1530" w:type="dxa"/>
          </w:tcPr>
          <w:p w:rsidR="003C033B" w:rsidRDefault="0054723F" w:rsidP="0038048D">
            <w:pPr>
              <w:pStyle w:val="Heading3"/>
              <w:outlineLvl w:val="2"/>
            </w:pPr>
            <w:r>
              <w:t>Address</w:t>
            </w:r>
            <w:r w:rsidR="003C033B">
              <w:t xml:space="preserve"> </w:t>
            </w:r>
          </w:p>
        </w:tc>
        <w:tc>
          <w:tcPr>
            <w:tcW w:w="3690" w:type="dxa"/>
          </w:tcPr>
          <w:p w:rsidR="003C033B" w:rsidRDefault="003C033B" w:rsidP="0038048D"/>
        </w:tc>
      </w:tr>
      <w:tr w:rsidR="0038048D" w:rsidTr="0038048D">
        <w:tc>
          <w:tcPr>
            <w:tcW w:w="10800" w:type="dxa"/>
            <w:gridSpan w:val="4"/>
          </w:tcPr>
          <w:p w:rsidR="0038048D" w:rsidRDefault="0038048D" w:rsidP="0038048D">
            <w:r w:rsidRPr="0038048D">
              <w:rPr>
                <w:rFonts w:asciiTheme="majorHAnsi" w:eastAsiaTheme="majorEastAsia" w:hAnsiTheme="majorHAnsi" w:cstheme="majorBidi"/>
                <w:color w:val="BD582C" w:themeColor="accent2"/>
              </w:rPr>
              <w:t>Any other house/flat owned by the Parents/Guardian (if yes please specify with location and size</w:t>
            </w:r>
            <w:r w:rsidR="00B66144">
              <w:rPr>
                <w:rFonts w:asciiTheme="majorHAnsi" w:eastAsiaTheme="majorEastAsia" w:hAnsiTheme="majorHAnsi" w:cstheme="majorBidi"/>
                <w:color w:val="BD582C" w:themeColor="accent2"/>
              </w:rPr>
              <w:t>)</w:t>
            </w:r>
          </w:p>
        </w:tc>
      </w:tr>
      <w:tr w:rsidR="006F1332" w:rsidTr="00222A37">
        <w:sdt>
          <w:sdtPr>
            <w:id w:val="-2104108358"/>
            <w:placeholder>
              <w:docPart w:val="DefaultPlaceholder_1081868574"/>
            </w:placeholder>
            <w:showingPlcHdr/>
          </w:sdtPr>
          <w:sdtContent>
            <w:tc>
              <w:tcPr>
                <w:tcW w:w="10800" w:type="dxa"/>
                <w:gridSpan w:val="4"/>
              </w:tcPr>
              <w:p w:rsidR="006F1332" w:rsidRDefault="006F1332" w:rsidP="0038048D">
                <w:r w:rsidRPr="00C4541A">
                  <w:rPr>
                    <w:rStyle w:val="PlaceholderText"/>
                  </w:rPr>
                  <w:t>Click here to enter text.</w:t>
                </w:r>
              </w:p>
            </w:tc>
          </w:sdtContent>
        </w:sdt>
      </w:tr>
    </w:tbl>
    <w:p w:rsidR="006F1332" w:rsidRDefault="006F1332" w:rsidP="002A312A">
      <w:pPr>
        <w:pStyle w:val="Heading2"/>
        <w:numPr>
          <w:ilvl w:val="0"/>
          <w:numId w:val="14"/>
        </w:numPr>
      </w:pPr>
      <w:r>
        <w:t xml:space="preserve">Assets </w:t>
      </w:r>
    </w:p>
    <w:p w:rsidR="00F43A5C" w:rsidRDefault="00F43A5C" w:rsidP="006F1332">
      <w:r>
        <w:rPr>
          <w:rFonts w:asciiTheme="majorHAnsi" w:eastAsiaTheme="majorEastAsia" w:hAnsiTheme="majorHAnsi" w:cstheme="majorBidi"/>
          <w:color w:val="BD582C" w:themeColor="accent2"/>
        </w:rPr>
        <w:t>Does the family own any Transport</w:t>
      </w:r>
      <w:r w:rsidRPr="00F43A5C">
        <w:t xml:space="preserve"> </w:t>
      </w:r>
      <w:proofErr w:type="gramStart"/>
      <w:r>
        <w:t>Yes</w:t>
      </w:r>
      <w:proofErr w:type="gramEnd"/>
      <w:r>
        <w:t xml:space="preserve"> </w:t>
      </w:r>
      <w:sdt>
        <w:sdtPr>
          <w:id w:val="1337184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216897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yes please fill the following </w:t>
      </w:r>
    </w:p>
    <w:tbl>
      <w:tblPr>
        <w:tblStyle w:val="GridTable6Colorful-Accent3"/>
        <w:tblW w:w="5000" w:type="pct"/>
        <w:tblLayout w:type="fixed"/>
        <w:tblLook w:val="0600" w:firstRow="0" w:lastRow="0" w:firstColumn="0" w:lastColumn="0" w:noHBand="1" w:noVBand="1"/>
        <w:tblDescription w:val="Candidate evaluation"/>
      </w:tblPr>
      <w:tblGrid>
        <w:gridCol w:w="6703"/>
        <w:gridCol w:w="1328"/>
        <w:gridCol w:w="1328"/>
        <w:gridCol w:w="1431"/>
      </w:tblGrid>
      <w:tr w:rsidR="00F43A5C" w:rsidTr="00F43A5C">
        <w:tc>
          <w:tcPr>
            <w:tcW w:w="6703" w:type="dxa"/>
          </w:tcPr>
          <w:p w:rsidR="00F43A5C" w:rsidRDefault="00F43A5C" w:rsidP="00222A37">
            <w:r>
              <w:t>Type of Transport</w:t>
            </w:r>
          </w:p>
        </w:tc>
        <w:tc>
          <w:tcPr>
            <w:tcW w:w="1328" w:type="dxa"/>
          </w:tcPr>
          <w:p w:rsidR="00F43A5C" w:rsidRDefault="00594F10" w:rsidP="00222A37">
            <w:pPr>
              <w:jc w:val="center"/>
            </w:pPr>
            <w:r>
              <w:t xml:space="preserve">Engine Capacity </w:t>
            </w:r>
            <w:r w:rsidR="00F43A5C">
              <w:t>CC</w:t>
            </w:r>
          </w:p>
        </w:tc>
        <w:tc>
          <w:tcPr>
            <w:tcW w:w="1328" w:type="dxa"/>
          </w:tcPr>
          <w:p w:rsidR="00F43A5C" w:rsidRDefault="00F43A5C" w:rsidP="00222A37">
            <w:pPr>
              <w:jc w:val="center"/>
            </w:pPr>
            <w:r>
              <w:t>Quantity</w:t>
            </w:r>
          </w:p>
        </w:tc>
        <w:tc>
          <w:tcPr>
            <w:tcW w:w="1431" w:type="dxa"/>
          </w:tcPr>
          <w:p w:rsidR="00F43A5C" w:rsidRDefault="00F43A5C" w:rsidP="00222A37">
            <w:pPr>
              <w:jc w:val="center"/>
            </w:pPr>
            <w:r>
              <w:t>Current Market Value</w:t>
            </w:r>
          </w:p>
        </w:tc>
      </w:tr>
      <w:tr w:rsidR="00F43A5C" w:rsidTr="00F43A5C">
        <w:sdt>
          <w:sdtPr>
            <w:alias w:val="Transport"/>
            <w:tag w:val="Transport"/>
            <w:id w:val="-1743321307"/>
            <w:placeholder>
              <w:docPart w:val="53C3E816C80F47729AFD444E2A433F05"/>
            </w:placeholder>
            <w:showingPlcHdr/>
            <w:dropDownList>
              <w:listItem w:value="Choose an item."/>
              <w:listItem w:displayText="Car" w:value="Car"/>
              <w:listItem w:displayText="Moter Cycle" w:value="Moter Cycle"/>
              <w:listItem w:displayText="Rickshow" w:value="Rickshow"/>
              <w:listItem w:displayText="Bi Cycle" w:value="Bi Cycle"/>
              <w:listItem w:displayText="Tractor" w:value="Tractor"/>
            </w:dropDownList>
          </w:sdtPr>
          <w:sdtContent>
            <w:tc>
              <w:tcPr>
                <w:tcW w:w="6703" w:type="dxa"/>
              </w:tcPr>
              <w:p w:rsidR="00F43A5C" w:rsidRDefault="00F43A5C" w:rsidP="00222A37">
                <w:r w:rsidRPr="00C4541A">
                  <w:rPr>
                    <w:rStyle w:val="PlaceholderText"/>
                  </w:rPr>
                  <w:t>Choose an item.</w:t>
                </w:r>
              </w:p>
            </w:tc>
          </w:sdtContent>
        </w:sdt>
        <w:tc>
          <w:tcPr>
            <w:tcW w:w="1328" w:type="dxa"/>
          </w:tcPr>
          <w:p w:rsidR="00F43A5C" w:rsidRDefault="00F43A5C" w:rsidP="00222A37"/>
        </w:tc>
        <w:tc>
          <w:tcPr>
            <w:tcW w:w="1328" w:type="dxa"/>
          </w:tcPr>
          <w:p w:rsidR="00F43A5C" w:rsidRDefault="00F43A5C" w:rsidP="00222A37"/>
        </w:tc>
        <w:tc>
          <w:tcPr>
            <w:tcW w:w="1431" w:type="dxa"/>
          </w:tcPr>
          <w:p w:rsidR="00F43A5C" w:rsidRDefault="00F43A5C" w:rsidP="00222A37"/>
        </w:tc>
      </w:tr>
      <w:tr w:rsidR="00F43A5C" w:rsidTr="00F43A5C">
        <w:sdt>
          <w:sdtPr>
            <w:alias w:val="Transport"/>
            <w:tag w:val="Transport"/>
            <w:id w:val="-1257203000"/>
            <w:placeholder>
              <w:docPart w:val="2B7EE34B3A3141B78D1FD887013F0555"/>
            </w:placeholder>
            <w:showingPlcHdr/>
            <w:dropDownList>
              <w:listItem w:value="Choose an item."/>
              <w:listItem w:displayText="Car" w:value="Car"/>
              <w:listItem w:displayText="Moter Cycle" w:value="Moter Cycle"/>
              <w:listItem w:displayText="Rickshow" w:value="Rickshow"/>
              <w:listItem w:displayText="Bi Cycle" w:value="Bi Cycle"/>
              <w:listItem w:displayText="Tractor" w:value="Tractor"/>
            </w:dropDownList>
          </w:sdtPr>
          <w:sdtContent>
            <w:tc>
              <w:tcPr>
                <w:tcW w:w="6703" w:type="dxa"/>
              </w:tcPr>
              <w:p w:rsidR="00F43A5C" w:rsidRPr="0003053F" w:rsidRDefault="00F43A5C" w:rsidP="00222A37">
                <w:r w:rsidRPr="00C4541A">
                  <w:rPr>
                    <w:rStyle w:val="PlaceholderText"/>
                  </w:rPr>
                  <w:t>Choose an item.</w:t>
                </w:r>
              </w:p>
            </w:tc>
          </w:sdtContent>
        </w:sdt>
        <w:tc>
          <w:tcPr>
            <w:tcW w:w="1328" w:type="dxa"/>
          </w:tcPr>
          <w:p w:rsidR="00F43A5C" w:rsidRDefault="00F43A5C" w:rsidP="00222A37"/>
        </w:tc>
        <w:tc>
          <w:tcPr>
            <w:tcW w:w="1328" w:type="dxa"/>
          </w:tcPr>
          <w:p w:rsidR="00F43A5C" w:rsidRDefault="00F43A5C" w:rsidP="00222A37"/>
        </w:tc>
        <w:tc>
          <w:tcPr>
            <w:tcW w:w="1431" w:type="dxa"/>
          </w:tcPr>
          <w:p w:rsidR="00F43A5C" w:rsidRDefault="00F43A5C" w:rsidP="00222A37"/>
        </w:tc>
      </w:tr>
      <w:tr w:rsidR="00F43A5C" w:rsidTr="00F43A5C">
        <w:sdt>
          <w:sdtPr>
            <w:alias w:val="Transport"/>
            <w:tag w:val="Transport"/>
            <w:id w:val="-2011430884"/>
            <w:placeholder>
              <w:docPart w:val="B03C664ED82942B2BBCD39EF7BD9FBDC"/>
            </w:placeholder>
            <w:showingPlcHdr/>
            <w:dropDownList>
              <w:listItem w:value="Choose an item."/>
              <w:listItem w:displayText="Car" w:value="Car"/>
              <w:listItem w:displayText="Moter Cycle" w:value="Moter Cycle"/>
              <w:listItem w:displayText="Rickshow" w:value="Rickshow"/>
              <w:listItem w:displayText="Bi Cycle" w:value="Bi Cycle"/>
              <w:listItem w:displayText="Tractor" w:value="Tractor"/>
            </w:dropDownList>
          </w:sdtPr>
          <w:sdtContent>
            <w:tc>
              <w:tcPr>
                <w:tcW w:w="6703" w:type="dxa"/>
              </w:tcPr>
              <w:p w:rsidR="00F43A5C" w:rsidRDefault="00F43A5C" w:rsidP="00222A37">
                <w:r w:rsidRPr="00C4541A">
                  <w:rPr>
                    <w:rStyle w:val="PlaceholderText"/>
                  </w:rPr>
                  <w:t>Choose an item.</w:t>
                </w:r>
              </w:p>
            </w:tc>
          </w:sdtContent>
        </w:sdt>
        <w:tc>
          <w:tcPr>
            <w:tcW w:w="1328" w:type="dxa"/>
          </w:tcPr>
          <w:p w:rsidR="00F43A5C" w:rsidRDefault="00F43A5C" w:rsidP="00222A37"/>
        </w:tc>
        <w:tc>
          <w:tcPr>
            <w:tcW w:w="1328" w:type="dxa"/>
          </w:tcPr>
          <w:p w:rsidR="00F43A5C" w:rsidRDefault="00F43A5C" w:rsidP="00222A37"/>
        </w:tc>
        <w:tc>
          <w:tcPr>
            <w:tcW w:w="1431" w:type="dxa"/>
          </w:tcPr>
          <w:p w:rsidR="00F43A5C" w:rsidRDefault="00F43A5C" w:rsidP="00222A37"/>
        </w:tc>
      </w:tr>
      <w:tr w:rsidR="00F43A5C" w:rsidTr="00F43A5C">
        <w:tc>
          <w:tcPr>
            <w:tcW w:w="6703" w:type="dxa"/>
          </w:tcPr>
          <w:p w:rsidR="00F43A5C" w:rsidRPr="0003053F" w:rsidRDefault="00F43A5C" w:rsidP="00B66144">
            <w:pPr>
              <w:jc w:val="right"/>
            </w:pPr>
            <w:r>
              <w:t xml:space="preserve">Total Value of Transport </w:t>
            </w:r>
          </w:p>
        </w:tc>
        <w:tc>
          <w:tcPr>
            <w:tcW w:w="1328" w:type="dxa"/>
          </w:tcPr>
          <w:p w:rsidR="00F43A5C" w:rsidRDefault="00F43A5C" w:rsidP="00222A37"/>
        </w:tc>
        <w:tc>
          <w:tcPr>
            <w:tcW w:w="1328" w:type="dxa"/>
          </w:tcPr>
          <w:p w:rsidR="00F43A5C" w:rsidRDefault="00F43A5C" w:rsidP="00222A37"/>
        </w:tc>
        <w:tc>
          <w:tcPr>
            <w:tcW w:w="1431" w:type="dxa"/>
          </w:tcPr>
          <w:p w:rsidR="00F43A5C" w:rsidRDefault="00F43A5C" w:rsidP="00222A37"/>
        </w:tc>
      </w:tr>
    </w:tbl>
    <w:p w:rsidR="00F43A5C" w:rsidRDefault="00F43A5C" w:rsidP="00F43A5C">
      <w:r>
        <w:rPr>
          <w:rFonts w:asciiTheme="majorHAnsi" w:eastAsiaTheme="majorEastAsia" w:hAnsiTheme="majorHAnsi" w:cstheme="majorBidi"/>
          <w:color w:val="BD582C" w:themeColor="accent2"/>
        </w:rPr>
        <w:t>Does the family own any cattle</w:t>
      </w:r>
      <w:r w:rsidRPr="00F43A5C">
        <w:t xml:space="preserve"> </w:t>
      </w:r>
      <w:r>
        <w:t xml:space="preserve">Yes </w:t>
      </w:r>
      <w:sdt>
        <w:sdtPr>
          <w:id w:val="1488287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1081101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yes please fill the following </w:t>
      </w:r>
    </w:p>
    <w:tbl>
      <w:tblPr>
        <w:tblStyle w:val="GridTable6Colorful-Accent3"/>
        <w:tblW w:w="4998" w:type="pct"/>
        <w:tblLayout w:type="fixed"/>
        <w:tblLook w:val="0600" w:firstRow="0" w:lastRow="0" w:firstColumn="0" w:lastColumn="0" w:noHBand="1" w:noVBand="1"/>
      </w:tblPr>
      <w:tblGrid>
        <w:gridCol w:w="6704"/>
        <w:gridCol w:w="2651"/>
        <w:gridCol w:w="1431"/>
      </w:tblGrid>
      <w:tr w:rsidR="00F43A5C" w:rsidTr="00F43A5C">
        <w:tc>
          <w:tcPr>
            <w:tcW w:w="6704" w:type="dxa"/>
          </w:tcPr>
          <w:p w:rsidR="00F43A5C" w:rsidRDefault="00F43A5C" w:rsidP="00222A37">
            <w:r>
              <w:t>Type</w:t>
            </w:r>
            <w:r w:rsidR="005B3D27">
              <w:t xml:space="preserve"> of cattle</w:t>
            </w:r>
          </w:p>
        </w:tc>
        <w:tc>
          <w:tcPr>
            <w:tcW w:w="2651" w:type="dxa"/>
          </w:tcPr>
          <w:p w:rsidR="00F43A5C" w:rsidRDefault="00F43A5C" w:rsidP="00222A37">
            <w:pPr>
              <w:jc w:val="center"/>
            </w:pPr>
            <w:r>
              <w:t>Quantity</w:t>
            </w:r>
          </w:p>
        </w:tc>
        <w:tc>
          <w:tcPr>
            <w:tcW w:w="1431" w:type="dxa"/>
          </w:tcPr>
          <w:p w:rsidR="00F43A5C" w:rsidRDefault="00F43A5C" w:rsidP="00222A37">
            <w:pPr>
              <w:jc w:val="center"/>
            </w:pPr>
            <w:r>
              <w:t>Current Market Value</w:t>
            </w:r>
          </w:p>
        </w:tc>
      </w:tr>
      <w:tr w:rsidR="00F43A5C" w:rsidTr="00F43A5C">
        <w:tc>
          <w:tcPr>
            <w:tcW w:w="6704" w:type="dxa"/>
          </w:tcPr>
          <w:p w:rsidR="00F43A5C" w:rsidRDefault="00F43A5C" w:rsidP="00222A37"/>
        </w:tc>
        <w:tc>
          <w:tcPr>
            <w:tcW w:w="2651" w:type="dxa"/>
          </w:tcPr>
          <w:p w:rsidR="00F43A5C" w:rsidRDefault="00F43A5C" w:rsidP="00222A37"/>
        </w:tc>
        <w:tc>
          <w:tcPr>
            <w:tcW w:w="1431" w:type="dxa"/>
          </w:tcPr>
          <w:p w:rsidR="00F43A5C" w:rsidRDefault="00F43A5C" w:rsidP="00222A37"/>
        </w:tc>
      </w:tr>
      <w:tr w:rsidR="00F43A5C" w:rsidTr="00F43A5C">
        <w:tc>
          <w:tcPr>
            <w:tcW w:w="6704" w:type="dxa"/>
          </w:tcPr>
          <w:p w:rsidR="00F43A5C" w:rsidRPr="0003053F" w:rsidRDefault="00F43A5C" w:rsidP="00222A37"/>
        </w:tc>
        <w:tc>
          <w:tcPr>
            <w:tcW w:w="2651" w:type="dxa"/>
          </w:tcPr>
          <w:p w:rsidR="00F43A5C" w:rsidRDefault="00F43A5C" w:rsidP="00222A37"/>
        </w:tc>
        <w:tc>
          <w:tcPr>
            <w:tcW w:w="1431" w:type="dxa"/>
          </w:tcPr>
          <w:p w:rsidR="00F43A5C" w:rsidRDefault="00F43A5C" w:rsidP="00222A37"/>
        </w:tc>
      </w:tr>
      <w:tr w:rsidR="00F43A5C" w:rsidTr="00F43A5C">
        <w:tc>
          <w:tcPr>
            <w:tcW w:w="6704" w:type="dxa"/>
          </w:tcPr>
          <w:p w:rsidR="00F43A5C" w:rsidRDefault="00F43A5C" w:rsidP="00222A37"/>
        </w:tc>
        <w:tc>
          <w:tcPr>
            <w:tcW w:w="2651" w:type="dxa"/>
          </w:tcPr>
          <w:p w:rsidR="00F43A5C" w:rsidRDefault="00F43A5C" w:rsidP="00222A37"/>
        </w:tc>
        <w:tc>
          <w:tcPr>
            <w:tcW w:w="1431" w:type="dxa"/>
          </w:tcPr>
          <w:p w:rsidR="00F43A5C" w:rsidRDefault="00F43A5C" w:rsidP="00222A37"/>
        </w:tc>
      </w:tr>
      <w:tr w:rsidR="00F43A5C" w:rsidTr="00F43A5C">
        <w:tc>
          <w:tcPr>
            <w:tcW w:w="6704" w:type="dxa"/>
          </w:tcPr>
          <w:p w:rsidR="00F43A5C" w:rsidRDefault="00F43A5C" w:rsidP="00222A37"/>
        </w:tc>
        <w:tc>
          <w:tcPr>
            <w:tcW w:w="2651" w:type="dxa"/>
          </w:tcPr>
          <w:p w:rsidR="00F43A5C" w:rsidRDefault="00F43A5C" w:rsidP="00222A37"/>
        </w:tc>
        <w:tc>
          <w:tcPr>
            <w:tcW w:w="1431" w:type="dxa"/>
          </w:tcPr>
          <w:p w:rsidR="00F43A5C" w:rsidRDefault="00F43A5C" w:rsidP="00222A37"/>
        </w:tc>
      </w:tr>
      <w:tr w:rsidR="00F43A5C" w:rsidTr="00F43A5C">
        <w:tc>
          <w:tcPr>
            <w:tcW w:w="6704" w:type="dxa"/>
          </w:tcPr>
          <w:p w:rsidR="00F43A5C" w:rsidRPr="0003053F" w:rsidRDefault="00F43A5C" w:rsidP="003506B5">
            <w:pPr>
              <w:jc w:val="right"/>
            </w:pPr>
            <w:r>
              <w:t>Total</w:t>
            </w:r>
            <w:r w:rsidR="00B66144">
              <w:t xml:space="preserve"> Value of cattle</w:t>
            </w:r>
            <w:r>
              <w:t xml:space="preserve"> </w:t>
            </w:r>
          </w:p>
        </w:tc>
        <w:tc>
          <w:tcPr>
            <w:tcW w:w="2651" w:type="dxa"/>
          </w:tcPr>
          <w:p w:rsidR="00F43A5C" w:rsidRDefault="00F43A5C" w:rsidP="00222A37"/>
        </w:tc>
        <w:tc>
          <w:tcPr>
            <w:tcW w:w="1431" w:type="dxa"/>
          </w:tcPr>
          <w:p w:rsidR="00F43A5C" w:rsidRDefault="00F43A5C" w:rsidP="00222A37"/>
        </w:tc>
      </w:tr>
    </w:tbl>
    <w:p w:rsidR="00F43A5C" w:rsidRDefault="00F43A5C" w:rsidP="006F1332"/>
    <w:tbl>
      <w:tblPr>
        <w:tblStyle w:val="GridTable6Colorful-Accent3"/>
        <w:tblW w:w="4961" w:type="pct"/>
        <w:tblLayout w:type="fixed"/>
        <w:tblLook w:val="0600" w:firstRow="0" w:lastRow="0" w:firstColumn="0" w:lastColumn="0" w:noHBand="1" w:noVBand="1"/>
      </w:tblPr>
      <w:tblGrid>
        <w:gridCol w:w="4473"/>
        <w:gridCol w:w="3262"/>
        <w:gridCol w:w="2971"/>
      </w:tblGrid>
      <w:tr w:rsidR="00394010" w:rsidTr="001C4D0F">
        <w:tc>
          <w:tcPr>
            <w:tcW w:w="4473" w:type="dxa"/>
          </w:tcPr>
          <w:p w:rsidR="00394010" w:rsidRDefault="00394010" w:rsidP="00FC57ED">
            <w:r>
              <w:t>Other Assets</w:t>
            </w:r>
          </w:p>
        </w:tc>
        <w:tc>
          <w:tcPr>
            <w:tcW w:w="3262" w:type="dxa"/>
          </w:tcPr>
          <w:p w:rsidR="00394010" w:rsidRDefault="00394010" w:rsidP="00222A37">
            <w:pPr>
              <w:jc w:val="center"/>
            </w:pPr>
            <w:r>
              <w:t>Quantity</w:t>
            </w:r>
          </w:p>
        </w:tc>
        <w:tc>
          <w:tcPr>
            <w:tcW w:w="2971" w:type="dxa"/>
          </w:tcPr>
          <w:p w:rsidR="00394010" w:rsidRDefault="00394010" w:rsidP="00222A37">
            <w:pPr>
              <w:jc w:val="center"/>
            </w:pPr>
            <w:r>
              <w:t>Current Market Value</w:t>
            </w:r>
          </w:p>
        </w:tc>
      </w:tr>
      <w:tr w:rsidR="00394010" w:rsidTr="001C4D0F">
        <w:tc>
          <w:tcPr>
            <w:tcW w:w="4473" w:type="dxa"/>
          </w:tcPr>
          <w:p w:rsidR="00394010" w:rsidRDefault="00394010" w:rsidP="00D20B78">
            <w:r>
              <w:rPr>
                <w:rFonts w:asciiTheme="majorHAnsi" w:eastAsiaTheme="majorEastAsia" w:hAnsiTheme="majorHAnsi" w:cstheme="majorBidi"/>
                <w:color w:val="BD582C" w:themeColor="accent2"/>
              </w:rPr>
              <w:t xml:space="preserve">Does the family have any </w:t>
            </w:r>
            <w:r w:rsidRPr="00F43A5C">
              <w:rPr>
                <w:rFonts w:asciiTheme="majorHAnsi" w:eastAsiaTheme="majorEastAsia" w:hAnsiTheme="majorHAnsi" w:cstheme="majorBidi"/>
                <w:color w:val="BD582C" w:themeColor="accent2"/>
                <w:u w:val="single"/>
              </w:rPr>
              <w:t>Stocks/Prize bond</w:t>
            </w:r>
            <w:r>
              <w:rPr>
                <w:rFonts w:asciiTheme="majorHAnsi" w:eastAsiaTheme="majorEastAsia" w:hAnsiTheme="majorHAnsi" w:cstheme="majorBidi"/>
                <w:color w:val="BD582C" w:themeColor="accent2"/>
                <w:u w:val="single"/>
              </w:rPr>
              <w:t xml:space="preserve">  </w:t>
            </w:r>
            <w:r>
              <w:t>Yes</w:t>
            </w:r>
            <w:sdt>
              <w:sdtPr>
                <w:id w:val="5751011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1605775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eastAsiaTheme="majorEastAsia" w:hAnsiTheme="majorHAnsi" w:cstheme="majorBidi"/>
                <w:color w:val="BD582C" w:themeColor="accent2"/>
                <w:u w:val="single"/>
              </w:rPr>
              <w:t>(if yes please fill the next columns)</w:t>
            </w:r>
          </w:p>
        </w:tc>
        <w:tc>
          <w:tcPr>
            <w:tcW w:w="3262" w:type="dxa"/>
          </w:tcPr>
          <w:p w:rsidR="00394010" w:rsidRDefault="00394010" w:rsidP="00222A37"/>
        </w:tc>
        <w:tc>
          <w:tcPr>
            <w:tcW w:w="2971" w:type="dxa"/>
          </w:tcPr>
          <w:p w:rsidR="00394010" w:rsidRDefault="00394010" w:rsidP="00222A37"/>
        </w:tc>
      </w:tr>
      <w:tr w:rsidR="00394010" w:rsidTr="001C4D0F">
        <w:tc>
          <w:tcPr>
            <w:tcW w:w="4473" w:type="dxa"/>
          </w:tcPr>
          <w:p w:rsidR="00394010" w:rsidRPr="0003053F" w:rsidRDefault="00394010" w:rsidP="00AE0220">
            <w:r>
              <w:rPr>
                <w:rFonts w:asciiTheme="majorHAnsi" w:eastAsiaTheme="majorEastAsia" w:hAnsiTheme="majorHAnsi" w:cstheme="majorBidi"/>
                <w:color w:val="BD582C" w:themeColor="accent2"/>
              </w:rPr>
              <w:lastRenderedPageBreak/>
              <w:t xml:space="preserve">Does the family have any </w:t>
            </w:r>
            <w:r>
              <w:rPr>
                <w:rFonts w:asciiTheme="majorHAnsi" w:eastAsiaTheme="majorEastAsia" w:hAnsiTheme="majorHAnsi" w:cstheme="majorBidi"/>
                <w:color w:val="BD582C" w:themeColor="accent2"/>
                <w:u w:val="single"/>
              </w:rPr>
              <w:t xml:space="preserve">Bank Balance </w:t>
            </w:r>
            <w:r>
              <w:t>Yes</w:t>
            </w:r>
            <w:sdt>
              <w:sdtPr>
                <w:id w:val="-897665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0102575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eastAsiaTheme="majorEastAsia" w:hAnsiTheme="majorHAnsi" w:cstheme="majorBidi"/>
                <w:color w:val="BD582C" w:themeColor="accent2"/>
                <w:u w:val="single"/>
              </w:rPr>
              <w:t xml:space="preserve"> (if yes, please fill and attached the statement)</w:t>
            </w:r>
          </w:p>
        </w:tc>
        <w:tc>
          <w:tcPr>
            <w:tcW w:w="3262" w:type="dxa"/>
          </w:tcPr>
          <w:p w:rsidR="00394010" w:rsidRDefault="00394010" w:rsidP="00222A37"/>
        </w:tc>
        <w:tc>
          <w:tcPr>
            <w:tcW w:w="2971" w:type="dxa"/>
          </w:tcPr>
          <w:p w:rsidR="00394010" w:rsidRDefault="00394010" w:rsidP="00222A37"/>
        </w:tc>
      </w:tr>
      <w:tr w:rsidR="00394010" w:rsidTr="001C4D0F">
        <w:tc>
          <w:tcPr>
            <w:tcW w:w="4473" w:type="dxa"/>
          </w:tcPr>
          <w:p w:rsidR="00394010" w:rsidRDefault="00394010" w:rsidP="00AE0220">
            <w:r>
              <w:rPr>
                <w:rFonts w:asciiTheme="majorHAnsi" w:eastAsiaTheme="majorEastAsia" w:hAnsiTheme="majorHAnsi" w:cstheme="majorBidi"/>
                <w:color w:val="BD582C" w:themeColor="accent2"/>
              </w:rPr>
              <w:t xml:space="preserve">Does the family have any </w:t>
            </w:r>
            <w:r>
              <w:rPr>
                <w:rFonts w:asciiTheme="majorHAnsi" w:eastAsiaTheme="majorEastAsia" w:hAnsiTheme="majorHAnsi" w:cstheme="majorBidi"/>
                <w:color w:val="BD582C" w:themeColor="accent2"/>
                <w:u w:val="single"/>
              </w:rPr>
              <w:t>Plot</w:t>
            </w:r>
            <w:r w:rsidR="001C4D0F">
              <w:rPr>
                <w:rFonts w:asciiTheme="majorHAnsi" w:eastAsiaTheme="majorEastAsia" w:hAnsiTheme="majorHAnsi" w:cstheme="majorBidi"/>
                <w:color w:val="BD582C" w:themeColor="accent2"/>
                <w:u w:val="single"/>
              </w:rPr>
              <w:t>(s)</w:t>
            </w:r>
            <w:r>
              <w:rPr>
                <w:rFonts w:asciiTheme="majorHAnsi" w:eastAsiaTheme="majorEastAsia" w:hAnsiTheme="majorHAnsi" w:cstheme="majorBidi"/>
                <w:color w:val="BD582C" w:themeColor="accent2"/>
                <w:u w:val="single"/>
              </w:rPr>
              <w:t xml:space="preserve"> </w:t>
            </w:r>
            <w:r>
              <w:t>Yes</w:t>
            </w:r>
            <w:sdt>
              <w:sdtPr>
                <w:id w:val="20288328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24853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eastAsiaTheme="majorEastAsia" w:hAnsiTheme="majorHAnsi" w:cstheme="majorBidi"/>
                <w:color w:val="BD582C" w:themeColor="accent2"/>
                <w:u w:val="single"/>
              </w:rPr>
              <w:t xml:space="preserve"> (if yes fill the next columns)</w:t>
            </w:r>
          </w:p>
        </w:tc>
        <w:tc>
          <w:tcPr>
            <w:tcW w:w="3262" w:type="dxa"/>
          </w:tcPr>
          <w:p w:rsidR="00394010" w:rsidRDefault="00394010" w:rsidP="00222A37">
            <w:r>
              <w:t>Size in Sq Ft</w:t>
            </w:r>
          </w:p>
        </w:tc>
        <w:tc>
          <w:tcPr>
            <w:tcW w:w="2971" w:type="dxa"/>
          </w:tcPr>
          <w:p w:rsidR="00394010" w:rsidRDefault="00394010" w:rsidP="00222A37"/>
        </w:tc>
      </w:tr>
      <w:tr w:rsidR="00394010" w:rsidTr="001C4D0F">
        <w:tc>
          <w:tcPr>
            <w:tcW w:w="4473" w:type="dxa"/>
          </w:tcPr>
          <w:p w:rsidR="00394010" w:rsidRDefault="00394010" w:rsidP="00AE0220">
            <w:pPr>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Does the family have any </w:t>
            </w:r>
            <w:r w:rsidR="001C4D0F">
              <w:rPr>
                <w:rFonts w:asciiTheme="majorHAnsi" w:eastAsiaTheme="majorEastAsia" w:hAnsiTheme="majorHAnsi" w:cstheme="majorBidi"/>
                <w:color w:val="BD582C" w:themeColor="accent2"/>
              </w:rPr>
              <w:t xml:space="preserve">other </w:t>
            </w:r>
            <w:r>
              <w:rPr>
                <w:rFonts w:asciiTheme="majorHAnsi" w:eastAsiaTheme="majorEastAsia" w:hAnsiTheme="majorHAnsi" w:cstheme="majorBidi"/>
                <w:color w:val="BD582C" w:themeColor="accent2"/>
                <w:u w:val="single"/>
              </w:rPr>
              <w:t xml:space="preserve">House </w:t>
            </w:r>
            <w:r>
              <w:t>Yes</w:t>
            </w:r>
            <w:sdt>
              <w:sdtPr>
                <w:id w:val="-996961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080069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eastAsiaTheme="majorEastAsia" w:hAnsiTheme="majorHAnsi" w:cstheme="majorBidi"/>
                <w:color w:val="BD582C" w:themeColor="accent2"/>
                <w:u w:val="single"/>
              </w:rPr>
              <w:t xml:space="preserve"> (if yes fill the next columns)</w:t>
            </w:r>
          </w:p>
        </w:tc>
        <w:tc>
          <w:tcPr>
            <w:tcW w:w="3262" w:type="dxa"/>
          </w:tcPr>
          <w:p w:rsidR="00394010" w:rsidRDefault="00394010" w:rsidP="00222A37">
            <w:r>
              <w:t>Size in Sq Ft</w:t>
            </w:r>
          </w:p>
        </w:tc>
        <w:tc>
          <w:tcPr>
            <w:tcW w:w="2971" w:type="dxa"/>
          </w:tcPr>
          <w:p w:rsidR="00394010" w:rsidRDefault="00394010" w:rsidP="00222A37"/>
        </w:tc>
      </w:tr>
      <w:tr w:rsidR="00394010" w:rsidTr="001C4D0F">
        <w:tc>
          <w:tcPr>
            <w:tcW w:w="4473" w:type="dxa"/>
          </w:tcPr>
          <w:p w:rsidR="00394010" w:rsidRDefault="00394010" w:rsidP="00AE0220">
            <w:pPr>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 xml:space="preserve">Does the family have any </w:t>
            </w:r>
            <w:r>
              <w:rPr>
                <w:rFonts w:asciiTheme="majorHAnsi" w:eastAsiaTheme="majorEastAsia" w:hAnsiTheme="majorHAnsi" w:cstheme="majorBidi"/>
                <w:color w:val="BD582C" w:themeColor="accent2"/>
                <w:u w:val="single"/>
              </w:rPr>
              <w:t xml:space="preserve">Agriculture Land  </w:t>
            </w:r>
            <w:r>
              <w:t>Yes</w:t>
            </w:r>
            <w:sdt>
              <w:sdtPr>
                <w:id w:val="-347491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9861425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eastAsiaTheme="majorEastAsia" w:hAnsiTheme="majorHAnsi" w:cstheme="majorBidi"/>
                <w:color w:val="BD582C" w:themeColor="accent2"/>
                <w:u w:val="single"/>
              </w:rPr>
              <w:t xml:space="preserve"> (if yes please fill the next column)</w:t>
            </w:r>
          </w:p>
        </w:tc>
        <w:tc>
          <w:tcPr>
            <w:tcW w:w="3262" w:type="dxa"/>
          </w:tcPr>
          <w:p w:rsidR="00394010" w:rsidRDefault="00394010" w:rsidP="00222A37">
            <w:r>
              <w:t>Size in Acre:</w:t>
            </w:r>
          </w:p>
        </w:tc>
        <w:tc>
          <w:tcPr>
            <w:tcW w:w="2971" w:type="dxa"/>
          </w:tcPr>
          <w:p w:rsidR="00394010" w:rsidRDefault="00394010" w:rsidP="00222A37"/>
        </w:tc>
      </w:tr>
      <w:tr w:rsidR="00394010" w:rsidTr="001C4D0F">
        <w:tc>
          <w:tcPr>
            <w:tcW w:w="4473" w:type="dxa"/>
          </w:tcPr>
          <w:p w:rsidR="00394010" w:rsidRDefault="00394010" w:rsidP="009F4158">
            <w:r>
              <w:rPr>
                <w:rFonts w:asciiTheme="majorHAnsi" w:eastAsiaTheme="majorEastAsia" w:hAnsiTheme="majorHAnsi" w:cstheme="majorBidi"/>
                <w:color w:val="BD582C" w:themeColor="accent2"/>
              </w:rPr>
              <w:t xml:space="preserve">Does the family have any </w:t>
            </w:r>
            <w:r>
              <w:rPr>
                <w:rFonts w:asciiTheme="majorHAnsi" w:eastAsiaTheme="majorEastAsia" w:hAnsiTheme="majorHAnsi" w:cstheme="majorBidi"/>
                <w:color w:val="BD582C" w:themeColor="accent2"/>
                <w:u w:val="single"/>
              </w:rPr>
              <w:t xml:space="preserve">Business  </w:t>
            </w:r>
            <w:r>
              <w:t>Yes</w:t>
            </w:r>
            <w:sdt>
              <w:sdtPr>
                <w:id w:val="-728688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12650758"/>
                <w14:checkbox>
                  <w14:checked w14:val="0"/>
                  <w14:checkedState w14:val="2612" w14:font="MS Gothic"/>
                  <w14:uncheckedState w14:val="2610" w14:font="MS Gothic"/>
                </w14:checkbox>
              </w:sdtPr>
              <w:sdtContent>
                <w:r>
                  <w:rPr>
                    <w:rFonts w:ascii="MS Gothic" w:eastAsia="MS Gothic" w:hAnsi="MS Gothic" w:hint="eastAsia"/>
                  </w:rPr>
                  <w:t>☐</w:t>
                </w:r>
              </w:sdtContent>
            </w:sdt>
          </w:p>
          <w:p w:rsidR="00394010" w:rsidRDefault="00394010" w:rsidP="009F4158">
            <w:pPr>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u w:val="single"/>
              </w:rPr>
              <w:t xml:space="preserve"> (if yes please fill the next columns)</w:t>
            </w:r>
          </w:p>
        </w:tc>
        <w:tc>
          <w:tcPr>
            <w:tcW w:w="3262" w:type="dxa"/>
          </w:tcPr>
          <w:p w:rsidR="00394010" w:rsidRDefault="00394010" w:rsidP="00222A37">
            <w:r>
              <w:t>N/A</w:t>
            </w:r>
          </w:p>
        </w:tc>
        <w:tc>
          <w:tcPr>
            <w:tcW w:w="2971" w:type="dxa"/>
          </w:tcPr>
          <w:p w:rsidR="00394010" w:rsidRDefault="00394010" w:rsidP="00222A37"/>
        </w:tc>
      </w:tr>
      <w:tr w:rsidR="00394010" w:rsidTr="001C4D0F">
        <w:tc>
          <w:tcPr>
            <w:tcW w:w="4473" w:type="dxa"/>
          </w:tcPr>
          <w:p w:rsidR="00394010" w:rsidRDefault="00394010" w:rsidP="00F43A5C">
            <w:pPr>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Any other Asset</w:t>
            </w:r>
          </w:p>
        </w:tc>
        <w:tc>
          <w:tcPr>
            <w:tcW w:w="3262" w:type="dxa"/>
          </w:tcPr>
          <w:p w:rsidR="00394010" w:rsidRDefault="00394010" w:rsidP="00222A37"/>
        </w:tc>
        <w:tc>
          <w:tcPr>
            <w:tcW w:w="2971" w:type="dxa"/>
          </w:tcPr>
          <w:p w:rsidR="00394010" w:rsidRDefault="00394010" w:rsidP="00222A37"/>
        </w:tc>
      </w:tr>
      <w:tr w:rsidR="00394010" w:rsidTr="001C4D0F">
        <w:tc>
          <w:tcPr>
            <w:tcW w:w="4473" w:type="dxa"/>
          </w:tcPr>
          <w:p w:rsidR="00394010" w:rsidRPr="0003053F" w:rsidRDefault="00394010" w:rsidP="003506B5">
            <w:pPr>
              <w:jc w:val="right"/>
            </w:pPr>
            <w:r>
              <w:t>Total</w:t>
            </w:r>
          </w:p>
        </w:tc>
        <w:tc>
          <w:tcPr>
            <w:tcW w:w="3262" w:type="dxa"/>
          </w:tcPr>
          <w:p w:rsidR="00394010" w:rsidRDefault="00394010" w:rsidP="00222A37"/>
        </w:tc>
        <w:tc>
          <w:tcPr>
            <w:tcW w:w="2971" w:type="dxa"/>
          </w:tcPr>
          <w:p w:rsidR="00394010" w:rsidRDefault="00394010" w:rsidP="00222A37"/>
        </w:tc>
      </w:tr>
    </w:tbl>
    <w:tbl>
      <w:tblPr>
        <w:tblStyle w:val="ListTable2"/>
        <w:tblW w:w="5000" w:type="pct"/>
        <w:tblLayout w:type="fixed"/>
        <w:tblCellMar>
          <w:top w:w="0" w:type="dxa"/>
          <w:left w:w="0" w:type="dxa"/>
          <w:bottom w:w="0" w:type="dxa"/>
          <w:right w:w="0" w:type="dxa"/>
        </w:tblCellMar>
        <w:tblLook w:val="0600" w:firstRow="0" w:lastRow="0" w:firstColumn="0" w:lastColumn="0" w:noHBand="1" w:noVBand="1"/>
      </w:tblPr>
      <w:tblGrid>
        <w:gridCol w:w="10800"/>
      </w:tblGrid>
      <w:tr w:rsidR="00CE0FAA" w:rsidTr="00222A37">
        <w:tc>
          <w:tcPr>
            <w:tcW w:w="10800" w:type="dxa"/>
          </w:tcPr>
          <w:p w:rsidR="00CE0FAA" w:rsidRDefault="00CE0FAA" w:rsidP="00CE0FAA">
            <w:r>
              <w:rPr>
                <w:rFonts w:asciiTheme="majorHAnsi" w:eastAsiaTheme="majorEastAsia" w:hAnsiTheme="majorHAnsi" w:cstheme="majorBidi"/>
                <w:color w:val="BD582C" w:themeColor="accent2"/>
              </w:rPr>
              <w:t xml:space="preserve">Detail of Assets on Lease </w:t>
            </w:r>
            <w:r w:rsidRPr="00C94492">
              <w:rPr>
                <w:rFonts w:asciiTheme="majorHAnsi" w:eastAsiaTheme="majorEastAsia" w:hAnsiTheme="majorHAnsi" w:cstheme="majorBidi"/>
                <w:color w:val="BD582C" w:themeColor="accent2"/>
              </w:rPr>
              <w:t>(Please specify)</w:t>
            </w:r>
          </w:p>
        </w:tc>
      </w:tr>
      <w:tr w:rsidR="00CE0FAA" w:rsidTr="00222A37">
        <w:sdt>
          <w:sdtPr>
            <w:id w:val="713851419"/>
            <w:placeholder>
              <w:docPart w:val="457800C42E544A82B822EB773819C904"/>
            </w:placeholder>
            <w:showingPlcHdr/>
          </w:sdtPr>
          <w:sdtContent>
            <w:tc>
              <w:tcPr>
                <w:tcW w:w="10800" w:type="dxa"/>
              </w:tcPr>
              <w:p w:rsidR="00CE0FAA" w:rsidRDefault="00CE0FAA" w:rsidP="00CE0FAA">
                <w:r w:rsidRPr="00C4541A">
                  <w:rPr>
                    <w:rStyle w:val="PlaceholderText"/>
                  </w:rPr>
                  <w:t>Click here to enter text.</w:t>
                </w:r>
              </w:p>
            </w:tc>
          </w:sdtContent>
        </w:sdt>
      </w:tr>
      <w:tr w:rsidR="00CE0FAA" w:rsidTr="00222A37">
        <w:tc>
          <w:tcPr>
            <w:tcW w:w="10800" w:type="dxa"/>
          </w:tcPr>
          <w:p w:rsidR="00CE0FAA" w:rsidRDefault="00CE0FAA" w:rsidP="00CE0FAA"/>
        </w:tc>
      </w:tr>
      <w:tr w:rsidR="00CE0FAA" w:rsidTr="00222A37">
        <w:tc>
          <w:tcPr>
            <w:tcW w:w="10800" w:type="dxa"/>
          </w:tcPr>
          <w:p w:rsidR="00CE0FAA" w:rsidRDefault="00CE0FAA" w:rsidP="00CE0FAA">
            <w:r w:rsidRPr="00C94492">
              <w:rPr>
                <w:rFonts w:asciiTheme="majorHAnsi" w:eastAsiaTheme="majorEastAsia" w:hAnsiTheme="majorHAnsi" w:cstheme="majorBidi"/>
                <w:color w:val="BD582C" w:themeColor="accent2"/>
              </w:rPr>
              <w:t>How were the admission /first s</w:t>
            </w:r>
            <w:r w:rsidR="001C4D0F">
              <w:rPr>
                <w:rFonts w:asciiTheme="majorHAnsi" w:eastAsiaTheme="majorEastAsia" w:hAnsiTheme="majorHAnsi" w:cstheme="majorBidi"/>
                <w:color w:val="BD582C" w:themeColor="accent2"/>
              </w:rPr>
              <w:t>emester charges paid?</w:t>
            </w:r>
          </w:p>
        </w:tc>
      </w:tr>
      <w:tr w:rsidR="00CE0FAA" w:rsidTr="00222A37">
        <w:tc>
          <w:tcPr>
            <w:tcW w:w="10800" w:type="dxa"/>
          </w:tcPr>
          <w:p w:rsidR="00CE0FAA" w:rsidRPr="00C94492" w:rsidRDefault="00CE0FAA" w:rsidP="00CE0FAA">
            <w:pPr>
              <w:rPr>
                <w:rFonts w:asciiTheme="majorHAnsi" w:eastAsiaTheme="majorEastAsia" w:hAnsiTheme="majorHAnsi" w:cstheme="majorBidi"/>
                <w:color w:val="BD582C" w:themeColor="accent2"/>
              </w:rPr>
            </w:pPr>
          </w:p>
        </w:tc>
      </w:tr>
      <w:tr w:rsidR="00CE0FAA" w:rsidTr="00222A37">
        <w:tc>
          <w:tcPr>
            <w:tcW w:w="10800" w:type="dxa"/>
          </w:tcPr>
          <w:p w:rsidR="00CE0FAA" w:rsidRPr="00C94492" w:rsidRDefault="00CE0FAA" w:rsidP="00CE0FAA">
            <w:pPr>
              <w:rPr>
                <w:rFonts w:asciiTheme="majorHAnsi" w:eastAsiaTheme="majorEastAsia" w:hAnsiTheme="majorHAnsi" w:cstheme="majorBidi"/>
                <w:color w:val="BD582C" w:themeColor="accent2"/>
              </w:rPr>
            </w:pPr>
          </w:p>
        </w:tc>
      </w:tr>
      <w:tr w:rsidR="00CE0FAA" w:rsidTr="00222A37">
        <w:tc>
          <w:tcPr>
            <w:tcW w:w="10800" w:type="dxa"/>
          </w:tcPr>
          <w:p w:rsidR="00CE0FAA" w:rsidRPr="00C94492" w:rsidRDefault="00CE0FAA" w:rsidP="00CE0FAA">
            <w:pPr>
              <w:rPr>
                <w:rFonts w:asciiTheme="majorHAnsi" w:eastAsiaTheme="majorEastAsia" w:hAnsiTheme="majorHAnsi" w:cstheme="majorBidi"/>
                <w:color w:val="BD582C" w:themeColor="accent2"/>
              </w:rPr>
            </w:pPr>
            <w:r w:rsidRPr="00C94492">
              <w:rPr>
                <w:rFonts w:asciiTheme="majorHAnsi" w:eastAsiaTheme="majorEastAsia" w:hAnsiTheme="majorHAnsi" w:cstheme="majorBidi"/>
                <w:color w:val="BD582C" w:themeColor="accent2"/>
              </w:rPr>
              <w:t xml:space="preserve">Have you ever </w:t>
            </w:r>
            <w:r>
              <w:rPr>
                <w:rFonts w:asciiTheme="majorHAnsi" w:eastAsiaTheme="majorEastAsia" w:hAnsiTheme="majorHAnsi" w:cstheme="majorBidi"/>
                <w:color w:val="BD582C" w:themeColor="accent2"/>
              </w:rPr>
              <w:t xml:space="preserve">been </w:t>
            </w:r>
            <w:r w:rsidRPr="00C94492">
              <w:rPr>
                <w:rFonts w:asciiTheme="majorHAnsi" w:eastAsiaTheme="majorEastAsia" w:hAnsiTheme="majorHAnsi" w:cstheme="majorBidi"/>
                <w:color w:val="BD582C" w:themeColor="accent2"/>
              </w:rPr>
              <w:t xml:space="preserve">awarded any other scholarship </w:t>
            </w:r>
            <w:proofErr w:type="gramStart"/>
            <w:r w:rsidRPr="00C94492">
              <w:rPr>
                <w:rFonts w:asciiTheme="majorHAnsi" w:eastAsiaTheme="majorEastAsia" w:hAnsiTheme="majorHAnsi" w:cstheme="majorBidi"/>
                <w:color w:val="BD582C" w:themeColor="accent2"/>
              </w:rPr>
              <w:t>before</w:t>
            </w:r>
            <w:r>
              <w:rPr>
                <w:rFonts w:asciiTheme="majorHAnsi" w:eastAsiaTheme="majorEastAsia" w:hAnsiTheme="majorHAnsi" w:cstheme="majorBidi"/>
                <w:color w:val="BD582C" w:themeColor="accent2"/>
              </w:rPr>
              <w:t xml:space="preserve"> ,if</w:t>
            </w:r>
            <w:proofErr w:type="gramEnd"/>
            <w:r>
              <w:rPr>
                <w:rFonts w:asciiTheme="majorHAnsi" w:eastAsiaTheme="majorEastAsia" w:hAnsiTheme="majorHAnsi" w:cstheme="majorBidi"/>
                <w:color w:val="BD582C" w:themeColor="accent2"/>
              </w:rPr>
              <w:t xml:space="preserve"> yes please share the details</w:t>
            </w:r>
            <w:r w:rsidR="001C4D0F">
              <w:rPr>
                <w:rFonts w:asciiTheme="majorHAnsi" w:eastAsiaTheme="majorEastAsia" w:hAnsiTheme="majorHAnsi" w:cstheme="majorBidi"/>
                <w:color w:val="BD582C" w:themeColor="accent2"/>
              </w:rPr>
              <w:t>?</w:t>
            </w:r>
          </w:p>
        </w:tc>
      </w:tr>
      <w:tr w:rsidR="00CE0FAA" w:rsidTr="00222A37">
        <w:tc>
          <w:tcPr>
            <w:tcW w:w="10800" w:type="dxa"/>
          </w:tcPr>
          <w:p w:rsidR="00CE0FAA" w:rsidRPr="00C94492" w:rsidRDefault="00CE0FAA" w:rsidP="00CE0FAA">
            <w:pPr>
              <w:rPr>
                <w:rFonts w:asciiTheme="majorHAnsi" w:eastAsiaTheme="majorEastAsia" w:hAnsiTheme="majorHAnsi" w:cstheme="majorBidi"/>
                <w:color w:val="BD582C" w:themeColor="accent2"/>
              </w:rPr>
            </w:pPr>
          </w:p>
        </w:tc>
      </w:tr>
      <w:tr w:rsidR="00CE0FAA" w:rsidTr="00222A37">
        <w:tc>
          <w:tcPr>
            <w:tcW w:w="10800" w:type="dxa"/>
          </w:tcPr>
          <w:p w:rsidR="00CE0FAA" w:rsidRPr="00C94492" w:rsidRDefault="00CE0FAA" w:rsidP="00CE0FAA">
            <w:pPr>
              <w:rPr>
                <w:rFonts w:asciiTheme="majorHAnsi" w:eastAsiaTheme="majorEastAsia" w:hAnsiTheme="majorHAnsi" w:cstheme="majorBidi"/>
                <w:color w:val="BD582C" w:themeColor="accent2"/>
              </w:rPr>
            </w:pPr>
          </w:p>
        </w:tc>
      </w:tr>
      <w:tr w:rsidR="002A312A" w:rsidTr="00222A37">
        <w:tc>
          <w:tcPr>
            <w:tcW w:w="10800" w:type="dxa"/>
          </w:tcPr>
          <w:p w:rsidR="002A312A" w:rsidRPr="00C94492" w:rsidRDefault="002A312A" w:rsidP="00CE0FAA">
            <w:pPr>
              <w:rPr>
                <w:rFonts w:asciiTheme="majorHAnsi" w:eastAsiaTheme="majorEastAsia" w:hAnsiTheme="majorHAnsi" w:cstheme="majorBidi"/>
                <w:color w:val="BD582C" w:themeColor="accent2"/>
              </w:rPr>
            </w:pPr>
          </w:p>
        </w:tc>
      </w:tr>
      <w:tr w:rsidR="00CE0FAA" w:rsidTr="00222A37">
        <w:tc>
          <w:tcPr>
            <w:tcW w:w="10800" w:type="dxa"/>
          </w:tcPr>
          <w:p w:rsidR="00CE0FAA" w:rsidRPr="00C94492" w:rsidRDefault="00CE0FAA" w:rsidP="00CE0FAA">
            <w:pPr>
              <w:rPr>
                <w:rFonts w:asciiTheme="majorHAnsi" w:eastAsiaTheme="majorEastAsia" w:hAnsiTheme="majorHAnsi" w:cstheme="majorBidi"/>
                <w:color w:val="BD582C" w:themeColor="accent2"/>
              </w:rPr>
            </w:pPr>
            <w:r>
              <w:rPr>
                <w:rFonts w:asciiTheme="majorHAnsi" w:eastAsiaTheme="majorEastAsia" w:hAnsiTheme="majorHAnsi" w:cstheme="majorBidi"/>
                <w:color w:val="BD582C" w:themeColor="accent2"/>
              </w:rPr>
              <w:t>Statement of Purpose (</w:t>
            </w:r>
            <w:r w:rsidRPr="00C94492">
              <w:rPr>
                <w:rFonts w:asciiTheme="majorHAnsi" w:eastAsiaTheme="majorEastAsia" w:hAnsiTheme="majorHAnsi" w:cstheme="majorBidi"/>
                <w:color w:val="BD582C" w:themeColor="accent2"/>
              </w:rPr>
              <w:t>attach separate sheet if required</w:t>
            </w:r>
            <w:r>
              <w:rPr>
                <w:rFonts w:asciiTheme="majorHAnsi" w:eastAsiaTheme="majorEastAsia" w:hAnsiTheme="majorHAnsi" w:cstheme="majorBidi"/>
                <w:color w:val="BD582C" w:themeColor="accent2"/>
              </w:rPr>
              <w:t>)</w:t>
            </w:r>
          </w:p>
        </w:tc>
      </w:tr>
      <w:tr w:rsidR="00CE0FAA" w:rsidTr="00222A37">
        <w:tc>
          <w:tcPr>
            <w:tcW w:w="10800" w:type="dxa"/>
          </w:tcPr>
          <w:p w:rsidR="00CE0FAA" w:rsidRDefault="00CE0FAA" w:rsidP="00CE0FAA">
            <w:pPr>
              <w:rPr>
                <w:rFonts w:asciiTheme="majorHAnsi" w:eastAsiaTheme="majorEastAsia" w:hAnsiTheme="majorHAnsi" w:cstheme="majorBidi"/>
                <w:color w:val="BD582C" w:themeColor="accent2"/>
              </w:rPr>
            </w:pPr>
          </w:p>
        </w:tc>
      </w:tr>
      <w:tr w:rsidR="00CE0FAA" w:rsidTr="00222A37">
        <w:tc>
          <w:tcPr>
            <w:tcW w:w="10800" w:type="dxa"/>
          </w:tcPr>
          <w:p w:rsidR="00CE0FAA" w:rsidRDefault="00CE0FAA" w:rsidP="00CE0FAA">
            <w:pPr>
              <w:rPr>
                <w:rFonts w:asciiTheme="majorHAnsi" w:eastAsiaTheme="majorEastAsia" w:hAnsiTheme="majorHAnsi" w:cstheme="majorBidi"/>
                <w:color w:val="BD582C" w:themeColor="accent2"/>
              </w:rPr>
            </w:pPr>
          </w:p>
        </w:tc>
      </w:tr>
      <w:tr w:rsidR="00CE0FAA" w:rsidTr="00222A37">
        <w:tc>
          <w:tcPr>
            <w:tcW w:w="10800" w:type="dxa"/>
          </w:tcPr>
          <w:p w:rsidR="00CE0FAA" w:rsidRDefault="00CE0FAA" w:rsidP="00CE0FAA">
            <w:pPr>
              <w:rPr>
                <w:rFonts w:asciiTheme="majorHAnsi" w:eastAsiaTheme="majorEastAsia" w:hAnsiTheme="majorHAnsi" w:cstheme="majorBidi"/>
                <w:color w:val="BD582C" w:themeColor="accent2"/>
              </w:rPr>
            </w:pPr>
          </w:p>
        </w:tc>
      </w:tr>
    </w:tbl>
    <w:p w:rsidR="006F1332" w:rsidRPr="00C94492" w:rsidRDefault="00C94492" w:rsidP="006F1332">
      <w:pPr>
        <w:rPr>
          <w:sz w:val="16"/>
        </w:rPr>
      </w:pPr>
      <w:r w:rsidRPr="00C94492">
        <w:rPr>
          <w:sz w:val="16"/>
        </w:rPr>
        <w:t xml:space="preserve">Under taking </w:t>
      </w:r>
    </w:p>
    <w:p w:rsidR="00C94492" w:rsidRPr="00C94492" w:rsidRDefault="00C94492" w:rsidP="00C94492">
      <w:pPr>
        <w:widowControl w:val="0"/>
        <w:numPr>
          <w:ilvl w:val="0"/>
          <w:numId w:val="13"/>
        </w:numPr>
        <w:tabs>
          <w:tab w:val="left" w:pos="5580"/>
          <w:tab w:val="left" w:pos="9360"/>
        </w:tabs>
        <w:autoSpaceDE w:val="0"/>
        <w:autoSpaceDN w:val="0"/>
        <w:adjustRightInd w:val="0"/>
        <w:spacing w:before="0" w:after="0" w:line="360" w:lineRule="auto"/>
        <w:jc w:val="both"/>
        <w:rPr>
          <w:sz w:val="16"/>
        </w:rPr>
      </w:pPr>
      <w:r w:rsidRPr="00C94492">
        <w:rPr>
          <w:sz w:val="16"/>
        </w:rPr>
        <w:t>The information given in this application is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rsidR="00C94492" w:rsidRDefault="00C94492" w:rsidP="00C94492">
      <w:pPr>
        <w:widowControl w:val="0"/>
        <w:numPr>
          <w:ilvl w:val="0"/>
          <w:numId w:val="13"/>
        </w:numPr>
        <w:tabs>
          <w:tab w:val="left" w:pos="5580"/>
          <w:tab w:val="left" w:pos="9360"/>
        </w:tabs>
        <w:autoSpaceDE w:val="0"/>
        <w:autoSpaceDN w:val="0"/>
        <w:adjustRightInd w:val="0"/>
        <w:spacing w:before="0" w:after="0" w:line="360" w:lineRule="auto"/>
        <w:jc w:val="both"/>
        <w:rPr>
          <w:sz w:val="16"/>
        </w:rPr>
      </w:pPr>
      <w:r w:rsidRPr="00C94492">
        <w:rPr>
          <w:sz w:val="16"/>
        </w:rPr>
        <w:t xml:space="preserve">HEC </w:t>
      </w:r>
      <w:r w:rsidR="005B3D27">
        <w:rPr>
          <w:sz w:val="16"/>
        </w:rPr>
        <w:t xml:space="preserve">and University </w:t>
      </w:r>
      <w:r w:rsidRPr="00C94492">
        <w:rPr>
          <w:sz w:val="16"/>
        </w:rPr>
        <w:t>reserves the right to use information given in this form for verification and other purposes</w:t>
      </w:r>
    </w:p>
    <w:p w:rsidR="00890351" w:rsidRDefault="00890351" w:rsidP="00890351">
      <w:pPr>
        <w:widowControl w:val="0"/>
        <w:tabs>
          <w:tab w:val="left" w:pos="5580"/>
          <w:tab w:val="left" w:pos="9360"/>
        </w:tabs>
        <w:autoSpaceDE w:val="0"/>
        <w:autoSpaceDN w:val="0"/>
        <w:adjustRightInd w:val="0"/>
        <w:spacing w:before="0" w:after="0" w:line="360" w:lineRule="auto"/>
        <w:ind w:left="360"/>
        <w:jc w:val="both"/>
        <w:rPr>
          <w:sz w:val="16"/>
        </w:rPr>
      </w:pPr>
    </w:p>
    <w:tbl>
      <w:tblPr>
        <w:tblStyle w:val="ListTable2"/>
        <w:tblW w:w="5000" w:type="pct"/>
        <w:tblLayout w:type="fixed"/>
        <w:tblCellMar>
          <w:top w:w="0" w:type="dxa"/>
          <w:left w:w="0" w:type="dxa"/>
          <w:bottom w:w="0" w:type="dxa"/>
          <w:right w:w="0" w:type="dxa"/>
        </w:tblCellMar>
        <w:tblLook w:val="0600" w:firstRow="0" w:lastRow="0" w:firstColumn="0" w:lastColumn="0" w:noHBand="1" w:noVBand="1"/>
      </w:tblPr>
      <w:tblGrid>
        <w:gridCol w:w="1980"/>
        <w:gridCol w:w="3600"/>
        <w:gridCol w:w="1530"/>
        <w:gridCol w:w="3690"/>
      </w:tblGrid>
      <w:tr w:rsidR="00C94492" w:rsidTr="00222A37">
        <w:tc>
          <w:tcPr>
            <w:tcW w:w="1980" w:type="dxa"/>
          </w:tcPr>
          <w:p w:rsidR="00C94492" w:rsidRDefault="00C94492" w:rsidP="00222A37">
            <w:pPr>
              <w:pStyle w:val="Heading3"/>
              <w:outlineLvl w:val="2"/>
            </w:pPr>
            <w:r>
              <w:t xml:space="preserve">Date </w:t>
            </w:r>
          </w:p>
        </w:tc>
        <w:tc>
          <w:tcPr>
            <w:tcW w:w="3600" w:type="dxa"/>
          </w:tcPr>
          <w:p w:rsidR="00C94492" w:rsidRDefault="00C94492" w:rsidP="00222A37"/>
        </w:tc>
        <w:tc>
          <w:tcPr>
            <w:tcW w:w="1530" w:type="dxa"/>
          </w:tcPr>
          <w:p w:rsidR="00C94492" w:rsidRDefault="00B84C7B" w:rsidP="00222A37">
            <w:pPr>
              <w:pStyle w:val="Heading3"/>
              <w:outlineLvl w:val="2"/>
            </w:pPr>
            <w:r>
              <w:t>Date</w:t>
            </w:r>
          </w:p>
        </w:tc>
        <w:tc>
          <w:tcPr>
            <w:tcW w:w="3690" w:type="dxa"/>
          </w:tcPr>
          <w:p w:rsidR="00C94492" w:rsidRDefault="00C94492" w:rsidP="00222A37"/>
        </w:tc>
      </w:tr>
      <w:tr w:rsidR="00C94492" w:rsidTr="00222A37">
        <w:tc>
          <w:tcPr>
            <w:tcW w:w="1980" w:type="dxa"/>
          </w:tcPr>
          <w:p w:rsidR="00C94492" w:rsidRDefault="00C94492" w:rsidP="00222A37">
            <w:pPr>
              <w:pStyle w:val="Heading3"/>
              <w:outlineLvl w:val="2"/>
            </w:pPr>
            <w:r>
              <w:t xml:space="preserve">Father/Guardian Signature  </w:t>
            </w:r>
          </w:p>
        </w:tc>
        <w:tc>
          <w:tcPr>
            <w:tcW w:w="3600" w:type="dxa"/>
          </w:tcPr>
          <w:p w:rsidR="00C94492" w:rsidRDefault="00C94492" w:rsidP="00222A37"/>
        </w:tc>
        <w:tc>
          <w:tcPr>
            <w:tcW w:w="1530" w:type="dxa"/>
          </w:tcPr>
          <w:p w:rsidR="00C94492" w:rsidRDefault="00C94492" w:rsidP="00222A37">
            <w:pPr>
              <w:pStyle w:val="Heading3"/>
              <w:outlineLvl w:val="2"/>
            </w:pPr>
            <w:r>
              <w:t xml:space="preserve">Applicant Signature  </w:t>
            </w:r>
          </w:p>
        </w:tc>
        <w:tc>
          <w:tcPr>
            <w:tcW w:w="3690" w:type="dxa"/>
          </w:tcPr>
          <w:p w:rsidR="00C94492" w:rsidRDefault="00C94492" w:rsidP="00222A37"/>
        </w:tc>
      </w:tr>
    </w:tbl>
    <w:p w:rsidR="00546D25" w:rsidRDefault="00702CD8" w:rsidP="00702CD8">
      <w:pPr>
        <w:pStyle w:val="Heading2"/>
        <w:numPr>
          <w:ilvl w:val="0"/>
          <w:numId w:val="14"/>
        </w:numPr>
      </w:pPr>
      <w:r>
        <w:lastRenderedPageBreak/>
        <w:t xml:space="preserve">Please attached pictures showing inside and front view of your House </w:t>
      </w:r>
    </w:p>
    <w:tbl>
      <w:tblPr>
        <w:tblStyle w:val="GridTable6Colorful-Accent3"/>
        <w:tblW w:w="4982" w:type="pct"/>
        <w:tblLayout w:type="fixed"/>
        <w:tblLook w:val="0600" w:firstRow="0" w:lastRow="0" w:firstColumn="0" w:lastColumn="0" w:noHBand="1" w:noVBand="1"/>
        <w:tblDescription w:val="Candidate evaluation"/>
      </w:tblPr>
      <w:tblGrid>
        <w:gridCol w:w="10751"/>
      </w:tblGrid>
      <w:tr w:rsidR="00030EDD" w:rsidTr="001C4D0F">
        <w:trPr>
          <w:trHeight w:val="6189"/>
        </w:trPr>
        <w:tc>
          <w:tcPr>
            <w:tcW w:w="10751" w:type="dxa"/>
          </w:tcPr>
          <w:sdt>
            <w:sdtPr>
              <w:id w:val="447047909"/>
              <w:showingPlcHdr/>
              <w:picture/>
            </w:sdtPr>
            <w:sdtContent>
              <w:p w:rsidR="00030EDD" w:rsidRDefault="00030EDD" w:rsidP="00030EDD">
                <w:r>
                  <w:rPr>
                    <w:noProof/>
                    <w:lang w:eastAsia="en-US"/>
                  </w:rPr>
                  <w:drawing>
                    <wp:inline distT="0" distB="0" distL="0" distR="0" wp14:anchorId="69449044" wp14:editId="065F816F">
                      <wp:extent cx="5871931" cy="3558746"/>
                      <wp:effectExtent l="0" t="0" r="0" b="381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7036" cy="3567901"/>
                              </a:xfrm>
                              <a:prstGeom prst="rect">
                                <a:avLst/>
                              </a:prstGeom>
                              <a:noFill/>
                              <a:ln>
                                <a:noFill/>
                              </a:ln>
                            </pic:spPr>
                          </pic:pic>
                        </a:graphicData>
                      </a:graphic>
                    </wp:inline>
                  </w:drawing>
                </w:r>
              </w:p>
            </w:sdtContent>
          </w:sdt>
        </w:tc>
      </w:tr>
      <w:tr w:rsidR="00030EDD" w:rsidTr="001C4D0F">
        <w:trPr>
          <w:trHeight w:val="546"/>
        </w:trPr>
        <w:tc>
          <w:tcPr>
            <w:tcW w:w="10751" w:type="dxa"/>
          </w:tcPr>
          <w:p w:rsidR="00030EDD" w:rsidRDefault="006C361A" w:rsidP="00977F29">
            <w:r>
              <w:t xml:space="preserve">Front </w:t>
            </w:r>
            <w:r w:rsidR="00030EDD">
              <w:t>view</w:t>
            </w:r>
          </w:p>
        </w:tc>
      </w:tr>
      <w:tr w:rsidR="00030EDD" w:rsidTr="001C4D0F">
        <w:trPr>
          <w:trHeight w:val="5905"/>
        </w:trPr>
        <w:sdt>
          <w:sdtPr>
            <w:id w:val="1897234693"/>
            <w:showingPlcHdr/>
            <w:picture/>
          </w:sdtPr>
          <w:sdtContent>
            <w:tc>
              <w:tcPr>
                <w:tcW w:w="10751" w:type="dxa"/>
              </w:tcPr>
              <w:p w:rsidR="00030EDD" w:rsidRDefault="00030EDD" w:rsidP="00977F29">
                <w:r>
                  <w:rPr>
                    <w:noProof/>
                    <w:lang w:eastAsia="en-US"/>
                  </w:rPr>
                  <w:drawing>
                    <wp:inline distT="0" distB="0" distL="0" distR="0" wp14:anchorId="2520329C" wp14:editId="5F425453">
                      <wp:extent cx="5418642" cy="3418703"/>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4246" cy="3441166"/>
                              </a:xfrm>
                              <a:prstGeom prst="rect">
                                <a:avLst/>
                              </a:prstGeom>
                              <a:noFill/>
                              <a:ln>
                                <a:noFill/>
                              </a:ln>
                            </pic:spPr>
                          </pic:pic>
                        </a:graphicData>
                      </a:graphic>
                    </wp:inline>
                  </w:drawing>
                </w:r>
              </w:p>
            </w:tc>
          </w:sdtContent>
        </w:sdt>
      </w:tr>
      <w:tr w:rsidR="00030EDD" w:rsidTr="001C4D0F">
        <w:trPr>
          <w:trHeight w:val="546"/>
        </w:trPr>
        <w:tc>
          <w:tcPr>
            <w:tcW w:w="10751" w:type="dxa"/>
          </w:tcPr>
          <w:p w:rsidR="00030EDD" w:rsidRDefault="00030EDD" w:rsidP="00977F29">
            <w:r>
              <w:t>Inside view</w:t>
            </w:r>
          </w:p>
        </w:tc>
      </w:tr>
    </w:tbl>
    <w:p w:rsidR="00702CD8" w:rsidRDefault="00702CD8" w:rsidP="00702CD8">
      <w:pPr>
        <w:pStyle w:val="Heading2"/>
        <w:numPr>
          <w:ilvl w:val="0"/>
          <w:numId w:val="14"/>
        </w:numPr>
      </w:pPr>
      <w:r>
        <w:lastRenderedPageBreak/>
        <w:t xml:space="preserve">Check List </w:t>
      </w:r>
    </w:p>
    <w:tbl>
      <w:tblPr>
        <w:tblStyle w:val="GridTable6Colorful-Accent3"/>
        <w:tblW w:w="5128" w:type="pct"/>
        <w:tblLayout w:type="fixed"/>
        <w:tblLook w:val="0600" w:firstRow="0" w:lastRow="0" w:firstColumn="0" w:lastColumn="0" w:noHBand="1" w:noVBand="1"/>
        <w:tblDescription w:val="Candidate evaluation"/>
      </w:tblPr>
      <w:tblGrid>
        <w:gridCol w:w="3088"/>
        <w:gridCol w:w="2121"/>
        <w:gridCol w:w="4236"/>
        <w:gridCol w:w="1621"/>
      </w:tblGrid>
      <w:tr w:rsidR="00702CD8" w:rsidTr="00977F29">
        <w:tc>
          <w:tcPr>
            <w:tcW w:w="3088" w:type="dxa"/>
          </w:tcPr>
          <w:p w:rsidR="00702CD8" w:rsidRDefault="00702CD8" w:rsidP="00977F29">
            <w:r>
              <w:t>Documents</w:t>
            </w:r>
          </w:p>
        </w:tc>
        <w:tc>
          <w:tcPr>
            <w:tcW w:w="2121" w:type="dxa"/>
          </w:tcPr>
          <w:p w:rsidR="00702CD8" w:rsidRDefault="00702CD8" w:rsidP="00977F29">
            <w:r>
              <w:t>attached</w:t>
            </w:r>
          </w:p>
        </w:tc>
        <w:tc>
          <w:tcPr>
            <w:tcW w:w="4236" w:type="dxa"/>
          </w:tcPr>
          <w:p w:rsidR="00702CD8" w:rsidRPr="00C63830" w:rsidRDefault="00702CD8" w:rsidP="00977F29">
            <w:pPr>
              <w:rPr>
                <w:b/>
              </w:rPr>
            </w:pPr>
            <w:r>
              <w:rPr>
                <w:b/>
              </w:rPr>
              <w:t>Documents</w:t>
            </w:r>
          </w:p>
        </w:tc>
        <w:tc>
          <w:tcPr>
            <w:tcW w:w="1621" w:type="dxa"/>
          </w:tcPr>
          <w:p w:rsidR="00702CD8" w:rsidRDefault="00702CD8" w:rsidP="00977F29">
            <w:pPr>
              <w:jc w:val="center"/>
            </w:pPr>
            <w:r>
              <w:t>Attached</w:t>
            </w:r>
          </w:p>
        </w:tc>
      </w:tr>
      <w:tr w:rsidR="00702CD8" w:rsidTr="00977F29">
        <w:tc>
          <w:tcPr>
            <w:tcW w:w="3088" w:type="dxa"/>
          </w:tcPr>
          <w:p w:rsidR="00702CD8" w:rsidRDefault="00702CD8" w:rsidP="00977F29">
            <w:r>
              <w:t>Copied of CNIC</w:t>
            </w:r>
          </w:p>
        </w:tc>
        <w:tc>
          <w:tcPr>
            <w:tcW w:w="2121" w:type="dxa"/>
          </w:tcPr>
          <w:p w:rsidR="00702CD8" w:rsidRDefault="00702CD8" w:rsidP="00977F29"/>
        </w:tc>
        <w:tc>
          <w:tcPr>
            <w:tcW w:w="4236" w:type="dxa"/>
          </w:tcPr>
          <w:p w:rsidR="00702CD8" w:rsidRPr="00C63830" w:rsidRDefault="00702CD8" w:rsidP="00977F29">
            <w:pPr>
              <w:rPr>
                <w:b/>
              </w:rPr>
            </w:pPr>
            <w:r w:rsidRPr="00C63830">
              <w:rPr>
                <w:b/>
              </w:rPr>
              <w:t>Copies of last six (06) month utility bills</w:t>
            </w:r>
          </w:p>
        </w:tc>
        <w:tc>
          <w:tcPr>
            <w:tcW w:w="1621" w:type="dxa"/>
          </w:tcPr>
          <w:p w:rsidR="00702CD8" w:rsidRDefault="00702CD8" w:rsidP="00977F29"/>
        </w:tc>
      </w:tr>
      <w:tr w:rsidR="00702CD8" w:rsidTr="00977F29">
        <w:tc>
          <w:tcPr>
            <w:tcW w:w="3088" w:type="dxa"/>
          </w:tcPr>
          <w:p w:rsidR="00702CD8" w:rsidRPr="00C63830" w:rsidRDefault="00702CD8" w:rsidP="00977F29">
            <w:r w:rsidRPr="00C63830">
              <w:t>Father</w:t>
            </w:r>
          </w:p>
        </w:tc>
        <w:tc>
          <w:tcPr>
            <w:tcW w:w="2121" w:type="dxa"/>
          </w:tcPr>
          <w:p w:rsidR="00702CD8" w:rsidRDefault="00702CD8" w:rsidP="00977F29">
            <w:r w:rsidRPr="00123E3C">
              <w:t>Yes</w:t>
            </w:r>
            <w:sdt>
              <w:sdtPr>
                <w:id w:val="-832683444"/>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1267081225"/>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1784839641"/>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t>Electricity</w:t>
            </w:r>
          </w:p>
        </w:tc>
        <w:tc>
          <w:tcPr>
            <w:tcW w:w="1621" w:type="dxa"/>
          </w:tcPr>
          <w:p w:rsidR="00702CD8" w:rsidRDefault="00702CD8" w:rsidP="00977F29">
            <w:r w:rsidRPr="00C25944">
              <w:t>Yes</w:t>
            </w:r>
            <w:sdt>
              <w:sdtPr>
                <w:id w:val="-290821776"/>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1493987048"/>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28079942"/>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r w:rsidRPr="00C63830">
              <w:t>Mother</w:t>
            </w:r>
          </w:p>
        </w:tc>
        <w:tc>
          <w:tcPr>
            <w:tcW w:w="2121" w:type="dxa"/>
          </w:tcPr>
          <w:p w:rsidR="00702CD8" w:rsidRDefault="00702CD8" w:rsidP="00977F29">
            <w:r w:rsidRPr="00123E3C">
              <w:t>Yes</w:t>
            </w:r>
            <w:sdt>
              <w:sdtPr>
                <w:id w:val="-1865433515"/>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920294395"/>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1624811568"/>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t xml:space="preserve">Gas </w:t>
            </w:r>
          </w:p>
        </w:tc>
        <w:tc>
          <w:tcPr>
            <w:tcW w:w="1621" w:type="dxa"/>
          </w:tcPr>
          <w:p w:rsidR="00702CD8" w:rsidRDefault="00702CD8" w:rsidP="00977F29">
            <w:r w:rsidRPr="00C25944">
              <w:t>Yes</w:t>
            </w:r>
            <w:sdt>
              <w:sdtPr>
                <w:id w:val="992210558"/>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903760631"/>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1873801635"/>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r w:rsidRPr="00C63830">
              <w:t>Guardian</w:t>
            </w:r>
          </w:p>
        </w:tc>
        <w:tc>
          <w:tcPr>
            <w:tcW w:w="2121" w:type="dxa"/>
          </w:tcPr>
          <w:p w:rsidR="00702CD8" w:rsidRDefault="00702CD8" w:rsidP="00977F29">
            <w:r w:rsidRPr="00123E3C">
              <w:t>Yes</w:t>
            </w:r>
            <w:sdt>
              <w:sdtPr>
                <w:id w:val="1958211219"/>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181660824"/>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685521168"/>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t>Telephone</w:t>
            </w:r>
          </w:p>
        </w:tc>
        <w:tc>
          <w:tcPr>
            <w:tcW w:w="1621" w:type="dxa"/>
          </w:tcPr>
          <w:p w:rsidR="00702CD8" w:rsidRDefault="00702CD8" w:rsidP="00977F29">
            <w:r w:rsidRPr="00C25944">
              <w:t>Yes</w:t>
            </w:r>
            <w:sdt>
              <w:sdtPr>
                <w:id w:val="-1359507591"/>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2062852314"/>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1986925523"/>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pPr>
              <w:rPr>
                <w:b/>
              </w:rPr>
            </w:pPr>
            <w:r w:rsidRPr="00C63830">
              <w:rPr>
                <w:b/>
              </w:rPr>
              <w:t>Income Tax Certificate</w:t>
            </w:r>
          </w:p>
        </w:tc>
        <w:tc>
          <w:tcPr>
            <w:tcW w:w="2121" w:type="dxa"/>
          </w:tcPr>
          <w:p w:rsidR="00702CD8" w:rsidRDefault="00702CD8" w:rsidP="00977F29"/>
        </w:tc>
        <w:tc>
          <w:tcPr>
            <w:tcW w:w="4236" w:type="dxa"/>
          </w:tcPr>
          <w:p w:rsidR="00702CD8" w:rsidRPr="00C63830" w:rsidRDefault="00702CD8" w:rsidP="00977F29">
            <w:r w:rsidRPr="00C63830">
              <w:t>Water</w:t>
            </w:r>
          </w:p>
        </w:tc>
        <w:tc>
          <w:tcPr>
            <w:tcW w:w="1621" w:type="dxa"/>
          </w:tcPr>
          <w:p w:rsidR="00702CD8" w:rsidRDefault="00702CD8" w:rsidP="00977F29">
            <w:r w:rsidRPr="00C25944">
              <w:t>Yes</w:t>
            </w:r>
            <w:sdt>
              <w:sdtPr>
                <w:id w:val="-131636808"/>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387695737"/>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884412614"/>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r w:rsidRPr="00C63830">
              <w:t xml:space="preserve">Father </w:t>
            </w:r>
          </w:p>
        </w:tc>
        <w:tc>
          <w:tcPr>
            <w:tcW w:w="2121" w:type="dxa"/>
          </w:tcPr>
          <w:p w:rsidR="00702CD8" w:rsidRDefault="00702CD8" w:rsidP="00977F29">
            <w:r w:rsidRPr="00123E3C">
              <w:t>Yes</w:t>
            </w:r>
            <w:sdt>
              <w:sdtPr>
                <w:id w:val="-1696768464"/>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1111586135"/>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664865688"/>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rPr>
                <w:b/>
              </w:rPr>
              <w:t>Attested copy of rent agreement (if applicable)</w:t>
            </w:r>
          </w:p>
        </w:tc>
        <w:tc>
          <w:tcPr>
            <w:tcW w:w="1621" w:type="dxa"/>
          </w:tcPr>
          <w:p w:rsidR="00702CD8" w:rsidRDefault="00702CD8" w:rsidP="00977F29">
            <w:r w:rsidRPr="00C25944">
              <w:t>Yes</w:t>
            </w:r>
            <w:sdt>
              <w:sdtPr>
                <w:id w:val="1101684534"/>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19631487"/>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686942774"/>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r w:rsidRPr="00C63830">
              <w:t xml:space="preserve">Mother </w:t>
            </w:r>
          </w:p>
        </w:tc>
        <w:tc>
          <w:tcPr>
            <w:tcW w:w="2121" w:type="dxa"/>
          </w:tcPr>
          <w:p w:rsidR="00702CD8" w:rsidRDefault="00702CD8" w:rsidP="00977F29">
            <w:r w:rsidRPr="00123E3C">
              <w:t>Yes</w:t>
            </w:r>
            <w:sdt>
              <w:sdtPr>
                <w:id w:val="-272087382"/>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970633117"/>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1918154247"/>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t xml:space="preserve">Copies of last &amp; latest fee receipts of self </w:t>
            </w:r>
            <w:r>
              <w:t xml:space="preserve">and siblings </w:t>
            </w:r>
          </w:p>
        </w:tc>
        <w:tc>
          <w:tcPr>
            <w:tcW w:w="1621" w:type="dxa"/>
          </w:tcPr>
          <w:p w:rsidR="00702CD8" w:rsidRDefault="00702CD8" w:rsidP="00977F29">
            <w:r w:rsidRPr="00C25944">
              <w:t>Yes</w:t>
            </w:r>
            <w:sdt>
              <w:sdtPr>
                <w:id w:val="107935948"/>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189654723"/>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698749566"/>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r w:rsidRPr="00C63830">
              <w:t xml:space="preserve">Guardian </w:t>
            </w:r>
          </w:p>
        </w:tc>
        <w:tc>
          <w:tcPr>
            <w:tcW w:w="2121" w:type="dxa"/>
          </w:tcPr>
          <w:p w:rsidR="00702CD8" w:rsidRDefault="00702CD8" w:rsidP="00977F29">
            <w:r w:rsidRPr="00123E3C">
              <w:t>Yes</w:t>
            </w:r>
            <w:sdt>
              <w:sdtPr>
                <w:id w:val="-730764415"/>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1907671924"/>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538331495"/>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t>Copies of Medical bills/ expenditure related documents (if applicable)</w:t>
            </w:r>
          </w:p>
        </w:tc>
        <w:tc>
          <w:tcPr>
            <w:tcW w:w="1621" w:type="dxa"/>
          </w:tcPr>
          <w:p w:rsidR="00702CD8" w:rsidRDefault="00702CD8" w:rsidP="00977F29">
            <w:r w:rsidRPr="00C25944">
              <w:t>Yes</w:t>
            </w:r>
            <w:sdt>
              <w:sdtPr>
                <w:id w:val="521367182"/>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2033950038"/>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1917211127"/>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pPr>
              <w:rPr>
                <w:b/>
              </w:rPr>
            </w:pPr>
            <w:r w:rsidRPr="00C63830">
              <w:rPr>
                <w:b/>
              </w:rPr>
              <w:t>Copy of last Income Tax Return of</w:t>
            </w:r>
          </w:p>
        </w:tc>
        <w:tc>
          <w:tcPr>
            <w:tcW w:w="2121" w:type="dxa"/>
          </w:tcPr>
          <w:p w:rsidR="00702CD8" w:rsidRDefault="00702CD8" w:rsidP="00977F29"/>
        </w:tc>
        <w:tc>
          <w:tcPr>
            <w:tcW w:w="4236" w:type="dxa"/>
          </w:tcPr>
          <w:p w:rsidR="00702CD8" w:rsidRPr="00C63830" w:rsidRDefault="00702CD8" w:rsidP="00977F29">
            <w:r w:rsidRPr="00C63830">
              <w:t>Copies of previous scholarship(s) attained (if applicable)</w:t>
            </w:r>
          </w:p>
        </w:tc>
        <w:tc>
          <w:tcPr>
            <w:tcW w:w="1621" w:type="dxa"/>
          </w:tcPr>
          <w:p w:rsidR="00702CD8" w:rsidRDefault="00702CD8" w:rsidP="00977F29">
            <w:r w:rsidRPr="00C25944">
              <w:t>Yes</w:t>
            </w:r>
            <w:sdt>
              <w:sdtPr>
                <w:id w:val="2120876242"/>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1266140149"/>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1276790280"/>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r w:rsidRPr="00C63830">
              <w:t xml:space="preserve">Father </w:t>
            </w:r>
          </w:p>
        </w:tc>
        <w:tc>
          <w:tcPr>
            <w:tcW w:w="2121" w:type="dxa"/>
          </w:tcPr>
          <w:p w:rsidR="00702CD8" w:rsidRDefault="00702CD8" w:rsidP="00977F29">
            <w:r w:rsidRPr="00123E3C">
              <w:t>Yes</w:t>
            </w:r>
            <w:sdt>
              <w:sdtPr>
                <w:id w:val="-152756669"/>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822004947"/>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582341542"/>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t>Statement of Purpose &amp; passport size Photographs</w:t>
            </w:r>
          </w:p>
        </w:tc>
        <w:tc>
          <w:tcPr>
            <w:tcW w:w="1621" w:type="dxa"/>
          </w:tcPr>
          <w:p w:rsidR="00702CD8" w:rsidRDefault="00702CD8" w:rsidP="00977F29">
            <w:r w:rsidRPr="00C25944">
              <w:t>Yes</w:t>
            </w:r>
            <w:sdt>
              <w:sdtPr>
                <w:id w:val="1309054827"/>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1170374328"/>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1334829818"/>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r w:rsidRPr="00C63830">
              <w:t xml:space="preserve">Mother </w:t>
            </w:r>
          </w:p>
        </w:tc>
        <w:tc>
          <w:tcPr>
            <w:tcW w:w="2121" w:type="dxa"/>
          </w:tcPr>
          <w:p w:rsidR="00702CD8" w:rsidRDefault="00702CD8" w:rsidP="00977F29">
            <w:r w:rsidRPr="00123E3C">
              <w:t>Yes</w:t>
            </w:r>
            <w:sdt>
              <w:sdtPr>
                <w:id w:val="1914738270"/>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485097832"/>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1998226532"/>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pPr>
              <w:rPr>
                <w:b/>
              </w:rPr>
            </w:pPr>
            <w:r w:rsidRPr="00C63830">
              <w:rPr>
                <w:b/>
              </w:rPr>
              <w:t>Salary Certificate of</w:t>
            </w:r>
          </w:p>
        </w:tc>
        <w:tc>
          <w:tcPr>
            <w:tcW w:w="1621" w:type="dxa"/>
          </w:tcPr>
          <w:p w:rsidR="00702CD8" w:rsidRDefault="00702CD8" w:rsidP="00977F29"/>
        </w:tc>
      </w:tr>
      <w:tr w:rsidR="00702CD8" w:rsidTr="00977F29">
        <w:tc>
          <w:tcPr>
            <w:tcW w:w="3088" w:type="dxa"/>
          </w:tcPr>
          <w:p w:rsidR="00702CD8" w:rsidRPr="00C63830" w:rsidRDefault="00702CD8" w:rsidP="00977F29">
            <w:r w:rsidRPr="00C63830">
              <w:t xml:space="preserve">Guardian </w:t>
            </w:r>
          </w:p>
        </w:tc>
        <w:tc>
          <w:tcPr>
            <w:tcW w:w="2121" w:type="dxa"/>
          </w:tcPr>
          <w:p w:rsidR="00702CD8" w:rsidRDefault="00702CD8" w:rsidP="00977F29">
            <w:r w:rsidRPr="00123E3C">
              <w:t>Yes</w:t>
            </w:r>
            <w:sdt>
              <w:sdtPr>
                <w:id w:val="-1861508883"/>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61599411"/>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1201318370"/>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t>Father</w:t>
            </w:r>
            <w:r>
              <w:t>/</w:t>
            </w:r>
            <w:r w:rsidRPr="00C63830">
              <w:t xml:space="preserve"> </w:t>
            </w:r>
            <w:r>
              <w:t>Guardian</w:t>
            </w:r>
          </w:p>
        </w:tc>
        <w:tc>
          <w:tcPr>
            <w:tcW w:w="1621" w:type="dxa"/>
          </w:tcPr>
          <w:p w:rsidR="00702CD8" w:rsidRDefault="00702CD8" w:rsidP="00977F29">
            <w:r w:rsidRPr="00C25944">
              <w:t>Yes</w:t>
            </w:r>
            <w:sdt>
              <w:sdtPr>
                <w:id w:val="-1462948155"/>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1682507796"/>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1957553592"/>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r w:rsidR="00702CD8" w:rsidTr="00977F29">
        <w:tc>
          <w:tcPr>
            <w:tcW w:w="3088" w:type="dxa"/>
          </w:tcPr>
          <w:p w:rsidR="00702CD8" w:rsidRPr="00C63830" w:rsidRDefault="00702CD8" w:rsidP="00977F29">
            <w:pPr>
              <w:rPr>
                <w:b/>
              </w:rPr>
            </w:pPr>
            <w:r>
              <w:rPr>
                <w:b/>
              </w:rPr>
              <w:t>Picture of House</w:t>
            </w:r>
          </w:p>
        </w:tc>
        <w:tc>
          <w:tcPr>
            <w:tcW w:w="2121" w:type="dxa"/>
          </w:tcPr>
          <w:p w:rsidR="00702CD8" w:rsidRPr="00C63830" w:rsidRDefault="00702CD8" w:rsidP="00977F29">
            <w:pPr>
              <w:rPr>
                <w:b/>
              </w:rPr>
            </w:pPr>
            <w:r w:rsidRPr="00123E3C">
              <w:t>Yes</w:t>
            </w:r>
            <w:sdt>
              <w:sdtPr>
                <w:id w:val="162591512"/>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No</w:t>
            </w:r>
            <w:sdt>
              <w:sdtPr>
                <w:id w:val="1165982568"/>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r w:rsidRPr="00123E3C">
              <w:t xml:space="preserve"> N/A</w:t>
            </w:r>
            <w:sdt>
              <w:sdtPr>
                <w:id w:val="-1289737740"/>
                <w14:checkbox>
                  <w14:checked w14:val="0"/>
                  <w14:checkedState w14:val="2612" w14:font="MS Gothic"/>
                  <w14:uncheckedState w14:val="2610" w14:font="MS Gothic"/>
                </w14:checkbox>
              </w:sdtPr>
              <w:sdtContent>
                <w:r w:rsidRPr="00123E3C">
                  <w:rPr>
                    <w:rFonts w:ascii="MS Gothic" w:eastAsia="MS Gothic" w:hAnsi="MS Gothic" w:hint="eastAsia"/>
                  </w:rPr>
                  <w:t>☐</w:t>
                </w:r>
              </w:sdtContent>
            </w:sdt>
          </w:p>
        </w:tc>
        <w:tc>
          <w:tcPr>
            <w:tcW w:w="4236" w:type="dxa"/>
          </w:tcPr>
          <w:p w:rsidR="00702CD8" w:rsidRPr="00C63830" w:rsidRDefault="00702CD8" w:rsidP="00977F29">
            <w:r w:rsidRPr="00C63830">
              <w:t xml:space="preserve">Mother </w:t>
            </w:r>
          </w:p>
        </w:tc>
        <w:tc>
          <w:tcPr>
            <w:tcW w:w="1621" w:type="dxa"/>
          </w:tcPr>
          <w:p w:rsidR="00702CD8" w:rsidRDefault="00702CD8" w:rsidP="00977F29">
            <w:r w:rsidRPr="00C25944">
              <w:t>Yes</w:t>
            </w:r>
            <w:sdt>
              <w:sdtPr>
                <w:id w:val="763121701"/>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No</w:t>
            </w:r>
            <w:sdt>
              <w:sdtPr>
                <w:id w:val="-559935530"/>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r w:rsidRPr="00C25944">
              <w:t xml:space="preserve"> N/A</w:t>
            </w:r>
            <w:sdt>
              <w:sdtPr>
                <w:id w:val="-982930825"/>
                <w14:checkbox>
                  <w14:checked w14:val="0"/>
                  <w14:checkedState w14:val="2612" w14:font="MS Gothic"/>
                  <w14:uncheckedState w14:val="2610" w14:font="MS Gothic"/>
                </w14:checkbox>
              </w:sdtPr>
              <w:sdtContent>
                <w:r w:rsidRPr="00C25944">
                  <w:rPr>
                    <w:rFonts w:ascii="MS Gothic" w:eastAsia="MS Gothic" w:hAnsi="MS Gothic" w:hint="eastAsia"/>
                  </w:rPr>
                  <w:t>☐</w:t>
                </w:r>
              </w:sdtContent>
            </w:sdt>
          </w:p>
        </w:tc>
      </w:tr>
    </w:tbl>
    <w:p w:rsidR="00DC788B" w:rsidRDefault="00DC788B" w:rsidP="00DC788B">
      <w:pPr>
        <w:pStyle w:val="Heading2"/>
      </w:pPr>
      <w:r>
        <w:t xml:space="preserve">For Official Use </w:t>
      </w:r>
    </w:p>
    <w:p w:rsidR="00DC788B" w:rsidRDefault="00DC788B" w:rsidP="00DC788B"/>
    <w:tbl>
      <w:tblPr>
        <w:tblStyle w:val="GridTable6Colorful-Accent3"/>
        <w:tblW w:w="5128" w:type="pct"/>
        <w:tblLayout w:type="fixed"/>
        <w:tblLook w:val="0600" w:firstRow="0" w:lastRow="0" w:firstColumn="0" w:lastColumn="0" w:noHBand="1" w:noVBand="1"/>
        <w:tblDescription w:val="Candidate evaluation"/>
      </w:tblPr>
      <w:tblGrid>
        <w:gridCol w:w="3088"/>
        <w:gridCol w:w="2121"/>
        <w:gridCol w:w="4236"/>
        <w:gridCol w:w="1621"/>
      </w:tblGrid>
      <w:tr w:rsidR="00DC788B" w:rsidTr="00DC788B">
        <w:tc>
          <w:tcPr>
            <w:tcW w:w="3088" w:type="dxa"/>
          </w:tcPr>
          <w:p w:rsidR="00DC788B" w:rsidRDefault="00DC788B" w:rsidP="00DC788B">
            <w:r>
              <w:t xml:space="preserve">Application Form Complete with supporting documents  </w:t>
            </w:r>
          </w:p>
        </w:tc>
        <w:tc>
          <w:tcPr>
            <w:tcW w:w="2121" w:type="dxa"/>
          </w:tcPr>
          <w:p w:rsidR="00DC788B" w:rsidRDefault="00DC788B" w:rsidP="00DC788B">
            <w:r>
              <w:t>Yes</w:t>
            </w:r>
            <w:sdt>
              <w:sdtPr>
                <w:id w:val="-979680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1478527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4236" w:type="dxa"/>
          </w:tcPr>
          <w:p w:rsidR="00DC788B" w:rsidRPr="00C63830" w:rsidRDefault="00DC788B" w:rsidP="00DC788B">
            <w:pPr>
              <w:rPr>
                <w:b/>
              </w:rPr>
            </w:pPr>
            <w:r w:rsidRPr="00B04201">
              <w:t>Application Case Review Dates</w:t>
            </w:r>
          </w:p>
        </w:tc>
        <w:tc>
          <w:tcPr>
            <w:tcW w:w="1621" w:type="dxa"/>
          </w:tcPr>
          <w:p w:rsidR="00DC788B" w:rsidRDefault="00DC788B" w:rsidP="00DC788B">
            <w:pPr>
              <w:jc w:val="center"/>
            </w:pPr>
          </w:p>
        </w:tc>
      </w:tr>
      <w:tr w:rsidR="00DC788B" w:rsidTr="00DC788B">
        <w:tc>
          <w:tcPr>
            <w:tcW w:w="3088" w:type="dxa"/>
          </w:tcPr>
          <w:p w:rsidR="00DC788B" w:rsidRPr="00B04201" w:rsidRDefault="00DC788B" w:rsidP="00DC788B">
            <w:pPr>
              <w:tabs>
                <w:tab w:val="left" w:pos="5580"/>
                <w:tab w:val="left" w:pos="9360"/>
              </w:tabs>
              <w:spacing w:before="0" w:line="360" w:lineRule="auto"/>
            </w:pPr>
            <w:r w:rsidRPr="00B04201">
              <w:t>The notices furnished to the applicant for furnishing of required documentation</w:t>
            </w:r>
          </w:p>
          <w:p w:rsidR="00DC788B" w:rsidRDefault="00DC788B" w:rsidP="00DC788B"/>
        </w:tc>
        <w:tc>
          <w:tcPr>
            <w:tcW w:w="2121" w:type="dxa"/>
          </w:tcPr>
          <w:p w:rsidR="00DC788B" w:rsidRDefault="00DC788B" w:rsidP="00DC788B"/>
        </w:tc>
        <w:tc>
          <w:tcPr>
            <w:tcW w:w="4236" w:type="dxa"/>
          </w:tcPr>
          <w:p w:rsidR="00DC788B" w:rsidRPr="00C63830" w:rsidRDefault="00DC788B" w:rsidP="00DC788B">
            <w:pPr>
              <w:rPr>
                <w:b/>
              </w:rPr>
            </w:pPr>
          </w:p>
        </w:tc>
        <w:tc>
          <w:tcPr>
            <w:tcW w:w="1621" w:type="dxa"/>
          </w:tcPr>
          <w:p w:rsidR="00DC788B" w:rsidRDefault="00DC788B" w:rsidP="00DC788B"/>
        </w:tc>
      </w:tr>
      <w:tr w:rsidR="00DC788B" w:rsidTr="00DC788B">
        <w:tc>
          <w:tcPr>
            <w:tcW w:w="3088" w:type="dxa"/>
          </w:tcPr>
          <w:p w:rsidR="00DC788B" w:rsidRPr="00B04201" w:rsidRDefault="00DC788B" w:rsidP="00DC788B">
            <w:pPr>
              <w:tabs>
                <w:tab w:val="left" w:pos="5580"/>
                <w:tab w:val="left" w:pos="9360"/>
              </w:tabs>
              <w:spacing w:before="0" w:line="360" w:lineRule="auto"/>
            </w:pPr>
          </w:p>
        </w:tc>
        <w:tc>
          <w:tcPr>
            <w:tcW w:w="2121" w:type="dxa"/>
          </w:tcPr>
          <w:p w:rsidR="00DC788B" w:rsidRDefault="00DC788B" w:rsidP="00DC788B"/>
        </w:tc>
        <w:tc>
          <w:tcPr>
            <w:tcW w:w="4236" w:type="dxa"/>
          </w:tcPr>
          <w:p w:rsidR="00DC788B" w:rsidRDefault="00DC788B" w:rsidP="00DC788B">
            <w:pPr>
              <w:rPr>
                <w:b/>
              </w:rPr>
            </w:pPr>
            <w:r>
              <w:rPr>
                <w:b/>
              </w:rPr>
              <w:t>Signature of The Focal person</w:t>
            </w:r>
          </w:p>
          <w:p w:rsidR="00DC788B" w:rsidRDefault="00DC788B" w:rsidP="00DC788B">
            <w:pPr>
              <w:rPr>
                <w:b/>
              </w:rPr>
            </w:pPr>
            <w:r>
              <w:rPr>
                <w:b/>
              </w:rPr>
              <w:t>Date</w:t>
            </w:r>
          </w:p>
        </w:tc>
        <w:tc>
          <w:tcPr>
            <w:tcW w:w="1621" w:type="dxa"/>
          </w:tcPr>
          <w:p w:rsidR="00DC788B" w:rsidRDefault="00DC788B" w:rsidP="00DC788B"/>
        </w:tc>
      </w:tr>
    </w:tbl>
    <w:p w:rsidR="003C033B" w:rsidRDefault="003C033B" w:rsidP="006221AB">
      <w:pPr>
        <w:tabs>
          <w:tab w:val="left" w:pos="3960"/>
          <w:tab w:val="left" w:pos="6210"/>
          <w:tab w:val="left" w:pos="7740"/>
          <w:tab w:val="left" w:pos="9360"/>
        </w:tabs>
        <w:spacing w:before="0" w:line="360" w:lineRule="auto"/>
        <w:ind w:left="360"/>
        <w:rPr>
          <w:b/>
          <w:bCs/>
          <w:sz w:val="24"/>
          <w:szCs w:val="24"/>
          <w:highlight w:val="black"/>
          <w:lang w:val="en-GB"/>
        </w:rPr>
      </w:pPr>
    </w:p>
    <w:p w:rsidR="006221AB" w:rsidRDefault="006221AB" w:rsidP="006221AB"/>
    <w:sectPr w:rsidR="006221AB">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3C" w:rsidRDefault="00CE213C">
      <w:pPr>
        <w:spacing w:after="0"/>
      </w:pPr>
      <w:r>
        <w:separator/>
      </w:r>
    </w:p>
  </w:endnote>
  <w:endnote w:type="continuationSeparator" w:id="0">
    <w:p w:rsidR="00CE213C" w:rsidRDefault="00CE2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1C" w:rsidRDefault="0014281C">
    <w:pPr>
      <w:pStyle w:val="Footer"/>
    </w:pPr>
    <w:r>
      <w:t xml:space="preserve">Page | </w:t>
    </w:r>
    <w:r>
      <w:fldChar w:fldCharType="begin"/>
    </w:r>
    <w:r>
      <w:instrText xml:space="preserve"> PAGE   \* MERGEFORMAT </w:instrText>
    </w:r>
    <w:r>
      <w:fldChar w:fldCharType="separate"/>
    </w:r>
    <w:r w:rsidR="00FC5B91">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3C" w:rsidRDefault="00CE213C">
      <w:pPr>
        <w:spacing w:after="0"/>
      </w:pPr>
      <w:r>
        <w:separator/>
      </w:r>
    </w:p>
  </w:footnote>
  <w:footnote w:type="continuationSeparator" w:id="0">
    <w:p w:rsidR="00CE213C" w:rsidRDefault="00CE21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A0F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2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403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1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D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51E98"/>
    <w:multiLevelType w:val="hybridMultilevel"/>
    <w:tmpl w:val="CB02907A"/>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14BD473C"/>
    <w:multiLevelType w:val="hybridMultilevel"/>
    <w:tmpl w:val="88D4BFC4"/>
    <w:lvl w:ilvl="0" w:tplc="6C5C78CA">
      <w:start w:val="1"/>
      <w:numFmt w:val="decimal"/>
      <w:lvlText w:val="%1."/>
      <w:lvlJc w:val="left"/>
      <w:pPr>
        <w:tabs>
          <w:tab w:val="num" w:pos="700"/>
        </w:tabs>
        <w:ind w:left="700" w:hanging="360"/>
      </w:pPr>
      <w:rPr>
        <w:rFonts w:hint="default"/>
        <w:color w:val="BD582C" w:themeColor="accent2"/>
        <w:sz w:val="18"/>
        <w:szCs w:val="28"/>
      </w:rPr>
    </w:lvl>
    <w:lvl w:ilvl="1" w:tplc="B178DCDA">
      <w:start w:val="1"/>
      <w:numFmt w:val="decimal"/>
      <w:lvlText w:val="%2."/>
      <w:lvlJc w:val="left"/>
      <w:pPr>
        <w:tabs>
          <w:tab w:val="num" w:pos="864"/>
        </w:tabs>
        <w:ind w:left="864" w:hanging="720"/>
      </w:pPr>
      <w:rPr>
        <w:rFonts w:ascii="Arial" w:hAnsi="Arial" w:hint="default"/>
        <w:b w:val="0"/>
        <w:i w:val="0"/>
        <w:caps w:val="0"/>
        <w:strike w:val="0"/>
        <w:dstrike w:val="0"/>
        <w:shadow w:val="0"/>
        <w:emboss w:val="0"/>
        <w:imprint w:val="0"/>
        <w:vanish w:val="0"/>
        <w:sz w:val="24"/>
        <w:szCs w:val="24"/>
        <w:vertAlign w:val="baseline"/>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9223C"/>
    <w:multiLevelType w:val="hybridMultilevel"/>
    <w:tmpl w:val="24E60310"/>
    <w:lvl w:ilvl="0" w:tplc="EB547EC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5" w15:restartNumberingAfterBreak="0">
    <w:nsid w:val="56942B13"/>
    <w:multiLevelType w:val="hybridMultilevel"/>
    <w:tmpl w:val="4940A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D614EF"/>
    <w:multiLevelType w:val="hybridMultilevel"/>
    <w:tmpl w:val="A198CACE"/>
    <w:lvl w:ilvl="0" w:tplc="C4A6AD0C">
      <w:start w:val="1"/>
      <w:numFmt w:val="decimal"/>
      <w:lvlText w:val="%1."/>
      <w:lvlJc w:val="left"/>
      <w:pPr>
        <w:tabs>
          <w:tab w:val="num" w:pos="700"/>
        </w:tabs>
        <w:ind w:left="700" w:hanging="360"/>
      </w:pPr>
      <w:rPr>
        <w:rFonts w:hint="default"/>
        <w:color w:val="BD582C" w:themeColor="accent2"/>
        <w:sz w:val="18"/>
        <w:szCs w:val="28"/>
      </w:rPr>
    </w:lvl>
    <w:lvl w:ilvl="1" w:tplc="B178DCDA">
      <w:start w:val="1"/>
      <w:numFmt w:val="decimal"/>
      <w:lvlText w:val="%2."/>
      <w:lvlJc w:val="left"/>
      <w:pPr>
        <w:tabs>
          <w:tab w:val="num" w:pos="864"/>
        </w:tabs>
        <w:ind w:left="864" w:hanging="720"/>
      </w:pPr>
      <w:rPr>
        <w:rFonts w:ascii="Arial" w:hAnsi="Arial" w:hint="default"/>
        <w:b w:val="0"/>
        <w:i w:val="0"/>
        <w:caps w:val="0"/>
        <w:strike w:val="0"/>
        <w:dstrike w:val="0"/>
        <w:shadow w:val="0"/>
        <w:emboss w:val="0"/>
        <w:imprint w:val="0"/>
        <w:vanish w:val="0"/>
        <w:sz w:val="24"/>
        <w:szCs w:val="24"/>
        <w:vertAlign w:val="baseline"/>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5A8D1F62"/>
    <w:multiLevelType w:val="hybridMultilevel"/>
    <w:tmpl w:val="E938B7A8"/>
    <w:lvl w:ilvl="0" w:tplc="58CC14EC">
      <w:start w:val="1"/>
      <w:numFmt w:val="decimal"/>
      <w:lvlText w:val="%1."/>
      <w:lvlJc w:val="left"/>
      <w:pPr>
        <w:tabs>
          <w:tab w:val="num" w:pos="700"/>
        </w:tabs>
        <w:ind w:left="700" w:hanging="360"/>
      </w:pPr>
      <w:rPr>
        <w:rFonts w:hint="default"/>
        <w:sz w:val="18"/>
        <w:szCs w:val="28"/>
      </w:rPr>
    </w:lvl>
    <w:lvl w:ilvl="1" w:tplc="B178DCDA">
      <w:start w:val="1"/>
      <w:numFmt w:val="decimal"/>
      <w:lvlText w:val="%2."/>
      <w:lvlJc w:val="left"/>
      <w:pPr>
        <w:tabs>
          <w:tab w:val="num" w:pos="864"/>
        </w:tabs>
        <w:ind w:left="864" w:hanging="720"/>
      </w:pPr>
      <w:rPr>
        <w:rFonts w:ascii="Arial" w:hAnsi="Arial" w:hint="default"/>
        <w:b w:val="0"/>
        <w:i w:val="0"/>
        <w:caps w:val="0"/>
        <w:strike w:val="0"/>
        <w:dstrike w:val="0"/>
        <w:shadow w:val="0"/>
        <w:emboss w:val="0"/>
        <w:imprint w:val="0"/>
        <w:vanish w:val="0"/>
        <w:sz w:val="24"/>
        <w:szCs w:val="24"/>
        <w:vertAlign w:val="baseline"/>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607E183A"/>
    <w:multiLevelType w:val="hybridMultilevel"/>
    <w:tmpl w:val="52BC7FF0"/>
    <w:lvl w:ilvl="0" w:tplc="04090001">
      <w:start w:val="1"/>
      <w:numFmt w:val="bullet"/>
      <w:lvlText w:val=""/>
      <w:lvlJc w:val="left"/>
      <w:pPr>
        <w:tabs>
          <w:tab w:val="num" w:pos="700"/>
        </w:tabs>
        <w:ind w:left="700" w:hanging="360"/>
      </w:pPr>
      <w:rPr>
        <w:rFonts w:ascii="Symbol" w:hAnsi="Symbol" w:hint="default"/>
      </w:rPr>
    </w:lvl>
    <w:lvl w:ilvl="1" w:tplc="85882980">
      <w:start w:val="2"/>
      <w:numFmt w:val="bullet"/>
      <w:lvlText w:val="-"/>
      <w:lvlJc w:val="left"/>
      <w:pPr>
        <w:tabs>
          <w:tab w:val="num" w:pos="1420"/>
        </w:tabs>
        <w:ind w:left="1420" w:hanging="360"/>
      </w:pPr>
      <w:rPr>
        <w:rFonts w:ascii="Arial" w:eastAsia="Times New Roman" w:hAnsi="Arial"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15:restartNumberingAfterBreak="0">
    <w:nsid w:val="6BE61795"/>
    <w:multiLevelType w:val="hybridMultilevel"/>
    <w:tmpl w:val="DBA24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6AC6D19"/>
    <w:multiLevelType w:val="hybridMultilevel"/>
    <w:tmpl w:val="2EAAB0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9"/>
  </w:num>
  <w:num w:numId="14">
    <w:abstractNumId w:val="15"/>
  </w:num>
  <w:num w:numId="15">
    <w:abstractNumId w:val="18"/>
  </w:num>
  <w:num w:numId="16">
    <w:abstractNumId w:val="11"/>
  </w:num>
  <w:num w:numId="17">
    <w:abstractNumId w:val="10"/>
  </w:num>
  <w:num w:numId="18">
    <w:abstractNumId w:val="14"/>
  </w:num>
  <w:num w:numId="19">
    <w:abstractNumId w:val="1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7A"/>
    <w:rsid w:val="00030EDD"/>
    <w:rsid w:val="00064D2D"/>
    <w:rsid w:val="0007489B"/>
    <w:rsid w:val="00076370"/>
    <w:rsid w:val="0009799D"/>
    <w:rsid w:val="000A5F4B"/>
    <w:rsid w:val="000B5528"/>
    <w:rsid w:val="000F05AE"/>
    <w:rsid w:val="0014281C"/>
    <w:rsid w:val="00147898"/>
    <w:rsid w:val="001541C5"/>
    <w:rsid w:val="0015634F"/>
    <w:rsid w:val="00172B3A"/>
    <w:rsid w:val="00196DB5"/>
    <w:rsid w:val="001C4D0F"/>
    <w:rsid w:val="001E59A0"/>
    <w:rsid w:val="001F0CE6"/>
    <w:rsid w:val="001F6EDA"/>
    <w:rsid w:val="0020435E"/>
    <w:rsid w:val="0021392E"/>
    <w:rsid w:val="00213D8A"/>
    <w:rsid w:val="00221F7D"/>
    <w:rsid w:val="00222A37"/>
    <w:rsid w:val="002503AE"/>
    <w:rsid w:val="00250B12"/>
    <w:rsid w:val="0026121F"/>
    <w:rsid w:val="002771D2"/>
    <w:rsid w:val="00284142"/>
    <w:rsid w:val="002A312A"/>
    <w:rsid w:val="002D546F"/>
    <w:rsid w:val="002F2731"/>
    <w:rsid w:val="002F298F"/>
    <w:rsid w:val="002F5ACE"/>
    <w:rsid w:val="00300657"/>
    <w:rsid w:val="00322F9C"/>
    <w:rsid w:val="0032650E"/>
    <w:rsid w:val="003506B5"/>
    <w:rsid w:val="003609C0"/>
    <w:rsid w:val="00360CC5"/>
    <w:rsid w:val="003758E5"/>
    <w:rsid w:val="0038048D"/>
    <w:rsid w:val="00394010"/>
    <w:rsid w:val="003962E8"/>
    <w:rsid w:val="003A3AC5"/>
    <w:rsid w:val="003C033B"/>
    <w:rsid w:val="003C2CFE"/>
    <w:rsid w:val="003E2B73"/>
    <w:rsid w:val="003E7ADC"/>
    <w:rsid w:val="004261D8"/>
    <w:rsid w:val="00434596"/>
    <w:rsid w:val="00454546"/>
    <w:rsid w:val="004819DD"/>
    <w:rsid w:val="004A2EE2"/>
    <w:rsid w:val="004D0562"/>
    <w:rsid w:val="004D4CD7"/>
    <w:rsid w:val="00515EF1"/>
    <w:rsid w:val="005319EC"/>
    <w:rsid w:val="00533111"/>
    <w:rsid w:val="005444D5"/>
    <w:rsid w:val="00546D25"/>
    <w:rsid w:val="0054723F"/>
    <w:rsid w:val="00551279"/>
    <w:rsid w:val="00551954"/>
    <w:rsid w:val="00576753"/>
    <w:rsid w:val="00594F10"/>
    <w:rsid w:val="005954E0"/>
    <w:rsid w:val="0059583E"/>
    <w:rsid w:val="00595E86"/>
    <w:rsid w:val="005B3D27"/>
    <w:rsid w:val="005B4374"/>
    <w:rsid w:val="005C51BB"/>
    <w:rsid w:val="005C77A1"/>
    <w:rsid w:val="005D79DC"/>
    <w:rsid w:val="005D7DC1"/>
    <w:rsid w:val="006221AB"/>
    <w:rsid w:val="00632881"/>
    <w:rsid w:val="006436E3"/>
    <w:rsid w:val="00652D1F"/>
    <w:rsid w:val="00673839"/>
    <w:rsid w:val="0068142C"/>
    <w:rsid w:val="00685541"/>
    <w:rsid w:val="0069338C"/>
    <w:rsid w:val="00697BD6"/>
    <w:rsid w:val="006C361A"/>
    <w:rsid w:val="006E0790"/>
    <w:rsid w:val="006E2C8F"/>
    <w:rsid w:val="006F1332"/>
    <w:rsid w:val="006F3B7B"/>
    <w:rsid w:val="00702CD8"/>
    <w:rsid w:val="00721105"/>
    <w:rsid w:val="00726EBB"/>
    <w:rsid w:val="007454C0"/>
    <w:rsid w:val="0074777A"/>
    <w:rsid w:val="00766E58"/>
    <w:rsid w:val="00780002"/>
    <w:rsid w:val="00787B72"/>
    <w:rsid w:val="00796FB3"/>
    <w:rsid w:val="007B40BD"/>
    <w:rsid w:val="007F175F"/>
    <w:rsid w:val="007F2D9D"/>
    <w:rsid w:val="00806D08"/>
    <w:rsid w:val="008145A5"/>
    <w:rsid w:val="008261DE"/>
    <w:rsid w:val="00843B97"/>
    <w:rsid w:val="00851B48"/>
    <w:rsid w:val="00854002"/>
    <w:rsid w:val="0086415D"/>
    <w:rsid w:val="00871C46"/>
    <w:rsid w:val="00874743"/>
    <w:rsid w:val="00885B8E"/>
    <w:rsid w:val="00890351"/>
    <w:rsid w:val="0089481C"/>
    <w:rsid w:val="008A59F1"/>
    <w:rsid w:val="008B6FE5"/>
    <w:rsid w:val="008F663F"/>
    <w:rsid w:val="009243B0"/>
    <w:rsid w:val="0094145F"/>
    <w:rsid w:val="00941E23"/>
    <w:rsid w:val="00947A21"/>
    <w:rsid w:val="0095336B"/>
    <w:rsid w:val="00957AAC"/>
    <w:rsid w:val="0097740F"/>
    <w:rsid w:val="00977F29"/>
    <w:rsid w:val="00980B90"/>
    <w:rsid w:val="009A126E"/>
    <w:rsid w:val="009B07E7"/>
    <w:rsid w:val="009D4E8B"/>
    <w:rsid w:val="009D5716"/>
    <w:rsid w:val="009E0E25"/>
    <w:rsid w:val="009E171E"/>
    <w:rsid w:val="009E5F97"/>
    <w:rsid w:val="009F2828"/>
    <w:rsid w:val="009F3ECA"/>
    <w:rsid w:val="009F4158"/>
    <w:rsid w:val="00A65271"/>
    <w:rsid w:val="00A80D42"/>
    <w:rsid w:val="00AE0220"/>
    <w:rsid w:val="00B01E96"/>
    <w:rsid w:val="00B04201"/>
    <w:rsid w:val="00B17CA6"/>
    <w:rsid w:val="00B66144"/>
    <w:rsid w:val="00B77C48"/>
    <w:rsid w:val="00B84C7B"/>
    <w:rsid w:val="00B93A81"/>
    <w:rsid w:val="00B94C8D"/>
    <w:rsid w:val="00BB59A0"/>
    <w:rsid w:val="00BB624C"/>
    <w:rsid w:val="00BC0DFF"/>
    <w:rsid w:val="00BD25F8"/>
    <w:rsid w:val="00BE0663"/>
    <w:rsid w:val="00C33BD5"/>
    <w:rsid w:val="00C622D9"/>
    <w:rsid w:val="00C63830"/>
    <w:rsid w:val="00C7218D"/>
    <w:rsid w:val="00C94492"/>
    <w:rsid w:val="00C947B9"/>
    <w:rsid w:val="00C977D2"/>
    <w:rsid w:val="00CA0BBD"/>
    <w:rsid w:val="00CB5EFF"/>
    <w:rsid w:val="00CC5053"/>
    <w:rsid w:val="00CC61A7"/>
    <w:rsid w:val="00CC7877"/>
    <w:rsid w:val="00CD33B5"/>
    <w:rsid w:val="00CE0FAA"/>
    <w:rsid w:val="00CE213C"/>
    <w:rsid w:val="00CE64CA"/>
    <w:rsid w:val="00D17D44"/>
    <w:rsid w:val="00D20B78"/>
    <w:rsid w:val="00D32142"/>
    <w:rsid w:val="00D84439"/>
    <w:rsid w:val="00D871B5"/>
    <w:rsid w:val="00DA74A2"/>
    <w:rsid w:val="00DC788B"/>
    <w:rsid w:val="00E13C3F"/>
    <w:rsid w:val="00E17168"/>
    <w:rsid w:val="00E24F69"/>
    <w:rsid w:val="00E27718"/>
    <w:rsid w:val="00E33C03"/>
    <w:rsid w:val="00E502BC"/>
    <w:rsid w:val="00E66357"/>
    <w:rsid w:val="00E7798D"/>
    <w:rsid w:val="00E91CB3"/>
    <w:rsid w:val="00EE3E87"/>
    <w:rsid w:val="00EF4B16"/>
    <w:rsid w:val="00F1265A"/>
    <w:rsid w:val="00F32464"/>
    <w:rsid w:val="00F37E5B"/>
    <w:rsid w:val="00F43A5C"/>
    <w:rsid w:val="00F466D2"/>
    <w:rsid w:val="00F6011C"/>
    <w:rsid w:val="00F6272B"/>
    <w:rsid w:val="00F862FF"/>
    <w:rsid w:val="00F8774D"/>
    <w:rsid w:val="00FA5FEE"/>
    <w:rsid w:val="00FB1810"/>
    <w:rsid w:val="00FC57ED"/>
    <w:rsid w:val="00FC5B91"/>
    <w:rsid w:val="00FC6457"/>
    <w:rsid w:val="00FD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pPr>
    <w:rPr>
      <w:sz w:val="18"/>
      <w:szCs w:val="18"/>
    </w:rPr>
  </w:style>
  <w:style w:type="paragraph" w:styleId="Heading1">
    <w:name w:val="heading 1"/>
    <w:basedOn w:val="Normal"/>
    <w:next w:val="Normal"/>
    <w:qFormat/>
    <w:pPr>
      <w:spacing w:before="240" w:after="240"/>
      <w:outlineLvl w:val="0"/>
    </w:pPr>
    <w:rPr>
      <w:rFonts w:asciiTheme="majorHAnsi" w:eastAsiaTheme="majorEastAsia" w:hAnsiTheme="majorHAnsi" w:cstheme="majorBidi"/>
      <w:b/>
      <w:bCs/>
      <w:caps/>
      <w:color w:val="E48312" w:themeColor="accent1"/>
      <w:sz w:val="24"/>
      <w:szCs w:val="24"/>
    </w:rPr>
  </w:style>
  <w:style w:type="paragraph" w:styleId="Heading2">
    <w:name w:val="heading 2"/>
    <w:basedOn w:val="Normal"/>
    <w:next w:val="Normal"/>
    <w:unhideWhenUsed/>
    <w:qFormat/>
    <w:pPr>
      <w:numPr>
        <w:ilvl w:val="1"/>
      </w:numPr>
      <w:pBdr>
        <w:top w:val="single" w:sz="4" w:space="1" w:color="auto"/>
      </w:pBdr>
      <w:shd w:val="clear" w:color="auto" w:fill="EADBD4" w:themeFill="accent3" w:themeFillTint="33"/>
      <w:spacing w:before="360"/>
      <w:outlineLvl w:val="1"/>
    </w:pPr>
    <w:rPr>
      <w:color w:val="865640" w:themeColor="accent3"/>
      <w:spacing w:val="15"/>
      <w:sz w:val="22"/>
      <w:szCs w:val="22"/>
    </w:rPr>
  </w:style>
  <w:style w:type="paragraph" w:styleId="Heading3">
    <w:name w:val="heading 3"/>
    <w:basedOn w:val="Normal"/>
    <w:next w:val="Normal"/>
    <w:unhideWhenUsed/>
    <w:qFormat/>
    <w:pPr>
      <w:outlineLvl w:val="2"/>
    </w:pPr>
    <w:rPr>
      <w:rFonts w:asciiTheme="majorHAnsi" w:eastAsiaTheme="majorEastAsia" w:hAnsiTheme="majorHAnsi" w:cstheme="majorBidi"/>
      <w:color w:val="BD582C" w:themeColor="accent2"/>
    </w:rPr>
  </w:style>
  <w:style w:type="paragraph" w:styleId="Heading4">
    <w:name w:val="heading 4"/>
    <w:basedOn w:val="Heading3"/>
    <w:next w:val="Normal"/>
    <w:link w:val="Heading4Char"/>
    <w:uiPriority w:val="9"/>
    <w:unhideWhenUsed/>
    <w:pPr>
      <w:spacing w:before="240"/>
      <w:outlineLvl w:val="3"/>
    </w:pPr>
    <w:rPr>
      <w:color w:val="644030" w:themeColor="accent3" w:themeShade="BF"/>
    </w:r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637052" w:themeColor="text2"/>
    </w:rPr>
  </w:style>
  <w:style w:type="character" w:customStyle="1" w:styleId="FooterChar">
    <w:name w:val="Footer Char"/>
    <w:basedOn w:val="DefaultParagraphFont"/>
    <w:link w:val="Footer"/>
    <w:uiPriority w:val="1"/>
    <w:rPr>
      <w:color w:val="637052"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644030" w:themeColor="accent3"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18"/>
      <w:szCs w:val="18"/>
    </w:rPr>
  </w:style>
  <w:style w:type="paragraph" w:customStyle="1" w:styleId="Logo">
    <w:name w:val="Logo"/>
    <w:basedOn w:val="Normal"/>
    <w:qFormat/>
    <w:pPr>
      <w:jc w:val="center"/>
    </w:p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customStyle="1" w:styleId="Companyname">
    <w:name w:val="Company name"/>
    <w:basedOn w:val="Normal"/>
    <w:next w:val="Normal"/>
    <w:qFormat/>
    <w:pPr>
      <w:spacing w:before="0" w:after="0"/>
      <w:jc w:val="center"/>
    </w:pPr>
    <w:rPr>
      <w:rFonts w:asciiTheme="majorHAnsi" w:eastAsiaTheme="majorEastAsia" w:hAnsiTheme="majorHAnsi" w:cstheme="majorBidi"/>
      <w:b/>
      <w:bCs/>
      <w:color w:val="49533D" w:themeColor="text2" w:themeShade="BF"/>
      <w:sz w:val="28"/>
      <w:szCs w:val="28"/>
    </w:rPr>
  </w:style>
  <w:style w:type="table" w:styleId="GridTable6Colorful-Accent3">
    <w:name w:val="Grid Table 6 Colorful Accent 3"/>
    <w:basedOn w:val="TableNormal"/>
    <w:uiPriority w:val="51"/>
    <w:rsid w:val="00BD25F8"/>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styleId="BalloonText">
    <w:name w:val="Balloon Text"/>
    <w:basedOn w:val="Normal"/>
    <w:link w:val="BalloonTextChar"/>
    <w:uiPriority w:val="99"/>
    <w:semiHidden/>
    <w:unhideWhenUsed/>
    <w:rsid w:val="000A5F4B"/>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0A5F4B"/>
    <w:rPr>
      <w:rFonts w:ascii="Segoe UI" w:hAnsi="Segoe UI" w:cs="Segoe UI"/>
      <w:sz w:val="18"/>
      <w:szCs w:val="18"/>
    </w:rPr>
  </w:style>
  <w:style w:type="paragraph" w:styleId="BodyText2">
    <w:name w:val="Body Text 2"/>
    <w:basedOn w:val="Normal"/>
    <w:link w:val="BodyText2Char"/>
    <w:rsid w:val="003A3AC5"/>
    <w:pPr>
      <w:spacing w:before="0" w:after="0"/>
      <w:jc w:val="both"/>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3A3AC5"/>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hec.gov.pk/heclogo.gi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haider\AppData\Roaming\Microsoft\Templates\Job%20applicant%20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29E53CC-502D-4E04-A6B3-929F8C9F0E4C}"/>
      </w:docPartPr>
      <w:docPartBody>
        <w:p w:rsidR="00AF4B7A" w:rsidRDefault="00AF4B7A">
          <w:r w:rsidRPr="00C4541A">
            <w:rPr>
              <w:rStyle w:val="PlaceholderText"/>
            </w:rPr>
            <w:t>Click here to enter text.</w:t>
          </w:r>
        </w:p>
      </w:docPartBody>
    </w:docPart>
    <w:docPart>
      <w:docPartPr>
        <w:name w:val="F875226500494C79A734580BA9A9D250"/>
        <w:category>
          <w:name w:val="General"/>
          <w:gallery w:val="placeholder"/>
        </w:category>
        <w:types>
          <w:type w:val="bbPlcHdr"/>
        </w:types>
        <w:behaviors>
          <w:behavior w:val="content"/>
        </w:behaviors>
        <w:guid w:val="{28991578-2896-4F68-894A-3512C74C33CE}"/>
      </w:docPartPr>
      <w:docPartBody>
        <w:p w:rsidR="00AF4B7A" w:rsidRDefault="00AF4B7A" w:rsidP="00AF4B7A">
          <w:pPr>
            <w:pStyle w:val="F875226500494C79A734580BA9A9D250"/>
          </w:pPr>
          <w:r>
            <w:t>[Pak USAID Merit and Needs based Scholarship Program ]</w:t>
          </w:r>
        </w:p>
      </w:docPartBody>
    </w:docPart>
    <w:docPart>
      <w:docPartPr>
        <w:name w:val="9871417395644546A4AD5E8DF4A20AEF"/>
        <w:category>
          <w:name w:val="General"/>
          <w:gallery w:val="placeholder"/>
        </w:category>
        <w:types>
          <w:type w:val="bbPlcHdr"/>
        </w:types>
        <w:behaviors>
          <w:behavior w:val="content"/>
        </w:behaviors>
        <w:guid w:val="{6A38B0B9-0959-48B4-910D-4CF93689A458}"/>
      </w:docPartPr>
      <w:docPartBody>
        <w:p w:rsidR="00AF4B7A" w:rsidRDefault="00AF4B7A" w:rsidP="00AF4B7A">
          <w:pPr>
            <w:pStyle w:val="9871417395644546A4AD5E8DF4A20AEF4"/>
          </w:pPr>
          <w:r w:rsidRPr="00652D1F">
            <w:rPr>
              <w:rStyle w:val="PlaceholderText"/>
              <w:sz w:val="12"/>
            </w:rPr>
            <w:t>Click here to enter a date.</w:t>
          </w:r>
        </w:p>
      </w:docPartBody>
    </w:docPart>
    <w:docPart>
      <w:docPartPr>
        <w:name w:val="C741897DB9214EF8ACEA01F8F79E78E2"/>
        <w:category>
          <w:name w:val="General"/>
          <w:gallery w:val="placeholder"/>
        </w:category>
        <w:types>
          <w:type w:val="bbPlcHdr"/>
        </w:types>
        <w:behaviors>
          <w:behavior w:val="content"/>
        </w:behaviors>
        <w:guid w:val="{3152516C-12C4-4FBC-B916-B63A7524A0BB}"/>
      </w:docPartPr>
      <w:docPartBody>
        <w:p w:rsidR="00AF4B7A" w:rsidRDefault="00AF4B7A" w:rsidP="00AF4B7A">
          <w:pPr>
            <w:pStyle w:val="C741897DB9214EF8ACEA01F8F79E78E23"/>
          </w:pPr>
          <w:r w:rsidRPr="00652D1F">
            <w:rPr>
              <w:rStyle w:val="PlaceholderText"/>
              <w:sz w:val="12"/>
            </w:rPr>
            <w:t>Click here to enter a date.</w:t>
          </w:r>
        </w:p>
      </w:docPartBody>
    </w:docPart>
    <w:docPart>
      <w:docPartPr>
        <w:name w:val="62A38161B77849B487C27853E4285AB0"/>
        <w:category>
          <w:name w:val="General"/>
          <w:gallery w:val="placeholder"/>
        </w:category>
        <w:types>
          <w:type w:val="bbPlcHdr"/>
        </w:types>
        <w:behaviors>
          <w:behavior w:val="content"/>
        </w:behaviors>
        <w:guid w:val="{6EBCC30D-49E9-48B0-9978-92BC0D247430}"/>
      </w:docPartPr>
      <w:docPartBody>
        <w:p w:rsidR="00AF4B7A" w:rsidRDefault="00AF4B7A" w:rsidP="00AF4B7A">
          <w:pPr>
            <w:pStyle w:val="62A38161B77849B487C27853E4285AB03"/>
          </w:pPr>
          <w:r w:rsidRPr="00652D1F">
            <w:rPr>
              <w:rStyle w:val="PlaceholderText"/>
              <w:sz w:val="12"/>
            </w:rPr>
            <w:t>Click here to enter a date.</w:t>
          </w:r>
        </w:p>
      </w:docPartBody>
    </w:docPart>
    <w:docPart>
      <w:docPartPr>
        <w:name w:val="A0811935DAAC4FBCAF09C0C0E4B05B72"/>
        <w:category>
          <w:name w:val="General"/>
          <w:gallery w:val="placeholder"/>
        </w:category>
        <w:types>
          <w:type w:val="bbPlcHdr"/>
        </w:types>
        <w:behaviors>
          <w:behavior w:val="content"/>
        </w:behaviors>
        <w:guid w:val="{658E439E-9774-4682-9C6E-A7D9AB72B75A}"/>
      </w:docPartPr>
      <w:docPartBody>
        <w:p w:rsidR="00AF4B7A" w:rsidRDefault="00AF4B7A" w:rsidP="00AF4B7A">
          <w:pPr>
            <w:pStyle w:val="A0811935DAAC4FBCAF09C0C0E4B05B723"/>
          </w:pPr>
          <w:r w:rsidRPr="00652D1F">
            <w:rPr>
              <w:rStyle w:val="PlaceholderText"/>
              <w:sz w:val="12"/>
            </w:rPr>
            <w:t>Click here to enter a date.</w:t>
          </w:r>
        </w:p>
      </w:docPartBody>
    </w:docPart>
    <w:docPart>
      <w:docPartPr>
        <w:name w:val="D717365F5E624CCFB1160A6400F804DC"/>
        <w:category>
          <w:name w:val="General"/>
          <w:gallery w:val="placeholder"/>
        </w:category>
        <w:types>
          <w:type w:val="bbPlcHdr"/>
        </w:types>
        <w:behaviors>
          <w:behavior w:val="content"/>
        </w:behaviors>
        <w:guid w:val="{B1218FB3-52E4-4756-AEFD-7ED36C825592}"/>
      </w:docPartPr>
      <w:docPartBody>
        <w:p w:rsidR="00AF4B7A" w:rsidRDefault="00AF4B7A" w:rsidP="00AF4B7A">
          <w:pPr>
            <w:pStyle w:val="D717365F5E624CCFB1160A6400F804DC3"/>
          </w:pPr>
          <w:r w:rsidRPr="00652D1F">
            <w:rPr>
              <w:rStyle w:val="PlaceholderText"/>
              <w:sz w:val="12"/>
            </w:rPr>
            <w:t>Click here to enter a date.</w:t>
          </w:r>
        </w:p>
      </w:docPartBody>
    </w:docPart>
    <w:docPart>
      <w:docPartPr>
        <w:name w:val="C6988B7DB3B44B6FA9F0F02230C7FDFB"/>
        <w:category>
          <w:name w:val="General"/>
          <w:gallery w:val="placeholder"/>
        </w:category>
        <w:types>
          <w:type w:val="bbPlcHdr"/>
        </w:types>
        <w:behaviors>
          <w:behavior w:val="content"/>
        </w:behaviors>
        <w:guid w:val="{2635ECDF-EED0-4616-B651-22CD33D9AAD6}"/>
      </w:docPartPr>
      <w:docPartBody>
        <w:p w:rsidR="00AF4B7A" w:rsidRDefault="00AF4B7A" w:rsidP="00AF4B7A">
          <w:pPr>
            <w:pStyle w:val="C6988B7DB3B44B6FA9F0F02230C7FDFB3"/>
          </w:pPr>
          <w:r w:rsidRPr="00652D1F">
            <w:rPr>
              <w:rStyle w:val="PlaceholderText"/>
              <w:sz w:val="12"/>
            </w:rPr>
            <w:t>Click here to enter a date.</w:t>
          </w:r>
        </w:p>
      </w:docPartBody>
    </w:docPart>
    <w:docPart>
      <w:docPartPr>
        <w:name w:val="8AF69E013CE24183AF748530202D6111"/>
        <w:category>
          <w:name w:val="General"/>
          <w:gallery w:val="placeholder"/>
        </w:category>
        <w:types>
          <w:type w:val="bbPlcHdr"/>
        </w:types>
        <w:behaviors>
          <w:behavior w:val="content"/>
        </w:behaviors>
        <w:guid w:val="{62E5AF75-F745-47B9-9A9E-40737FFA1F51}"/>
      </w:docPartPr>
      <w:docPartBody>
        <w:p w:rsidR="00AF4B7A" w:rsidRDefault="00AF4B7A" w:rsidP="00AF4B7A">
          <w:pPr>
            <w:pStyle w:val="8AF69E013CE24183AF748530202D61113"/>
          </w:pPr>
          <w:r w:rsidRPr="00C4541A">
            <w:rPr>
              <w:rStyle w:val="PlaceholderText"/>
            </w:rPr>
            <w:t>Click here to enter a date.</w:t>
          </w:r>
        </w:p>
      </w:docPartBody>
    </w:docPart>
    <w:docPart>
      <w:docPartPr>
        <w:name w:val="DB125F7F3C9740C7BC030B913E58E391"/>
        <w:category>
          <w:name w:val="General"/>
          <w:gallery w:val="placeholder"/>
        </w:category>
        <w:types>
          <w:type w:val="bbPlcHdr"/>
        </w:types>
        <w:behaviors>
          <w:behavior w:val="content"/>
        </w:behaviors>
        <w:guid w:val="{0750FA5F-1ED0-4D03-A096-6CEBBD3033C6}"/>
      </w:docPartPr>
      <w:docPartBody>
        <w:p w:rsidR="00AF4B7A" w:rsidRDefault="00AF4B7A" w:rsidP="00AF4B7A">
          <w:pPr>
            <w:pStyle w:val="DB125F7F3C9740C7BC030B913E58E3913"/>
          </w:pPr>
          <w:r w:rsidRPr="00C4541A">
            <w:rPr>
              <w:rStyle w:val="PlaceholderText"/>
            </w:rPr>
            <w:t>Click here to enter text.</w:t>
          </w:r>
        </w:p>
      </w:docPartBody>
    </w:docPart>
    <w:docPart>
      <w:docPartPr>
        <w:name w:val="36D1CC9E4F5A44488814280E268F158D"/>
        <w:category>
          <w:name w:val="General"/>
          <w:gallery w:val="placeholder"/>
        </w:category>
        <w:types>
          <w:type w:val="bbPlcHdr"/>
        </w:types>
        <w:behaviors>
          <w:behavior w:val="content"/>
        </w:behaviors>
        <w:guid w:val="{1C03C84E-E204-4EC4-97E0-018CD61B524E}"/>
      </w:docPartPr>
      <w:docPartBody>
        <w:p w:rsidR="00AF4B7A" w:rsidRDefault="00AF4B7A" w:rsidP="00AF4B7A">
          <w:pPr>
            <w:pStyle w:val="36D1CC9E4F5A44488814280E268F158D2"/>
          </w:pPr>
          <w:r w:rsidRPr="00C4541A">
            <w:rPr>
              <w:rStyle w:val="PlaceholderText"/>
            </w:rPr>
            <w:t>Click here to enter a date.</w:t>
          </w:r>
        </w:p>
      </w:docPartBody>
    </w:docPart>
    <w:docPart>
      <w:docPartPr>
        <w:name w:val="3722381AAE3748D18F82673A1CE411D1"/>
        <w:category>
          <w:name w:val="General"/>
          <w:gallery w:val="placeholder"/>
        </w:category>
        <w:types>
          <w:type w:val="bbPlcHdr"/>
        </w:types>
        <w:behaviors>
          <w:behavior w:val="content"/>
        </w:behaviors>
        <w:guid w:val="{0C7E88B2-A415-4D9D-A227-A0BD47779A64}"/>
      </w:docPartPr>
      <w:docPartBody>
        <w:p w:rsidR="00AF4B7A" w:rsidRDefault="00AF4B7A" w:rsidP="00AF4B7A">
          <w:pPr>
            <w:pStyle w:val="3722381AAE3748D18F82673A1CE411D12"/>
          </w:pPr>
          <w:r w:rsidRPr="00C4541A">
            <w:rPr>
              <w:rStyle w:val="PlaceholderText"/>
            </w:rPr>
            <w:t>Click here to enter text.</w:t>
          </w:r>
        </w:p>
      </w:docPartBody>
    </w:docPart>
    <w:docPart>
      <w:docPartPr>
        <w:name w:val="53C3E816C80F47729AFD444E2A433F05"/>
        <w:category>
          <w:name w:val="General"/>
          <w:gallery w:val="placeholder"/>
        </w:category>
        <w:types>
          <w:type w:val="bbPlcHdr"/>
        </w:types>
        <w:behaviors>
          <w:behavior w:val="content"/>
        </w:behaviors>
        <w:guid w:val="{00E7473F-15D1-41FC-8566-25B8E9451FF2}"/>
      </w:docPartPr>
      <w:docPartBody>
        <w:p w:rsidR="001F759B" w:rsidRDefault="00AF4B7A" w:rsidP="00AF4B7A">
          <w:pPr>
            <w:pStyle w:val="53C3E816C80F47729AFD444E2A433F05"/>
          </w:pPr>
          <w:r w:rsidRPr="00C4541A">
            <w:rPr>
              <w:rStyle w:val="PlaceholderText"/>
            </w:rPr>
            <w:t>Choose an item.</w:t>
          </w:r>
        </w:p>
      </w:docPartBody>
    </w:docPart>
    <w:docPart>
      <w:docPartPr>
        <w:name w:val="2B7EE34B3A3141B78D1FD887013F0555"/>
        <w:category>
          <w:name w:val="General"/>
          <w:gallery w:val="placeholder"/>
        </w:category>
        <w:types>
          <w:type w:val="bbPlcHdr"/>
        </w:types>
        <w:behaviors>
          <w:behavior w:val="content"/>
        </w:behaviors>
        <w:guid w:val="{5144F29F-8656-4680-BEFE-AE4D6695E744}"/>
      </w:docPartPr>
      <w:docPartBody>
        <w:p w:rsidR="001F759B" w:rsidRDefault="00AF4B7A" w:rsidP="00AF4B7A">
          <w:pPr>
            <w:pStyle w:val="2B7EE34B3A3141B78D1FD887013F0555"/>
          </w:pPr>
          <w:r w:rsidRPr="00C4541A">
            <w:rPr>
              <w:rStyle w:val="PlaceholderText"/>
            </w:rPr>
            <w:t>Choose an item.</w:t>
          </w:r>
        </w:p>
      </w:docPartBody>
    </w:docPart>
    <w:docPart>
      <w:docPartPr>
        <w:name w:val="B03C664ED82942B2BBCD39EF7BD9FBDC"/>
        <w:category>
          <w:name w:val="General"/>
          <w:gallery w:val="placeholder"/>
        </w:category>
        <w:types>
          <w:type w:val="bbPlcHdr"/>
        </w:types>
        <w:behaviors>
          <w:behavior w:val="content"/>
        </w:behaviors>
        <w:guid w:val="{C06CFA54-150E-4C8C-9CB4-7700C2A8B9DE}"/>
      </w:docPartPr>
      <w:docPartBody>
        <w:p w:rsidR="001F759B" w:rsidRDefault="00AF4B7A" w:rsidP="00AF4B7A">
          <w:pPr>
            <w:pStyle w:val="B03C664ED82942B2BBCD39EF7BD9FBDC"/>
          </w:pPr>
          <w:r w:rsidRPr="00C4541A">
            <w:rPr>
              <w:rStyle w:val="PlaceholderText"/>
            </w:rPr>
            <w:t>Choose an item.</w:t>
          </w:r>
        </w:p>
      </w:docPartBody>
    </w:docPart>
    <w:docPart>
      <w:docPartPr>
        <w:name w:val="4DBE6EB541EC485DBE1742BEEED61FEA"/>
        <w:category>
          <w:name w:val="General"/>
          <w:gallery w:val="placeholder"/>
        </w:category>
        <w:types>
          <w:type w:val="bbPlcHdr"/>
        </w:types>
        <w:behaviors>
          <w:behavior w:val="content"/>
        </w:behaviors>
        <w:guid w:val="{3697DD2A-2B16-4369-B629-705B3960AA56}"/>
      </w:docPartPr>
      <w:docPartBody>
        <w:p w:rsidR="00606085" w:rsidRDefault="001F759B" w:rsidP="001F759B">
          <w:pPr>
            <w:pStyle w:val="4DBE6EB541EC485DBE1742BEEED61FEA"/>
          </w:pPr>
          <w:r w:rsidRPr="00C4541A">
            <w:rPr>
              <w:rStyle w:val="PlaceholderText"/>
            </w:rPr>
            <w:t>Click here to enter text.</w:t>
          </w:r>
        </w:p>
      </w:docPartBody>
    </w:docPart>
    <w:docPart>
      <w:docPartPr>
        <w:name w:val="46AB4EBFAB574B81B3896162FCE7AB56"/>
        <w:category>
          <w:name w:val="General"/>
          <w:gallery w:val="placeholder"/>
        </w:category>
        <w:types>
          <w:type w:val="bbPlcHdr"/>
        </w:types>
        <w:behaviors>
          <w:behavior w:val="content"/>
        </w:behaviors>
        <w:guid w:val="{3F770180-2D2B-48BB-BF98-DA992BD08B4C}"/>
      </w:docPartPr>
      <w:docPartBody>
        <w:p w:rsidR="00130726" w:rsidRDefault="00B67E21" w:rsidP="00B67E21">
          <w:pPr>
            <w:pStyle w:val="46AB4EBFAB574B81B3896162FCE7AB56"/>
          </w:pPr>
          <w:r w:rsidRPr="00652D1F">
            <w:rPr>
              <w:rStyle w:val="PlaceholderText"/>
              <w:sz w:val="12"/>
            </w:rPr>
            <w:t>Click here to enter a date.</w:t>
          </w:r>
        </w:p>
      </w:docPartBody>
    </w:docPart>
    <w:docPart>
      <w:docPartPr>
        <w:name w:val="CFDB44E6C2A34B7D89F46C74DA9AA2E4"/>
        <w:category>
          <w:name w:val="General"/>
          <w:gallery w:val="placeholder"/>
        </w:category>
        <w:types>
          <w:type w:val="bbPlcHdr"/>
        </w:types>
        <w:behaviors>
          <w:behavior w:val="content"/>
        </w:behaviors>
        <w:guid w:val="{18F3A34C-92CE-43CB-8EB2-F41F86288F89}"/>
      </w:docPartPr>
      <w:docPartBody>
        <w:p w:rsidR="00130726" w:rsidRDefault="00B67E21" w:rsidP="00B67E21">
          <w:pPr>
            <w:pStyle w:val="CFDB44E6C2A34B7D89F46C74DA9AA2E4"/>
          </w:pPr>
          <w:r w:rsidRPr="00652D1F">
            <w:rPr>
              <w:rStyle w:val="PlaceholderText"/>
              <w:sz w:val="12"/>
            </w:rPr>
            <w:t>Click here to enter a date.</w:t>
          </w:r>
        </w:p>
      </w:docPartBody>
    </w:docPart>
    <w:docPart>
      <w:docPartPr>
        <w:name w:val="1BDCBFB3E579483D98A55A37574BB621"/>
        <w:category>
          <w:name w:val="General"/>
          <w:gallery w:val="placeholder"/>
        </w:category>
        <w:types>
          <w:type w:val="bbPlcHdr"/>
        </w:types>
        <w:behaviors>
          <w:behavior w:val="content"/>
        </w:behaviors>
        <w:guid w:val="{4F2B5274-6475-4B7D-8701-F9A8699CE233}"/>
      </w:docPartPr>
      <w:docPartBody>
        <w:p w:rsidR="00177E3F" w:rsidRDefault="00453AC0" w:rsidP="00453AC0">
          <w:pPr>
            <w:pStyle w:val="1BDCBFB3E579483D98A55A37574BB621"/>
          </w:pPr>
          <w:r w:rsidRPr="00C4541A">
            <w:rPr>
              <w:rStyle w:val="PlaceholderText"/>
            </w:rPr>
            <w:t>Click here to enter text.</w:t>
          </w:r>
        </w:p>
      </w:docPartBody>
    </w:docPart>
    <w:docPart>
      <w:docPartPr>
        <w:name w:val="3718FE45D7264E57A017B7BEB8366C05"/>
        <w:category>
          <w:name w:val="General"/>
          <w:gallery w:val="placeholder"/>
        </w:category>
        <w:types>
          <w:type w:val="bbPlcHdr"/>
        </w:types>
        <w:behaviors>
          <w:behavior w:val="content"/>
        </w:behaviors>
        <w:guid w:val="{889A4354-77F2-4F10-B9F1-72EEA8B3DED7}"/>
      </w:docPartPr>
      <w:docPartBody>
        <w:p w:rsidR="00C8447B" w:rsidRDefault="00C8447B" w:rsidP="00C8447B">
          <w:pPr>
            <w:pStyle w:val="3718FE45D7264E57A017B7BEB8366C05"/>
          </w:pPr>
          <w:r w:rsidRPr="00C4541A">
            <w:rPr>
              <w:rStyle w:val="PlaceholderText"/>
            </w:rPr>
            <w:t>Click here to enter text.</w:t>
          </w:r>
        </w:p>
      </w:docPartBody>
    </w:docPart>
    <w:docPart>
      <w:docPartPr>
        <w:name w:val="95C7AC5771D24E70A0B78FC28276B94D"/>
        <w:category>
          <w:name w:val="General"/>
          <w:gallery w:val="placeholder"/>
        </w:category>
        <w:types>
          <w:type w:val="bbPlcHdr"/>
        </w:types>
        <w:behaviors>
          <w:behavior w:val="content"/>
        </w:behaviors>
        <w:guid w:val="{CB7DDB7C-AEA9-4404-B82F-8117A457898A}"/>
      </w:docPartPr>
      <w:docPartBody>
        <w:p w:rsidR="00C8447B" w:rsidRDefault="00C8447B" w:rsidP="00C8447B">
          <w:pPr>
            <w:pStyle w:val="95C7AC5771D24E70A0B78FC28276B94D"/>
          </w:pPr>
          <w:r w:rsidRPr="00C4541A">
            <w:rPr>
              <w:rStyle w:val="PlaceholderText"/>
            </w:rPr>
            <w:t>Click here to enter text.</w:t>
          </w:r>
        </w:p>
      </w:docPartBody>
    </w:docPart>
    <w:docPart>
      <w:docPartPr>
        <w:name w:val="CA6C5F1C47A145FCB76CAB66B0AD878A"/>
        <w:category>
          <w:name w:val="General"/>
          <w:gallery w:val="placeholder"/>
        </w:category>
        <w:types>
          <w:type w:val="bbPlcHdr"/>
        </w:types>
        <w:behaviors>
          <w:behavior w:val="content"/>
        </w:behaviors>
        <w:guid w:val="{D37E4E6F-2D55-47AE-BA8B-E7C14B5701BB}"/>
      </w:docPartPr>
      <w:docPartBody>
        <w:p w:rsidR="00C8447B" w:rsidRDefault="00C8447B" w:rsidP="00C8447B">
          <w:pPr>
            <w:pStyle w:val="CA6C5F1C47A145FCB76CAB66B0AD878A"/>
          </w:pPr>
          <w:r w:rsidRPr="00C4541A">
            <w:rPr>
              <w:rStyle w:val="PlaceholderText"/>
            </w:rPr>
            <w:t>Click here to enter text.</w:t>
          </w:r>
        </w:p>
      </w:docPartBody>
    </w:docPart>
    <w:docPart>
      <w:docPartPr>
        <w:name w:val="0F665631717642438A0BCEE3AEDB7737"/>
        <w:category>
          <w:name w:val="General"/>
          <w:gallery w:val="placeholder"/>
        </w:category>
        <w:types>
          <w:type w:val="bbPlcHdr"/>
        </w:types>
        <w:behaviors>
          <w:behavior w:val="content"/>
        </w:behaviors>
        <w:guid w:val="{B7623255-4F8D-4B0D-B29D-D238DB7FA27E}"/>
      </w:docPartPr>
      <w:docPartBody>
        <w:p w:rsidR="00C8447B" w:rsidRDefault="00C8447B" w:rsidP="00C8447B">
          <w:pPr>
            <w:pStyle w:val="0F665631717642438A0BCEE3AEDB7737"/>
          </w:pPr>
          <w:r w:rsidRPr="00C4541A">
            <w:rPr>
              <w:rStyle w:val="PlaceholderText"/>
            </w:rPr>
            <w:t>Click here to enter text.</w:t>
          </w:r>
        </w:p>
      </w:docPartBody>
    </w:docPart>
    <w:docPart>
      <w:docPartPr>
        <w:name w:val="6B2BEC5386584AF4A7FB04A897C31AB6"/>
        <w:category>
          <w:name w:val="General"/>
          <w:gallery w:val="placeholder"/>
        </w:category>
        <w:types>
          <w:type w:val="bbPlcHdr"/>
        </w:types>
        <w:behaviors>
          <w:behavior w:val="content"/>
        </w:behaviors>
        <w:guid w:val="{E3556A2D-BAD9-4F51-BCA6-0948211F394C}"/>
      </w:docPartPr>
      <w:docPartBody>
        <w:p w:rsidR="00C8447B" w:rsidRDefault="00C8447B" w:rsidP="00C8447B">
          <w:pPr>
            <w:pStyle w:val="6B2BEC5386584AF4A7FB04A897C31AB6"/>
          </w:pPr>
          <w:r w:rsidRPr="00C4541A">
            <w:rPr>
              <w:rStyle w:val="PlaceholderText"/>
            </w:rPr>
            <w:t>Click here to enter text.</w:t>
          </w:r>
        </w:p>
      </w:docPartBody>
    </w:docPart>
    <w:docPart>
      <w:docPartPr>
        <w:name w:val="32DB8B2B670C44F89A20D84DD65233FB"/>
        <w:category>
          <w:name w:val="General"/>
          <w:gallery w:val="placeholder"/>
        </w:category>
        <w:types>
          <w:type w:val="bbPlcHdr"/>
        </w:types>
        <w:behaviors>
          <w:behavior w:val="content"/>
        </w:behaviors>
        <w:guid w:val="{FC02A671-8195-4749-9CF2-643F061E27B8}"/>
      </w:docPartPr>
      <w:docPartBody>
        <w:p w:rsidR="00C8447B" w:rsidRDefault="00C8447B" w:rsidP="00C8447B">
          <w:pPr>
            <w:pStyle w:val="32DB8B2B670C44F89A20D84DD65233FB"/>
          </w:pPr>
          <w:r w:rsidRPr="00C4541A">
            <w:rPr>
              <w:rStyle w:val="PlaceholderText"/>
            </w:rPr>
            <w:t>Click here to enter text.</w:t>
          </w:r>
        </w:p>
      </w:docPartBody>
    </w:docPart>
    <w:docPart>
      <w:docPartPr>
        <w:name w:val="205BA229DB224CB9A256875F0BC4CA84"/>
        <w:category>
          <w:name w:val="General"/>
          <w:gallery w:val="placeholder"/>
        </w:category>
        <w:types>
          <w:type w:val="bbPlcHdr"/>
        </w:types>
        <w:behaviors>
          <w:behavior w:val="content"/>
        </w:behaviors>
        <w:guid w:val="{0C757BF5-87E3-4AE2-BA02-043EAA22ED01}"/>
      </w:docPartPr>
      <w:docPartBody>
        <w:p w:rsidR="00C8447B" w:rsidRDefault="00C8447B" w:rsidP="00C8447B">
          <w:pPr>
            <w:pStyle w:val="205BA229DB224CB9A256875F0BC4CA84"/>
          </w:pPr>
          <w:r w:rsidRPr="00C4541A">
            <w:rPr>
              <w:rStyle w:val="PlaceholderText"/>
            </w:rPr>
            <w:t>Click here to enter text.</w:t>
          </w:r>
        </w:p>
      </w:docPartBody>
    </w:docPart>
    <w:docPart>
      <w:docPartPr>
        <w:name w:val="A1CFC51A3C754EC998C84479DF4F3B1D"/>
        <w:category>
          <w:name w:val="General"/>
          <w:gallery w:val="placeholder"/>
        </w:category>
        <w:types>
          <w:type w:val="bbPlcHdr"/>
        </w:types>
        <w:behaviors>
          <w:behavior w:val="content"/>
        </w:behaviors>
        <w:guid w:val="{F72185D1-E023-49D5-8D7F-A675C94D1FE9}"/>
      </w:docPartPr>
      <w:docPartBody>
        <w:p w:rsidR="00C8447B" w:rsidRDefault="00C8447B" w:rsidP="00C8447B">
          <w:pPr>
            <w:pStyle w:val="A1CFC51A3C754EC998C84479DF4F3B1D"/>
          </w:pPr>
          <w:r w:rsidRPr="00C4541A">
            <w:rPr>
              <w:rStyle w:val="PlaceholderText"/>
            </w:rPr>
            <w:t>Click here to enter text.</w:t>
          </w:r>
        </w:p>
      </w:docPartBody>
    </w:docPart>
    <w:docPart>
      <w:docPartPr>
        <w:name w:val="A1DD788F64A64ACF945B1B88B99D4388"/>
        <w:category>
          <w:name w:val="General"/>
          <w:gallery w:val="placeholder"/>
        </w:category>
        <w:types>
          <w:type w:val="bbPlcHdr"/>
        </w:types>
        <w:behaviors>
          <w:behavior w:val="content"/>
        </w:behaviors>
        <w:guid w:val="{56C61D1A-641C-4C6E-8C80-F3C547357691}"/>
      </w:docPartPr>
      <w:docPartBody>
        <w:p w:rsidR="00C8447B" w:rsidRDefault="00C8447B" w:rsidP="00C8447B">
          <w:pPr>
            <w:pStyle w:val="A1DD788F64A64ACF945B1B88B99D4388"/>
          </w:pPr>
          <w:r w:rsidRPr="00C4541A">
            <w:rPr>
              <w:rStyle w:val="PlaceholderText"/>
            </w:rPr>
            <w:t>Click here to enter text.</w:t>
          </w:r>
        </w:p>
      </w:docPartBody>
    </w:docPart>
    <w:docPart>
      <w:docPartPr>
        <w:name w:val="2CC4C2D7E0A64FC8BD0DD8BF354EA7DF"/>
        <w:category>
          <w:name w:val="General"/>
          <w:gallery w:val="placeholder"/>
        </w:category>
        <w:types>
          <w:type w:val="bbPlcHdr"/>
        </w:types>
        <w:behaviors>
          <w:behavior w:val="content"/>
        </w:behaviors>
        <w:guid w:val="{644B45F0-0004-4A3A-9763-061E02E6F02A}"/>
      </w:docPartPr>
      <w:docPartBody>
        <w:p w:rsidR="00C8447B" w:rsidRDefault="00C8447B" w:rsidP="00C8447B">
          <w:pPr>
            <w:pStyle w:val="2CC4C2D7E0A64FC8BD0DD8BF354EA7DF"/>
          </w:pPr>
          <w:r w:rsidRPr="00C4541A">
            <w:rPr>
              <w:rStyle w:val="PlaceholderText"/>
            </w:rPr>
            <w:t>Click here to enter text.</w:t>
          </w:r>
        </w:p>
      </w:docPartBody>
    </w:docPart>
    <w:docPart>
      <w:docPartPr>
        <w:name w:val="457800C42E544A82B822EB773819C904"/>
        <w:category>
          <w:name w:val="General"/>
          <w:gallery w:val="placeholder"/>
        </w:category>
        <w:types>
          <w:type w:val="bbPlcHdr"/>
        </w:types>
        <w:behaviors>
          <w:behavior w:val="content"/>
        </w:behaviors>
        <w:guid w:val="{A92FCC93-BC7C-4411-BC0F-3876D07D0E0D}"/>
      </w:docPartPr>
      <w:docPartBody>
        <w:p w:rsidR="00AB4A00" w:rsidRDefault="00AB4A00" w:rsidP="00AB4A00">
          <w:pPr>
            <w:pStyle w:val="457800C42E544A82B822EB773819C904"/>
          </w:pPr>
          <w:r w:rsidRPr="00C4541A">
            <w:rPr>
              <w:rStyle w:val="PlaceholderText"/>
            </w:rPr>
            <w:t>Click here to enter text.</w:t>
          </w:r>
        </w:p>
      </w:docPartBody>
    </w:docPart>
    <w:docPart>
      <w:docPartPr>
        <w:name w:val="9FC934ECC93B45BDA5360BF089EC4E07"/>
        <w:category>
          <w:name w:val="General"/>
          <w:gallery w:val="placeholder"/>
        </w:category>
        <w:types>
          <w:type w:val="bbPlcHdr"/>
        </w:types>
        <w:behaviors>
          <w:behavior w:val="content"/>
        </w:behaviors>
        <w:guid w:val="{10441ED9-3496-4234-AD08-5823C831E738}"/>
      </w:docPartPr>
      <w:docPartBody>
        <w:p w:rsidR="00613778" w:rsidRDefault="00CE73D2" w:rsidP="00CE73D2">
          <w:pPr>
            <w:pStyle w:val="9FC934ECC93B45BDA5360BF089EC4E07"/>
          </w:pPr>
          <w:r w:rsidRPr="00C4541A">
            <w:rPr>
              <w:rStyle w:val="PlaceholderText"/>
            </w:rPr>
            <w:t>Click here to enter text.</w:t>
          </w:r>
        </w:p>
      </w:docPartBody>
    </w:docPart>
    <w:docPart>
      <w:docPartPr>
        <w:name w:val="DF96EAB294A0425993C9548FB8EBC1AF"/>
        <w:category>
          <w:name w:val="General"/>
          <w:gallery w:val="placeholder"/>
        </w:category>
        <w:types>
          <w:type w:val="bbPlcHdr"/>
        </w:types>
        <w:behaviors>
          <w:behavior w:val="content"/>
        </w:behaviors>
        <w:guid w:val="{8FE79B5A-F0D5-4BE8-9CFC-A1B8DF3A8087}"/>
      </w:docPartPr>
      <w:docPartBody>
        <w:p w:rsidR="00613778" w:rsidRDefault="00CE73D2" w:rsidP="00CE73D2">
          <w:pPr>
            <w:pStyle w:val="DF96EAB294A0425993C9548FB8EBC1AF"/>
          </w:pPr>
          <w:r>
            <w:rPr>
              <w:rStyle w:val="PlaceholderText"/>
            </w:rPr>
            <w:t>Relationship</w:t>
          </w:r>
          <w:r w:rsidRPr="00C4541A">
            <w:rPr>
              <w:rStyle w:val="PlaceholderText"/>
            </w:rPr>
            <w:t>.</w:t>
          </w:r>
        </w:p>
      </w:docPartBody>
    </w:docPart>
    <w:docPart>
      <w:docPartPr>
        <w:name w:val="5F618FF1E6154A51831E02544575D12C"/>
        <w:category>
          <w:name w:val="General"/>
          <w:gallery w:val="placeholder"/>
        </w:category>
        <w:types>
          <w:type w:val="bbPlcHdr"/>
        </w:types>
        <w:behaviors>
          <w:behavior w:val="content"/>
        </w:behaviors>
        <w:guid w:val="{DFA1DC74-0176-4C4C-8610-5532D5DE1B2F}"/>
      </w:docPartPr>
      <w:docPartBody>
        <w:p w:rsidR="00613778" w:rsidRDefault="00CE73D2" w:rsidP="00CE73D2">
          <w:pPr>
            <w:pStyle w:val="5F618FF1E6154A51831E02544575D12C"/>
          </w:pPr>
          <w:r>
            <w:rPr>
              <w:rStyle w:val="PlaceholderText"/>
            </w:rPr>
            <w:t>Relationship</w:t>
          </w:r>
          <w:r w:rsidRPr="00C4541A">
            <w:rPr>
              <w:rStyle w:val="PlaceholderText"/>
            </w:rPr>
            <w:t>.</w:t>
          </w:r>
        </w:p>
      </w:docPartBody>
    </w:docPart>
    <w:docPart>
      <w:docPartPr>
        <w:name w:val="8AA65DA62D0C4FDF87EDCF590BDC1F7D"/>
        <w:category>
          <w:name w:val="General"/>
          <w:gallery w:val="placeholder"/>
        </w:category>
        <w:types>
          <w:type w:val="bbPlcHdr"/>
        </w:types>
        <w:behaviors>
          <w:behavior w:val="content"/>
        </w:behaviors>
        <w:guid w:val="{C100FF27-0AEA-48BD-9EA7-CAF8D664ED07}"/>
      </w:docPartPr>
      <w:docPartBody>
        <w:p w:rsidR="00613778" w:rsidRDefault="00CE73D2" w:rsidP="00CE73D2">
          <w:pPr>
            <w:pStyle w:val="8AA65DA62D0C4FDF87EDCF590BDC1F7D"/>
          </w:pPr>
          <w:r>
            <w:rPr>
              <w:rStyle w:val="PlaceholderText"/>
            </w:rPr>
            <w:t>Relationship</w:t>
          </w:r>
          <w:r w:rsidRPr="00C4541A">
            <w:rPr>
              <w:rStyle w:val="PlaceholderText"/>
            </w:rPr>
            <w:t>.</w:t>
          </w:r>
        </w:p>
      </w:docPartBody>
    </w:docPart>
    <w:docPart>
      <w:docPartPr>
        <w:name w:val="D687B87C48084D97B4BCAEEB3D82B9C5"/>
        <w:category>
          <w:name w:val="General"/>
          <w:gallery w:val="placeholder"/>
        </w:category>
        <w:types>
          <w:type w:val="bbPlcHdr"/>
        </w:types>
        <w:behaviors>
          <w:behavior w:val="content"/>
        </w:behaviors>
        <w:guid w:val="{02E16340-90B6-479D-B368-270E39E86616}"/>
      </w:docPartPr>
      <w:docPartBody>
        <w:p w:rsidR="00613778" w:rsidRDefault="00CE73D2" w:rsidP="00CE73D2">
          <w:pPr>
            <w:pStyle w:val="D687B87C48084D97B4BCAEEB3D82B9C5"/>
          </w:pPr>
          <w:r>
            <w:rPr>
              <w:rStyle w:val="PlaceholderText"/>
            </w:rPr>
            <w:t>Relationship</w:t>
          </w:r>
          <w:r w:rsidRPr="00C4541A">
            <w:rPr>
              <w:rStyle w:val="PlaceholderText"/>
            </w:rPr>
            <w:t>.</w:t>
          </w:r>
        </w:p>
      </w:docPartBody>
    </w:docPart>
    <w:docPart>
      <w:docPartPr>
        <w:name w:val="3A7384EE4CCC4AC19D84FC777991833F"/>
        <w:category>
          <w:name w:val="General"/>
          <w:gallery w:val="placeholder"/>
        </w:category>
        <w:types>
          <w:type w:val="bbPlcHdr"/>
        </w:types>
        <w:behaviors>
          <w:behavior w:val="content"/>
        </w:behaviors>
        <w:guid w:val="{773AC71E-3917-4180-99D3-166583ED0A85}"/>
      </w:docPartPr>
      <w:docPartBody>
        <w:p w:rsidR="00613778" w:rsidRDefault="00CE73D2" w:rsidP="00CE73D2">
          <w:pPr>
            <w:pStyle w:val="3A7384EE4CCC4AC19D84FC777991833F"/>
          </w:pPr>
          <w:r>
            <w:rPr>
              <w:rStyle w:val="PlaceholderText"/>
            </w:rPr>
            <w:t>Relationship</w:t>
          </w:r>
          <w:r w:rsidRPr="00C4541A">
            <w:rPr>
              <w:rStyle w:val="PlaceholderText"/>
            </w:rPr>
            <w:t>.</w:t>
          </w:r>
        </w:p>
      </w:docPartBody>
    </w:docPart>
    <w:docPart>
      <w:docPartPr>
        <w:name w:val="74FC7DD791B84CE7A59BE2B78EF99AA7"/>
        <w:category>
          <w:name w:val="General"/>
          <w:gallery w:val="placeholder"/>
        </w:category>
        <w:types>
          <w:type w:val="bbPlcHdr"/>
        </w:types>
        <w:behaviors>
          <w:behavior w:val="content"/>
        </w:behaviors>
        <w:guid w:val="{8AA9925E-D313-4561-AD44-384B8A124F20}"/>
      </w:docPartPr>
      <w:docPartBody>
        <w:p w:rsidR="00613778" w:rsidRDefault="00CE73D2" w:rsidP="00CE73D2">
          <w:pPr>
            <w:pStyle w:val="74FC7DD791B84CE7A59BE2B78EF99AA7"/>
          </w:pPr>
          <w:r>
            <w:rPr>
              <w:rStyle w:val="PlaceholderText"/>
            </w:rPr>
            <w:t>Relationship</w:t>
          </w:r>
          <w:r w:rsidRPr="00C4541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7A"/>
    <w:rsid w:val="000B1757"/>
    <w:rsid w:val="00121296"/>
    <w:rsid w:val="00125DBB"/>
    <w:rsid w:val="00130726"/>
    <w:rsid w:val="00177E3F"/>
    <w:rsid w:val="00184DB7"/>
    <w:rsid w:val="001C5FE1"/>
    <w:rsid w:val="001E3412"/>
    <w:rsid w:val="001F759B"/>
    <w:rsid w:val="00245B8F"/>
    <w:rsid w:val="00306A6D"/>
    <w:rsid w:val="003154A8"/>
    <w:rsid w:val="00453AC0"/>
    <w:rsid w:val="00577C10"/>
    <w:rsid w:val="005943D5"/>
    <w:rsid w:val="005A6170"/>
    <w:rsid w:val="00606085"/>
    <w:rsid w:val="00613778"/>
    <w:rsid w:val="00642D85"/>
    <w:rsid w:val="0077380E"/>
    <w:rsid w:val="007A75D3"/>
    <w:rsid w:val="00A6015C"/>
    <w:rsid w:val="00AA6487"/>
    <w:rsid w:val="00AB4A00"/>
    <w:rsid w:val="00AF4B7A"/>
    <w:rsid w:val="00B67E21"/>
    <w:rsid w:val="00C36AE9"/>
    <w:rsid w:val="00C8447B"/>
    <w:rsid w:val="00CC0224"/>
    <w:rsid w:val="00CE73D2"/>
    <w:rsid w:val="00D7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18008A0054BD2A06E88FA4462889E">
    <w:name w:val="B7718008A0054BD2A06E88FA4462889E"/>
  </w:style>
  <w:style w:type="paragraph" w:customStyle="1" w:styleId="666166C8598F43BE817C388444D7957A">
    <w:name w:val="666166C8598F43BE817C388444D7957A"/>
  </w:style>
  <w:style w:type="paragraph" w:customStyle="1" w:styleId="9E811CA1F1AA4C679F259E280E19E849">
    <w:name w:val="9E811CA1F1AA4C679F259E280E19E849"/>
  </w:style>
  <w:style w:type="paragraph" w:customStyle="1" w:styleId="D7DE306FE1C542D4BEDEB72033FAEFCD">
    <w:name w:val="D7DE306FE1C542D4BEDEB72033FAEFCD"/>
  </w:style>
  <w:style w:type="paragraph" w:customStyle="1" w:styleId="00F2470341794E8995C85DF9C989270E">
    <w:name w:val="00F2470341794E8995C85DF9C989270E"/>
  </w:style>
  <w:style w:type="paragraph" w:customStyle="1" w:styleId="6A64BEFA410D4A8DA1524F8F987C9AB5">
    <w:name w:val="6A64BEFA410D4A8DA1524F8F987C9AB5"/>
  </w:style>
  <w:style w:type="character" w:styleId="PlaceholderText">
    <w:name w:val="Placeholder Text"/>
    <w:basedOn w:val="DefaultParagraphFont"/>
    <w:uiPriority w:val="99"/>
    <w:semiHidden/>
    <w:rsid w:val="00CE73D2"/>
    <w:rPr>
      <w:color w:val="808080"/>
    </w:rPr>
  </w:style>
  <w:style w:type="paragraph" w:customStyle="1" w:styleId="43098B591941482B8CB8943033A0956D">
    <w:name w:val="43098B591941482B8CB8943033A0956D"/>
    <w:rsid w:val="00AF4B7A"/>
  </w:style>
  <w:style w:type="paragraph" w:customStyle="1" w:styleId="F875226500494C79A734580BA9A9D250">
    <w:name w:val="F875226500494C79A734580BA9A9D250"/>
    <w:rsid w:val="00AF4B7A"/>
  </w:style>
  <w:style w:type="paragraph" w:customStyle="1" w:styleId="0A2F977ECBBD4725901604F040882980">
    <w:name w:val="0A2F977ECBBD4725901604F040882980"/>
    <w:rsid w:val="00AF4B7A"/>
  </w:style>
  <w:style w:type="paragraph" w:customStyle="1" w:styleId="C9CB1027CDC6430C8CFBCE084C521C96">
    <w:name w:val="C9CB1027CDC6430C8CFBCE084C521C96"/>
    <w:rsid w:val="00AF4B7A"/>
  </w:style>
  <w:style w:type="paragraph" w:customStyle="1" w:styleId="C135971156704F3A8DF5AAE8456BE930">
    <w:name w:val="C135971156704F3A8DF5AAE8456BE930"/>
    <w:rsid w:val="00AF4B7A"/>
  </w:style>
  <w:style w:type="paragraph" w:customStyle="1" w:styleId="A7755A1A58DA4332BFD1B869ABDEE43B">
    <w:name w:val="A7755A1A58DA4332BFD1B869ABDEE43B"/>
    <w:rsid w:val="00AF4B7A"/>
  </w:style>
  <w:style w:type="paragraph" w:customStyle="1" w:styleId="9871417395644546A4AD5E8DF4A20AEF">
    <w:name w:val="9871417395644546A4AD5E8DF4A20AEF"/>
    <w:rsid w:val="00AF4B7A"/>
  </w:style>
  <w:style w:type="paragraph" w:customStyle="1" w:styleId="21EFA5DD61894D97BEADDA1B376D557E">
    <w:name w:val="21EFA5DD61894D97BEADDA1B376D557E"/>
    <w:rsid w:val="00AF4B7A"/>
  </w:style>
  <w:style w:type="paragraph" w:customStyle="1" w:styleId="9871417395644546A4AD5E8DF4A20AEF1">
    <w:name w:val="9871417395644546A4AD5E8DF4A20AEF1"/>
    <w:rsid w:val="00AF4B7A"/>
    <w:pPr>
      <w:spacing w:before="100" w:after="100" w:line="240" w:lineRule="auto"/>
    </w:pPr>
    <w:rPr>
      <w:sz w:val="18"/>
      <w:szCs w:val="18"/>
      <w:lang w:eastAsia="ja-JP"/>
    </w:rPr>
  </w:style>
  <w:style w:type="paragraph" w:customStyle="1" w:styleId="21EFA5DD61894D97BEADDA1B376D557E1">
    <w:name w:val="21EFA5DD61894D97BEADDA1B376D557E1"/>
    <w:rsid w:val="00AF4B7A"/>
    <w:pPr>
      <w:spacing w:before="100" w:after="100" w:line="240" w:lineRule="auto"/>
    </w:pPr>
    <w:rPr>
      <w:sz w:val="18"/>
      <w:szCs w:val="18"/>
      <w:lang w:eastAsia="ja-JP"/>
    </w:rPr>
  </w:style>
  <w:style w:type="paragraph" w:customStyle="1" w:styleId="C741897DB9214EF8ACEA01F8F79E78E2">
    <w:name w:val="C741897DB9214EF8ACEA01F8F79E78E2"/>
    <w:rsid w:val="00AF4B7A"/>
  </w:style>
  <w:style w:type="paragraph" w:customStyle="1" w:styleId="62A38161B77849B487C27853E4285AB0">
    <w:name w:val="62A38161B77849B487C27853E4285AB0"/>
    <w:rsid w:val="00AF4B7A"/>
  </w:style>
  <w:style w:type="paragraph" w:customStyle="1" w:styleId="A0811935DAAC4FBCAF09C0C0E4B05B72">
    <w:name w:val="A0811935DAAC4FBCAF09C0C0E4B05B72"/>
    <w:rsid w:val="00AF4B7A"/>
  </w:style>
  <w:style w:type="paragraph" w:customStyle="1" w:styleId="D717365F5E624CCFB1160A6400F804DC">
    <w:name w:val="D717365F5E624CCFB1160A6400F804DC"/>
    <w:rsid w:val="00AF4B7A"/>
  </w:style>
  <w:style w:type="paragraph" w:customStyle="1" w:styleId="C6988B7DB3B44B6FA9F0F02230C7FDFB">
    <w:name w:val="C6988B7DB3B44B6FA9F0F02230C7FDFB"/>
    <w:rsid w:val="00AF4B7A"/>
  </w:style>
  <w:style w:type="paragraph" w:customStyle="1" w:styleId="F66C909A3F7A46B597C902D2E0FC450C">
    <w:name w:val="F66C909A3F7A46B597C902D2E0FC450C"/>
    <w:rsid w:val="00AF4B7A"/>
  </w:style>
  <w:style w:type="paragraph" w:customStyle="1" w:styleId="F6C8CB78C46347C3AE65AACE279FF05E">
    <w:name w:val="F6C8CB78C46347C3AE65AACE279FF05E"/>
    <w:rsid w:val="00AF4B7A"/>
  </w:style>
  <w:style w:type="paragraph" w:customStyle="1" w:styleId="4B5D8104904F4B1A823357CB2374138F">
    <w:name w:val="4B5D8104904F4B1A823357CB2374138F"/>
    <w:rsid w:val="00AF4B7A"/>
  </w:style>
  <w:style w:type="paragraph" w:customStyle="1" w:styleId="BFD8DB4261184A469C3AD53CC2BD409D">
    <w:name w:val="BFD8DB4261184A469C3AD53CC2BD409D"/>
    <w:rsid w:val="00AF4B7A"/>
  </w:style>
  <w:style w:type="paragraph" w:customStyle="1" w:styleId="35D4ECA25DBF472BBF39502DB5B6CAE5">
    <w:name w:val="35D4ECA25DBF472BBF39502DB5B6CAE5"/>
    <w:rsid w:val="00AF4B7A"/>
  </w:style>
  <w:style w:type="paragraph" w:customStyle="1" w:styleId="8179588E05DC4271BB0D9DF42F0155F7">
    <w:name w:val="8179588E05DC4271BB0D9DF42F0155F7"/>
    <w:rsid w:val="00AF4B7A"/>
  </w:style>
  <w:style w:type="paragraph" w:customStyle="1" w:styleId="444AF998F395484ABC7F4F63B141833A">
    <w:name w:val="444AF998F395484ABC7F4F63B141833A"/>
    <w:rsid w:val="00AF4B7A"/>
  </w:style>
  <w:style w:type="paragraph" w:customStyle="1" w:styleId="CFDF388D8B9C41769B6FCC0C7A0DA975">
    <w:name w:val="CFDF388D8B9C41769B6FCC0C7A0DA975"/>
    <w:rsid w:val="00AF4B7A"/>
  </w:style>
  <w:style w:type="paragraph" w:customStyle="1" w:styleId="8AF69E013CE24183AF748530202D6111">
    <w:name w:val="8AF69E013CE24183AF748530202D6111"/>
    <w:rsid w:val="00AF4B7A"/>
  </w:style>
  <w:style w:type="paragraph" w:customStyle="1" w:styleId="DB125F7F3C9740C7BC030B913E58E391">
    <w:name w:val="DB125F7F3C9740C7BC030B913E58E391"/>
    <w:rsid w:val="00AF4B7A"/>
  </w:style>
  <w:style w:type="paragraph" w:customStyle="1" w:styleId="A66BE545AF154DCAA545177E883AEECD">
    <w:name w:val="A66BE545AF154DCAA545177E883AEECD"/>
    <w:rsid w:val="00AF4B7A"/>
  </w:style>
  <w:style w:type="paragraph" w:customStyle="1" w:styleId="2F05F50E789D4DCEA8F09F9D633FD887">
    <w:name w:val="2F05F50E789D4DCEA8F09F9D633FD887"/>
    <w:rsid w:val="00AF4B7A"/>
  </w:style>
  <w:style w:type="paragraph" w:customStyle="1" w:styleId="0A97E69DA8DA44BC8AB3A73D1C847D48">
    <w:name w:val="0A97E69DA8DA44BC8AB3A73D1C847D48"/>
    <w:rsid w:val="00AF4B7A"/>
  </w:style>
  <w:style w:type="paragraph" w:customStyle="1" w:styleId="315FAA5D24AC4CB0BB97E312DD7BF1B3">
    <w:name w:val="315FAA5D24AC4CB0BB97E312DD7BF1B3"/>
    <w:rsid w:val="00AF4B7A"/>
  </w:style>
  <w:style w:type="paragraph" w:customStyle="1" w:styleId="E238484B2F57467E9EC6C7C830B10C83">
    <w:name w:val="E238484B2F57467E9EC6C7C830B10C83"/>
    <w:rsid w:val="00AF4B7A"/>
  </w:style>
  <w:style w:type="paragraph" w:customStyle="1" w:styleId="55697D6E852B4BA6A08769B936D6E6FD">
    <w:name w:val="55697D6E852B4BA6A08769B936D6E6FD"/>
    <w:rsid w:val="00AF4B7A"/>
  </w:style>
  <w:style w:type="paragraph" w:customStyle="1" w:styleId="EFBA194CFA944A6795EBD31DEA227D82">
    <w:name w:val="EFBA194CFA944A6795EBD31DEA227D82"/>
    <w:rsid w:val="00AF4B7A"/>
  </w:style>
  <w:style w:type="paragraph" w:customStyle="1" w:styleId="5AD6FCFDFCD54291B4B2327686332060">
    <w:name w:val="5AD6FCFDFCD54291B4B2327686332060"/>
    <w:rsid w:val="00AF4B7A"/>
  </w:style>
  <w:style w:type="paragraph" w:customStyle="1" w:styleId="7D6C50FCAAF946ED8443A46323958DF8">
    <w:name w:val="7D6C50FCAAF946ED8443A46323958DF8"/>
    <w:rsid w:val="00AF4B7A"/>
  </w:style>
  <w:style w:type="paragraph" w:customStyle="1" w:styleId="DAB8E29DF0564360A357142486BB5E2A">
    <w:name w:val="DAB8E29DF0564360A357142486BB5E2A"/>
    <w:rsid w:val="00AF4B7A"/>
  </w:style>
  <w:style w:type="paragraph" w:customStyle="1" w:styleId="C382262EC280490D86E853586616E125">
    <w:name w:val="C382262EC280490D86E853586616E125"/>
    <w:rsid w:val="00AF4B7A"/>
  </w:style>
  <w:style w:type="paragraph" w:customStyle="1" w:styleId="989AFB6B8CCD46C9A664751BC413E425">
    <w:name w:val="989AFB6B8CCD46C9A664751BC413E425"/>
    <w:rsid w:val="00AF4B7A"/>
  </w:style>
  <w:style w:type="paragraph" w:customStyle="1" w:styleId="6F26F7C2060444B7B8DAD227AB3B45B1">
    <w:name w:val="6F26F7C2060444B7B8DAD227AB3B45B1"/>
    <w:rsid w:val="00AF4B7A"/>
  </w:style>
  <w:style w:type="paragraph" w:customStyle="1" w:styleId="25989A3F1C2A435FBE667ED2343899A4">
    <w:name w:val="25989A3F1C2A435FBE667ED2343899A4"/>
    <w:rsid w:val="00AF4B7A"/>
  </w:style>
  <w:style w:type="paragraph" w:customStyle="1" w:styleId="F9D4297D231A4139AA3F84ADE760381A">
    <w:name w:val="F9D4297D231A4139AA3F84ADE760381A"/>
    <w:rsid w:val="00AF4B7A"/>
  </w:style>
  <w:style w:type="paragraph" w:customStyle="1" w:styleId="64A75AE2E6634963A02892E78E976C56">
    <w:name w:val="64A75AE2E6634963A02892E78E976C56"/>
    <w:rsid w:val="00AF4B7A"/>
  </w:style>
  <w:style w:type="paragraph" w:customStyle="1" w:styleId="A6F442CF60A04750B833076857BA24C6">
    <w:name w:val="A6F442CF60A04750B833076857BA24C6"/>
    <w:rsid w:val="00AF4B7A"/>
  </w:style>
  <w:style w:type="paragraph" w:customStyle="1" w:styleId="38CD75623A1D4DC1A7762DEBE7167A33">
    <w:name w:val="38CD75623A1D4DC1A7762DEBE7167A33"/>
    <w:rsid w:val="00AF4B7A"/>
  </w:style>
  <w:style w:type="paragraph" w:customStyle="1" w:styleId="5711EFFF3F214F95B42CBCDA46EE7EA3">
    <w:name w:val="5711EFFF3F214F95B42CBCDA46EE7EA3"/>
    <w:rsid w:val="00AF4B7A"/>
  </w:style>
  <w:style w:type="paragraph" w:customStyle="1" w:styleId="2F607ADE02614385B9EA9C63467CB403">
    <w:name w:val="2F607ADE02614385B9EA9C63467CB403"/>
    <w:rsid w:val="00AF4B7A"/>
  </w:style>
  <w:style w:type="paragraph" w:customStyle="1" w:styleId="BBFEF5CCC342480A903076888F36235C">
    <w:name w:val="BBFEF5CCC342480A903076888F36235C"/>
    <w:rsid w:val="00AF4B7A"/>
  </w:style>
  <w:style w:type="paragraph" w:customStyle="1" w:styleId="CFABB3F3E48E4046A41BF7900949B9C3">
    <w:name w:val="CFABB3F3E48E4046A41BF7900949B9C3"/>
    <w:rsid w:val="00AF4B7A"/>
  </w:style>
  <w:style w:type="paragraph" w:customStyle="1" w:styleId="1765512A319C40AAAC55D17459FDCB97">
    <w:name w:val="1765512A319C40AAAC55D17459FDCB97"/>
    <w:rsid w:val="00AF4B7A"/>
  </w:style>
  <w:style w:type="paragraph" w:customStyle="1" w:styleId="0B028E6448EA4184B14D3819B263F6AD">
    <w:name w:val="0B028E6448EA4184B14D3819B263F6AD"/>
    <w:rsid w:val="00AF4B7A"/>
  </w:style>
  <w:style w:type="paragraph" w:customStyle="1" w:styleId="9871417395644546A4AD5E8DF4A20AEF2">
    <w:name w:val="9871417395644546A4AD5E8DF4A20AEF2"/>
    <w:rsid w:val="00AF4B7A"/>
    <w:pPr>
      <w:spacing w:before="100" w:after="100" w:line="240" w:lineRule="auto"/>
    </w:pPr>
    <w:rPr>
      <w:sz w:val="18"/>
      <w:szCs w:val="18"/>
      <w:lang w:eastAsia="ja-JP"/>
    </w:rPr>
  </w:style>
  <w:style w:type="paragraph" w:customStyle="1" w:styleId="C741897DB9214EF8ACEA01F8F79E78E21">
    <w:name w:val="C741897DB9214EF8ACEA01F8F79E78E21"/>
    <w:rsid w:val="00AF4B7A"/>
    <w:pPr>
      <w:spacing w:before="100" w:after="100" w:line="240" w:lineRule="auto"/>
    </w:pPr>
    <w:rPr>
      <w:sz w:val="18"/>
      <w:szCs w:val="18"/>
      <w:lang w:eastAsia="ja-JP"/>
    </w:rPr>
  </w:style>
  <w:style w:type="paragraph" w:customStyle="1" w:styleId="62A38161B77849B487C27853E4285AB01">
    <w:name w:val="62A38161B77849B487C27853E4285AB01"/>
    <w:rsid w:val="00AF4B7A"/>
    <w:pPr>
      <w:spacing w:before="100" w:after="100" w:line="240" w:lineRule="auto"/>
    </w:pPr>
    <w:rPr>
      <w:sz w:val="18"/>
      <w:szCs w:val="18"/>
      <w:lang w:eastAsia="ja-JP"/>
    </w:rPr>
  </w:style>
  <w:style w:type="paragraph" w:customStyle="1" w:styleId="A0811935DAAC4FBCAF09C0C0E4B05B721">
    <w:name w:val="A0811935DAAC4FBCAF09C0C0E4B05B721"/>
    <w:rsid w:val="00AF4B7A"/>
    <w:pPr>
      <w:spacing w:before="100" w:after="100" w:line="240" w:lineRule="auto"/>
    </w:pPr>
    <w:rPr>
      <w:sz w:val="18"/>
      <w:szCs w:val="18"/>
      <w:lang w:eastAsia="ja-JP"/>
    </w:rPr>
  </w:style>
  <w:style w:type="paragraph" w:customStyle="1" w:styleId="D717365F5E624CCFB1160A6400F804DC1">
    <w:name w:val="D717365F5E624CCFB1160A6400F804DC1"/>
    <w:rsid w:val="00AF4B7A"/>
    <w:pPr>
      <w:spacing w:before="100" w:after="100" w:line="240" w:lineRule="auto"/>
    </w:pPr>
    <w:rPr>
      <w:sz w:val="18"/>
      <w:szCs w:val="18"/>
      <w:lang w:eastAsia="ja-JP"/>
    </w:rPr>
  </w:style>
  <w:style w:type="paragraph" w:customStyle="1" w:styleId="C6988B7DB3B44B6FA9F0F02230C7FDFB1">
    <w:name w:val="C6988B7DB3B44B6FA9F0F02230C7FDFB1"/>
    <w:rsid w:val="00AF4B7A"/>
    <w:pPr>
      <w:spacing w:before="100" w:after="100" w:line="240" w:lineRule="auto"/>
    </w:pPr>
    <w:rPr>
      <w:sz w:val="18"/>
      <w:szCs w:val="18"/>
      <w:lang w:eastAsia="ja-JP"/>
    </w:rPr>
  </w:style>
  <w:style w:type="paragraph" w:customStyle="1" w:styleId="21EFA5DD61894D97BEADDA1B376D557E2">
    <w:name w:val="21EFA5DD61894D97BEADDA1B376D557E2"/>
    <w:rsid w:val="00AF4B7A"/>
    <w:pPr>
      <w:spacing w:before="100" w:after="100" w:line="240" w:lineRule="auto"/>
    </w:pPr>
    <w:rPr>
      <w:sz w:val="18"/>
      <w:szCs w:val="18"/>
      <w:lang w:eastAsia="ja-JP"/>
    </w:rPr>
  </w:style>
  <w:style w:type="paragraph" w:customStyle="1" w:styleId="36D1CC9E4F5A44488814280E268F158D">
    <w:name w:val="36D1CC9E4F5A44488814280E268F158D"/>
    <w:rsid w:val="00AF4B7A"/>
    <w:pPr>
      <w:spacing w:before="100" w:after="100" w:line="240" w:lineRule="auto"/>
    </w:pPr>
    <w:rPr>
      <w:sz w:val="18"/>
      <w:szCs w:val="18"/>
      <w:lang w:eastAsia="ja-JP"/>
    </w:rPr>
  </w:style>
  <w:style w:type="paragraph" w:customStyle="1" w:styleId="3722381AAE3748D18F82673A1CE411D1">
    <w:name w:val="3722381AAE3748D18F82673A1CE411D1"/>
    <w:rsid w:val="00AF4B7A"/>
    <w:pPr>
      <w:spacing w:before="100" w:after="100" w:line="240" w:lineRule="auto"/>
    </w:pPr>
    <w:rPr>
      <w:sz w:val="18"/>
      <w:szCs w:val="18"/>
      <w:lang w:eastAsia="ja-JP"/>
    </w:rPr>
  </w:style>
  <w:style w:type="paragraph" w:customStyle="1" w:styleId="8AF69E013CE24183AF748530202D61111">
    <w:name w:val="8AF69E013CE24183AF748530202D61111"/>
    <w:rsid w:val="00AF4B7A"/>
    <w:pPr>
      <w:spacing w:before="100" w:after="100" w:line="240" w:lineRule="auto"/>
    </w:pPr>
    <w:rPr>
      <w:sz w:val="18"/>
      <w:szCs w:val="18"/>
      <w:lang w:eastAsia="ja-JP"/>
    </w:rPr>
  </w:style>
  <w:style w:type="paragraph" w:customStyle="1" w:styleId="DB125F7F3C9740C7BC030B913E58E3911">
    <w:name w:val="DB125F7F3C9740C7BC030B913E58E3911"/>
    <w:rsid w:val="00AF4B7A"/>
    <w:pPr>
      <w:spacing w:before="100" w:after="100" w:line="240" w:lineRule="auto"/>
    </w:pPr>
    <w:rPr>
      <w:sz w:val="18"/>
      <w:szCs w:val="18"/>
      <w:lang w:eastAsia="ja-JP"/>
    </w:rPr>
  </w:style>
  <w:style w:type="paragraph" w:customStyle="1" w:styleId="CAD4B28AC7D4472F89E986C74AF4C079">
    <w:name w:val="CAD4B28AC7D4472F89E986C74AF4C079"/>
    <w:rsid w:val="00AF4B7A"/>
    <w:pPr>
      <w:spacing w:before="100" w:after="100" w:line="240" w:lineRule="auto"/>
    </w:pPr>
    <w:rPr>
      <w:sz w:val="18"/>
      <w:szCs w:val="18"/>
      <w:lang w:eastAsia="ja-JP"/>
    </w:rPr>
  </w:style>
  <w:style w:type="paragraph" w:customStyle="1" w:styleId="84CC28A8A88A47D69304334099C23EF9">
    <w:name w:val="84CC28A8A88A47D69304334099C23EF9"/>
    <w:rsid w:val="00AF4B7A"/>
  </w:style>
  <w:style w:type="paragraph" w:customStyle="1" w:styleId="9871417395644546A4AD5E8DF4A20AEF3">
    <w:name w:val="9871417395644546A4AD5E8DF4A20AEF3"/>
    <w:rsid w:val="00AF4B7A"/>
    <w:pPr>
      <w:spacing w:before="100" w:after="100" w:line="240" w:lineRule="auto"/>
    </w:pPr>
    <w:rPr>
      <w:sz w:val="18"/>
      <w:szCs w:val="18"/>
      <w:lang w:eastAsia="ja-JP"/>
    </w:rPr>
  </w:style>
  <w:style w:type="paragraph" w:customStyle="1" w:styleId="C741897DB9214EF8ACEA01F8F79E78E22">
    <w:name w:val="C741897DB9214EF8ACEA01F8F79E78E22"/>
    <w:rsid w:val="00AF4B7A"/>
    <w:pPr>
      <w:spacing w:before="100" w:after="100" w:line="240" w:lineRule="auto"/>
    </w:pPr>
    <w:rPr>
      <w:sz w:val="18"/>
      <w:szCs w:val="18"/>
      <w:lang w:eastAsia="ja-JP"/>
    </w:rPr>
  </w:style>
  <w:style w:type="paragraph" w:customStyle="1" w:styleId="62A38161B77849B487C27853E4285AB02">
    <w:name w:val="62A38161B77849B487C27853E4285AB02"/>
    <w:rsid w:val="00AF4B7A"/>
    <w:pPr>
      <w:spacing w:before="100" w:after="100" w:line="240" w:lineRule="auto"/>
    </w:pPr>
    <w:rPr>
      <w:sz w:val="18"/>
      <w:szCs w:val="18"/>
      <w:lang w:eastAsia="ja-JP"/>
    </w:rPr>
  </w:style>
  <w:style w:type="paragraph" w:customStyle="1" w:styleId="A0811935DAAC4FBCAF09C0C0E4B05B722">
    <w:name w:val="A0811935DAAC4FBCAF09C0C0E4B05B722"/>
    <w:rsid w:val="00AF4B7A"/>
    <w:pPr>
      <w:spacing w:before="100" w:after="100" w:line="240" w:lineRule="auto"/>
    </w:pPr>
    <w:rPr>
      <w:sz w:val="18"/>
      <w:szCs w:val="18"/>
      <w:lang w:eastAsia="ja-JP"/>
    </w:rPr>
  </w:style>
  <w:style w:type="paragraph" w:customStyle="1" w:styleId="D717365F5E624CCFB1160A6400F804DC2">
    <w:name w:val="D717365F5E624CCFB1160A6400F804DC2"/>
    <w:rsid w:val="00AF4B7A"/>
    <w:pPr>
      <w:spacing w:before="100" w:after="100" w:line="240" w:lineRule="auto"/>
    </w:pPr>
    <w:rPr>
      <w:sz w:val="18"/>
      <w:szCs w:val="18"/>
      <w:lang w:eastAsia="ja-JP"/>
    </w:rPr>
  </w:style>
  <w:style w:type="paragraph" w:customStyle="1" w:styleId="C6988B7DB3B44B6FA9F0F02230C7FDFB2">
    <w:name w:val="C6988B7DB3B44B6FA9F0F02230C7FDFB2"/>
    <w:rsid w:val="00AF4B7A"/>
    <w:pPr>
      <w:spacing w:before="100" w:after="100" w:line="240" w:lineRule="auto"/>
    </w:pPr>
    <w:rPr>
      <w:sz w:val="18"/>
      <w:szCs w:val="18"/>
      <w:lang w:eastAsia="ja-JP"/>
    </w:rPr>
  </w:style>
  <w:style w:type="paragraph" w:customStyle="1" w:styleId="21EFA5DD61894D97BEADDA1B376D557E3">
    <w:name w:val="21EFA5DD61894D97BEADDA1B376D557E3"/>
    <w:rsid w:val="00AF4B7A"/>
    <w:pPr>
      <w:spacing w:before="100" w:after="100" w:line="240" w:lineRule="auto"/>
    </w:pPr>
    <w:rPr>
      <w:sz w:val="18"/>
      <w:szCs w:val="18"/>
      <w:lang w:eastAsia="ja-JP"/>
    </w:rPr>
  </w:style>
  <w:style w:type="paragraph" w:customStyle="1" w:styleId="36D1CC9E4F5A44488814280E268F158D1">
    <w:name w:val="36D1CC9E4F5A44488814280E268F158D1"/>
    <w:rsid w:val="00AF4B7A"/>
    <w:pPr>
      <w:spacing w:before="100" w:after="100" w:line="240" w:lineRule="auto"/>
    </w:pPr>
    <w:rPr>
      <w:sz w:val="18"/>
      <w:szCs w:val="18"/>
      <w:lang w:eastAsia="ja-JP"/>
    </w:rPr>
  </w:style>
  <w:style w:type="paragraph" w:customStyle="1" w:styleId="3722381AAE3748D18F82673A1CE411D11">
    <w:name w:val="3722381AAE3748D18F82673A1CE411D11"/>
    <w:rsid w:val="00AF4B7A"/>
    <w:pPr>
      <w:spacing w:before="100" w:after="100" w:line="240" w:lineRule="auto"/>
    </w:pPr>
    <w:rPr>
      <w:sz w:val="18"/>
      <w:szCs w:val="18"/>
      <w:lang w:eastAsia="ja-JP"/>
    </w:rPr>
  </w:style>
  <w:style w:type="paragraph" w:customStyle="1" w:styleId="8AF69E013CE24183AF748530202D61112">
    <w:name w:val="8AF69E013CE24183AF748530202D61112"/>
    <w:rsid w:val="00AF4B7A"/>
    <w:pPr>
      <w:spacing w:before="100" w:after="100" w:line="240" w:lineRule="auto"/>
    </w:pPr>
    <w:rPr>
      <w:sz w:val="18"/>
      <w:szCs w:val="18"/>
      <w:lang w:eastAsia="ja-JP"/>
    </w:rPr>
  </w:style>
  <w:style w:type="paragraph" w:customStyle="1" w:styleId="DB125F7F3C9740C7BC030B913E58E3912">
    <w:name w:val="DB125F7F3C9740C7BC030B913E58E3912"/>
    <w:rsid w:val="00AF4B7A"/>
    <w:pPr>
      <w:spacing w:before="100" w:after="100" w:line="240" w:lineRule="auto"/>
    </w:pPr>
    <w:rPr>
      <w:sz w:val="18"/>
      <w:szCs w:val="18"/>
      <w:lang w:eastAsia="ja-JP"/>
    </w:rPr>
  </w:style>
  <w:style w:type="paragraph" w:customStyle="1" w:styleId="CAD4B28AC7D4472F89E986C74AF4C0791">
    <w:name w:val="CAD4B28AC7D4472F89E986C74AF4C0791"/>
    <w:rsid w:val="00AF4B7A"/>
    <w:pPr>
      <w:spacing w:before="100" w:after="100" w:line="240" w:lineRule="auto"/>
    </w:pPr>
    <w:rPr>
      <w:sz w:val="18"/>
      <w:szCs w:val="18"/>
      <w:lang w:eastAsia="ja-JP"/>
    </w:rPr>
  </w:style>
  <w:style w:type="paragraph" w:customStyle="1" w:styleId="84CC28A8A88A47D69304334099C23EF91">
    <w:name w:val="84CC28A8A88A47D69304334099C23EF91"/>
    <w:rsid w:val="00AF4B7A"/>
    <w:pPr>
      <w:spacing w:before="100" w:after="100" w:line="240" w:lineRule="auto"/>
    </w:pPr>
    <w:rPr>
      <w:sz w:val="18"/>
      <w:szCs w:val="18"/>
      <w:lang w:eastAsia="ja-JP"/>
    </w:rPr>
  </w:style>
  <w:style w:type="paragraph" w:customStyle="1" w:styleId="659A11885FED4949B0C911FAF32CF14C">
    <w:name w:val="659A11885FED4949B0C911FAF32CF14C"/>
    <w:rsid w:val="00AF4B7A"/>
  </w:style>
  <w:style w:type="paragraph" w:customStyle="1" w:styleId="39615B91F7B84B16B3CC88425491F1E4">
    <w:name w:val="39615B91F7B84B16B3CC88425491F1E4"/>
    <w:rsid w:val="00AF4B7A"/>
  </w:style>
  <w:style w:type="paragraph" w:customStyle="1" w:styleId="99D183A42D614052BD5C7CB0EC32B727">
    <w:name w:val="99D183A42D614052BD5C7CB0EC32B727"/>
    <w:rsid w:val="00AF4B7A"/>
  </w:style>
  <w:style w:type="paragraph" w:customStyle="1" w:styleId="0994723777784268BEDE6567C9C33AEA">
    <w:name w:val="0994723777784268BEDE6567C9C33AEA"/>
    <w:rsid w:val="00AF4B7A"/>
  </w:style>
  <w:style w:type="paragraph" w:customStyle="1" w:styleId="9277F57E5FF0446589C47981CB1AE4CA">
    <w:name w:val="9277F57E5FF0446589C47981CB1AE4CA"/>
    <w:rsid w:val="00AF4B7A"/>
  </w:style>
  <w:style w:type="paragraph" w:customStyle="1" w:styleId="6190C52E41504DBE8C2D29474FD04EF7">
    <w:name w:val="6190C52E41504DBE8C2D29474FD04EF7"/>
    <w:rsid w:val="00AF4B7A"/>
  </w:style>
  <w:style w:type="paragraph" w:customStyle="1" w:styleId="4552BFB5C7304E4886252660307453E5">
    <w:name w:val="4552BFB5C7304E4886252660307453E5"/>
    <w:rsid w:val="00AF4B7A"/>
  </w:style>
  <w:style w:type="paragraph" w:customStyle="1" w:styleId="9871417395644546A4AD5E8DF4A20AEF4">
    <w:name w:val="9871417395644546A4AD5E8DF4A20AEF4"/>
    <w:rsid w:val="00AF4B7A"/>
    <w:pPr>
      <w:spacing w:before="100" w:after="100" w:line="240" w:lineRule="auto"/>
    </w:pPr>
    <w:rPr>
      <w:sz w:val="18"/>
      <w:szCs w:val="18"/>
      <w:lang w:eastAsia="ja-JP"/>
    </w:rPr>
  </w:style>
  <w:style w:type="paragraph" w:customStyle="1" w:styleId="C741897DB9214EF8ACEA01F8F79E78E23">
    <w:name w:val="C741897DB9214EF8ACEA01F8F79E78E23"/>
    <w:rsid w:val="00AF4B7A"/>
    <w:pPr>
      <w:spacing w:before="100" w:after="100" w:line="240" w:lineRule="auto"/>
    </w:pPr>
    <w:rPr>
      <w:sz w:val="18"/>
      <w:szCs w:val="18"/>
      <w:lang w:eastAsia="ja-JP"/>
    </w:rPr>
  </w:style>
  <w:style w:type="paragraph" w:customStyle="1" w:styleId="62A38161B77849B487C27853E4285AB03">
    <w:name w:val="62A38161B77849B487C27853E4285AB03"/>
    <w:rsid w:val="00AF4B7A"/>
    <w:pPr>
      <w:spacing w:before="100" w:after="100" w:line="240" w:lineRule="auto"/>
    </w:pPr>
    <w:rPr>
      <w:sz w:val="18"/>
      <w:szCs w:val="18"/>
      <w:lang w:eastAsia="ja-JP"/>
    </w:rPr>
  </w:style>
  <w:style w:type="paragraph" w:customStyle="1" w:styleId="A0811935DAAC4FBCAF09C0C0E4B05B723">
    <w:name w:val="A0811935DAAC4FBCAF09C0C0E4B05B723"/>
    <w:rsid w:val="00AF4B7A"/>
    <w:pPr>
      <w:spacing w:before="100" w:after="100" w:line="240" w:lineRule="auto"/>
    </w:pPr>
    <w:rPr>
      <w:sz w:val="18"/>
      <w:szCs w:val="18"/>
      <w:lang w:eastAsia="ja-JP"/>
    </w:rPr>
  </w:style>
  <w:style w:type="paragraph" w:customStyle="1" w:styleId="D717365F5E624CCFB1160A6400F804DC3">
    <w:name w:val="D717365F5E624CCFB1160A6400F804DC3"/>
    <w:rsid w:val="00AF4B7A"/>
    <w:pPr>
      <w:spacing w:before="100" w:after="100" w:line="240" w:lineRule="auto"/>
    </w:pPr>
    <w:rPr>
      <w:sz w:val="18"/>
      <w:szCs w:val="18"/>
      <w:lang w:eastAsia="ja-JP"/>
    </w:rPr>
  </w:style>
  <w:style w:type="paragraph" w:customStyle="1" w:styleId="C6988B7DB3B44B6FA9F0F02230C7FDFB3">
    <w:name w:val="C6988B7DB3B44B6FA9F0F02230C7FDFB3"/>
    <w:rsid w:val="00AF4B7A"/>
    <w:pPr>
      <w:spacing w:before="100" w:after="100" w:line="240" w:lineRule="auto"/>
    </w:pPr>
    <w:rPr>
      <w:sz w:val="18"/>
      <w:szCs w:val="18"/>
      <w:lang w:eastAsia="ja-JP"/>
    </w:rPr>
  </w:style>
  <w:style w:type="paragraph" w:customStyle="1" w:styleId="36D1CC9E4F5A44488814280E268F158D2">
    <w:name w:val="36D1CC9E4F5A44488814280E268F158D2"/>
    <w:rsid w:val="00AF4B7A"/>
    <w:pPr>
      <w:spacing w:before="100" w:after="100" w:line="240" w:lineRule="auto"/>
    </w:pPr>
    <w:rPr>
      <w:sz w:val="18"/>
      <w:szCs w:val="18"/>
      <w:lang w:eastAsia="ja-JP"/>
    </w:rPr>
  </w:style>
  <w:style w:type="paragraph" w:customStyle="1" w:styleId="3722381AAE3748D18F82673A1CE411D12">
    <w:name w:val="3722381AAE3748D18F82673A1CE411D12"/>
    <w:rsid w:val="00AF4B7A"/>
    <w:pPr>
      <w:spacing w:before="100" w:after="100" w:line="240" w:lineRule="auto"/>
    </w:pPr>
    <w:rPr>
      <w:sz w:val="18"/>
      <w:szCs w:val="18"/>
      <w:lang w:eastAsia="ja-JP"/>
    </w:rPr>
  </w:style>
  <w:style w:type="paragraph" w:customStyle="1" w:styleId="8AF69E013CE24183AF748530202D61113">
    <w:name w:val="8AF69E013CE24183AF748530202D61113"/>
    <w:rsid w:val="00AF4B7A"/>
    <w:pPr>
      <w:spacing w:before="100" w:after="100" w:line="240" w:lineRule="auto"/>
    </w:pPr>
    <w:rPr>
      <w:sz w:val="18"/>
      <w:szCs w:val="18"/>
      <w:lang w:eastAsia="ja-JP"/>
    </w:rPr>
  </w:style>
  <w:style w:type="paragraph" w:customStyle="1" w:styleId="DB125F7F3C9740C7BC030B913E58E3913">
    <w:name w:val="DB125F7F3C9740C7BC030B913E58E3913"/>
    <w:rsid w:val="00AF4B7A"/>
    <w:pPr>
      <w:spacing w:before="100" w:after="100" w:line="240" w:lineRule="auto"/>
    </w:pPr>
    <w:rPr>
      <w:sz w:val="18"/>
      <w:szCs w:val="18"/>
      <w:lang w:eastAsia="ja-JP"/>
    </w:rPr>
  </w:style>
  <w:style w:type="paragraph" w:customStyle="1" w:styleId="99D183A42D614052BD5C7CB0EC32B7271">
    <w:name w:val="99D183A42D614052BD5C7CB0EC32B7271"/>
    <w:rsid w:val="00AF4B7A"/>
    <w:pPr>
      <w:spacing w:before="100" w:after="100" w:line="240" w:lineRule="auto"/>
    </w:pPr>
    <w:rPr>
      <w:sz w:val="18"/>
      <w:szCs w:val="18"/>
      <w:lang w:eastAsia="ja-JP"/>
    </w:rPr>
  </w:style>
  <w:style w:type="paragraph" w:customStyle="1" w:styleId="0994723777784268BEDE6567C9C33AEA1">
    <w:name w:val="0994723777784268BEDE6567C9C33AEA1"/>
    <w:rsid w:val="00AF4B7A"/>
    <w:pPr>
      <w:spacing w:before="100" w:after="100" w:line="240" w:lineRule="auto"/>
    </w:pPr>
    <w:rPr>
      <w:sz w:val="18"/>
      <w:szCs w:val="18"/>
      <w:lang w:eastAsia="ja-JP"/>
    </w:rPr>
  </w:style>
  <w:style w:type="paragraph" w:customStyle="1" w:styleId="9277F57E5FF0446589C47981CB1AE4CA1">
    <w:name w:val="9277F57E5FF0446589C47981CB1AE4CA1"/>
    <w:rsid w:val="00AF4B7A"/>
    <w:pPr>
      <w:spacing w:before="100" w:after="100" w:line="240" w:lineRule="auto"/>
    </w:pPr>
    <w:rPr>
      <w:sz w:val="18"/>
      <w:szCs w:val="18"/>
      <w:lang w:eastAsia="ja-JP"/>
    </w:rPr>
  </w:style>
  <w:style w:type="paragraph" w:customStyle="1" w:styleId="6190C52E41504DBE8C2D29474FD04EF71">
    <w:name w:val="6190C52E41504DBE8C2D29474FD04EF71"/>
    <w:rsid w:val="00AF4B7A"/>
    <w:pPr>
      <w:spacing w:before="100" w:after="100" w:line="240" w:lineRule="auto"/>
    </w:pPr>
    <w:rPr>
      <w:sz w:val="18"/>
      <w:szCs w:val="18"/>
      <w:lang w:eastAsia="ja-JP"/>
    </w:rPr>
  </w:style>
  <w:style w:type="paragraph" w:customStyle="1" w:styleId="4552BFB5C7304E4886252660307453E51">
    <w:name w:val="4552BFB5C7304E4886252660307453E51"/>
    <w:rsid w:val="00AF4B7A"/>
    <w:pPr>
      <w:spacing w:before="100" w:after="100" w:line="240" w:lineRule="auto"/>
    </w:pPr>
    <w:rPr>
      <w:sz w:val="18"/>
      <w:szCs w:val="18"/>
      <w:lang w:eastAsia="ja-JP"/>
    </w:rPr>
  </w:style>
  <w:style w:type="paragraph" w:customStyle="1" w:styleId="A036AF0976CC4597862BDC5C0870709F">
    <w:name w:val="A036AF0976CC4597862BDC5C0870709F"/>
    <w:rsid w:val="00AF4B7A"/>
  </w:style>
  <w:style w:type="paragraph" w:customStyle="1" w:styleId="CB1D3B02985A4E519879E7F069AEB990">
    <w:name w:val="CB1D3B02985A4E519879E7F069AEB990"/>
    <w:rsid w:val="00AF4B7A"/>
  </w:style>
  <w:style w:type="paragraph" w:customStyle="1" w:styleId="EE7A25F6D2DB45BFBBB15649268434A4">
    <w:name w:val="EE7A25F6D2DB45BFBBB15649268434A4"/>
    <w:rsid w:val="00AF4B7A"/>
  </w:style>
  <w:style w:type="paragraph" w:customStyle="1" w:styleId="6451169778444BDD966A8BCAA12CD58A">
    <w:name w:val="6451169778444BDD966A8BCAA12CD58A"/>
    <w:rsid w:val="00AF4B7A"/>
  </w:style>
  <w:style w:type="paragraph" w:customStyle="1" w:styleId="1B55A60590374D9F9456BD7F28ED860B">
    <w:name w:val="1B55A60590374D9F9456BD7F28ED860B"/>
    <w:rsid w:val="00AF4B7A"/>
  </w:style>
  <w:style w:type="paragraph" w:customStyle="1" w:styleId="9C3651D4C38F48CBB5777FB4ADE989DA">
    <w:name w:val="9C3651D4C38F48CBB5777FB4ADE989DA"/>
    <w:rsid w:val="00AF4B7A"/>
  </w:style>
  <w:style w:type="paragraph" w:customStyle="1" w:styleId="2A16C07F30EC4F4EA9643BA0E0A9BD28">
    <w:name w:val="2A16C07F30EC4F4EA9643BA0E0A9BD28"/>
    <w:rsid w:val="00AF4B7A"/>
  </w:style>
  <w:style w:type="paragraph" w:customStyle="1" w:styleId="3667131D5796405BA13035C63C41EEC0">
    <w:name w:val="3667131D5796405BA13035C63C41EEC0"/>
    <w:rsid w:val="00AF4B7A"/>
  </w:style>
  <w:style w:type="paragraph" w:customStyle="1" w:styleId="69626706445A40BCA1B6BA70EDBBA08A">
    <w:name w:val="69626706445A40BCA1B6BA70EDBBA08A"/>
    <w:rsid w:val="00AF4B7A"/>
  </w:style>
  <w:style w:type="paragraph" w:customStyle="1" w:styleId="8D2403DF581E4DF2852C0A3E4EA9C950">
    <w:name w:val="8D2403DF581E4DF2852C0A3E4EA9C950"/>
    <w:rsid w:val="00AF4B7A"/>
  </w:style>
  <w:style w:type="paragraph" w:customStyle="1" w:styleId="79221C6B31DC4D048A3853411509C3C8">
    <w:name w:val="79221C6B31DC4D048A3853411509C3C8"/>
    <w:rsid w:val="00AF4B7A"/>
  </w:style>
  <w:style w:type="paragraph" w:customStyle="1" w:styleId="28EA6556E2DF4E4B89F7890DA498231B">
    <w:name w:val="28EA6556E2DF4E4B89F7890DA498231B"/>
    <w:rsid w:val="00AF4B7A"/>
  </w:style>
  <w:style w:type="paragraph" w:customStyle="1" w:styleId="4BF0506989DC4918872289AB28561B61">
    <w:name w:val="4BF0506989DC4918872289AB28561B61"/>
    <w:rsid w:val="00AF4B7A"/>
  </w:style>
  <w:style w:type="paragraph" w:customStyle="1" w:styleId="AE5620C8CB94491DABAD7674F1A7305C">
    <w:name w:val="AE5620C8CB94491DABAD7674F1A7305C"/>
    <w:rsid w:val="00AF4B7A"/>
  </w:style>
  <w:style w:type="paragraph" w:customStyle="1" w:styleId="11F8D7A125214478827FF50A466902E1">
    <w:name w:val="11F8D7A125214478827FF50A466902E1"/>
    <w:rsid w:val="00AF4B7A"/>
  </w:style>
  <w:style w:type="paragraph" w:customStyle="1" w:styleId="443687AB9AF14044B72BA3C2D637ABF5">
    <w:name w:val="443687AB9AF14044B72BA3C2D637ABF5"/>
    <w:rsid w:val="00AF4B7A"/>
  </w:style>
  <w:style w:type="paragraph" w:customStyle="1" w:styleId="3E337DA69FD44484BC677A9B75EE5FD2">
    <w:name w:val="3E337DA69FD44484BC677A9B75EE5FD2"/>
    <w:rsid w:val="00AF4B7A"/>
  </w:style>
  <w:style w:type="paragraph" w:customStyle="1" w:styleId="A7BC09BF3318452ABACC07AE9505E177">
    <w:name w:val="A7BC09BF3318452ABACC07AE9505E177"/>
    <w:rsid w:val="00AF4B7A"/>
  </w:style>
  <w:style w:type="paragraph" w:customStyle="1" w:styleId="35EFCC90077846C19866F04D43866E91">
    <w:name w:val="35EFCC90077846C19866F04D43866E91"/>
    <w:rsid w:val="00AF4B7A"/>
  </w:style>
  <w:style w:type="paragraph" w:customStyle="1" w:styleId="20632ABA5C32462A89083E11CDBAC0B9">
    <w:name w:val="20632ABA5C32462A89083E11CDBAC0B9"/>
    <w:rsid w:val="00AF4B7A"/>
  </w:style>
  <w:style w:type="paragraph" w:customStyle="1" w:styleId="94D168B8CC384F17886D16DEED1DCA82">
    <w:name w:val="94D168B8CC384F17886D16DEED1DCA82"/>
    <w:rsid w:val="00AF4B7A"/>
  </w:style>
  <w:style w:type="paragraph" w:customStyle="1" w:styleId="D389AF86FC4242E78F1CD9049009B524">
    <w:name w:val="D389AF86FC4242E78F1CD9049009B524"/>
    <w:rsid w:val="00AF4B7A"/>
  </w:style>
  <w:style w:type="paragraph" w:customStyle="1" w:styleId="2B46CB3241B742A3A5D5B3DBDCA686BA">
    <w:name w:val="2B46CB3241B742A3A5D5B3DBDCA686BA"/>
    <w:rsid w:val="00AF4B7A"/>
  </w:style>
  <w:style w:type="paragraph" w:customStyle="1" w:styleId="410A35E54AC544E4A49B0CD23CD6C697">
    <w:name w:val="410A35E54AC544E4A49B0CD23CD6C697"/>
    <w:rsid w:val="00AF4B7A"/>
  </w:style>
  <w:style w:type="paragraph" w:customStyle="1" w:styleId="E8513DF2003647CBB6C73AEC1BE7CDF3">
    <w:name w:val="E8513DF2003647CBB6C73AEC1BE7CDF3"/>
    <w:rsid w:val="00AF4B7A"/>
  </w:style>
  <w:style w:type="paragraph" w:customStyle="1" w:styleId="CCDEEACCF66C42FB9AEE0C04B9AF1109">
    <w:name w:val="CCDEEACCF66C42FB9AEE0C04B9AF1109"/>
    <w:rsid w:val="00AF4B7A"/>
  </w:style>
  <w:style w:type="paragraph" w:customStyle="1" w:styleId="5DBCC3FC961A431EB9E8AA6FE2488D16">
    <w:name w:val="5DBCC3FC961A431EB9E8AA6FE2488D16"/>
    <w:rsid w:val="00AF4B7A"/>
  </w:style>
  <w:style w:type="paragraph" w:customStyle="1" w:styleId="89721F8779304E8DAE20B499D10DAA45">
    <w:name w:val="89721F8779304E8DAE20B499D10DAA45"/>
    <w:rsid w:val="00AF4B7A"/>
  </w:style>
  <w:style w:type="paragraph" w:customStyle="1" w:styleId="77B4D48C2F8A4E71A3479EE55313CD01">
    <w:name w:val="77B4D48C2F8A4E71A3479EE55313CD01"/>
    <w:rsid w:val="00AF4B7A"/>
  </w:style>
  <w:style w:type="paragraph" w:customStyle="1" w:styleId="BAC59836FD304F45ABD7EE01363A8E31">
    <w:name w:val="BAC59836FD304F45ABD7EE01363A8E31"/>
    <w:rsid w:val="00AF4B7A"/>
  </w:style>
  <w:style w:type="paragraph" w:customStyle="1" w:styleId="72A94DB9DD3844DB835AF99ECEFA6587">
    <w:name w:val="72A94DB9DD3844DB835AF99ECEFA6587"/>
    <w:rsid w:val="00AF4B7A"/>
  </w:style>
  <w:style w:type="paragraph" w:customStyle="1" w:styleId="47D2E1D9E23E41A7BAFB0E3D314B1CD9">
    <w:name w:val="47D2E1D9E23E41A7BAFB0E3D314B1CD9"/>
    <w:rsid w:val="00AF4B7A"/>
  </w:style>
  <w:style w:type="paragraph" w:customStyle="1" w:styleId="DCCF0CEDFA494655AD0DCD90EDADC56E">
    <w:name w:val="DCCF0CEDFA494655AD0DCD90EDADC56E"/>
    <w:rsid w:val="00AF4B7A"/>
  </w:style>
  <w:style w:type="paragraph" w:customStyle="1" w:styleId="7DED65789BE14C67B54F66F0FF37374A">
    <w:name w:val="7DED65789BE14C67B54F66F0FF37374A"/>
    <w:rsid w:val="00AF4B7A"/>
  </w:style>
  <w:style w:type="paragraph" w:customStyle="1" w:styleId="BC9B682F16114F2F864DEDDF787626E5">
    <w:name w:val="BC9B682F16114F2F864DEDDF787626E5"/>
    <w:rsid w:val="00AF4B7A"/>
  </w:style>
  <w:style w:type="paragraph" w:customStyle="1" w:styleId="B4EACC4674664C3996946907D7695DE8">
    <w:name w:val="B4EACC4674664C3996946907D7695DE8"/>
    <w:rsid w:val="00AF4B7A"/>
  </w:style>
  <w:style w:type="paragraph" w:customStyle="1" w:styleId="53C3E816C80F47729AFD444E2A433F05">
    <w:name w:val="53C3E816C80F47729AFD444E2A433F05"/>
    <w:rsid w:val="00AF4B7A"/>
  </w:style>
  <w:style w:type="paragraph" w:customStyle="1" w:styleId="2B7EE34B3A3141B78D1FD887013F0555">
    <w:name w:val="2B7EE34B3A3141B78D1FD887013F0555"/>
    <w:rsid w:val="00AF4B7A"/>
  </w:style>
  <w:style w:type="paragraph" w:customStyle="1" w:styleId="B03C664ED82942B2BBCD39EF7BD9FBDC">
    <w:name w:val="B03C664ED82942B2BBCD39EF7BD9FBDC"/>
    <w:rsid w:val="00AF4B7A"/>
  </w:style>
  <w:style w:type="paragraph" w:customStyle="1" w:styleId="D02982D647D14345A66E867B122730AC">
    <w:name w:val="D02982D647D14345A66E867B122730AC"/>
    <w:rsid w:val="00AF4B7A"/>
  </w:style>
  <w:style w:type="paragraph" w:customStyle="1" w:styleId="364CC0BD8AF84D668C61F35C9A936AB5">
    <w:name w:val="364CC0BD8AF84D668C61F35C9A936AB5"/>
    <w:rsid w:val="00AF4B7A"/>
  </w:style>
  <w:style w:type="paragraph" w:customStyle="1" w:styleId="AABF8BBE380149D3A730CEDD77337E44">
    <w:name w:val="AABF8BBE380149D3A730CEDD77337E44"/>
    <w:rsid w:val="00AF4B7A"/>
  </w:style>
  <w:style w:type="paragraph" w:customStyle="1" w:styleId="A0A9C512C32746DB98F9FB9940E3AAC7">
    <w:name w:val="A0A9C512C32746DB98F9FB9940E3AAC7"/>
    <w:rsid w:val="00AF4B7A"/>
  </w:style>
  <w:style w:type="paragraph" w:customStyle="1" w:styleId="A4318BE0B7AB49D1BC12DBDA50202C8D">
    <w:name w:val="A4318BE0B7AB49D1BC12DBDA50202C8D"/>
    <w:rsid w:val="00AF4B7A"/>
  </w:style>
  <w:style w:type="paragraph" w:customStyle="1" w:styleId="B7437CE290434853B603CC792CBF033B">
    <w:name w:val="B7437CE290434853B603CC792CBF033B"/>
    <w:rsid w:val="00AF4B7A"/>
  </w:style>
  <w:style w:type="paragraph" w:customStyle="1" w:styleId="56A2E4139BCC438DB864DA9841179498">
    <w:name w:val="56A2E4139BCC438DB864DA9841179498"/>
    <w:rsid w:val="00AF4B7A"/>
  </w:style>
  <w:style w:type="paragraph" w:customStyle="1" w:styleId="CF69F95C7CD347A2811F45CD4585EA60">
    <w:name w:val="CF69F95C7CD347A2811F45CD4585EA60"/>
    <w:rsid w:val="00AF4B7A"/>
  </w:style>
  <w:style w:type="paragraph" w:customStyle="1" w:styleId="EF39783022DB48C79DEDB8F6538DD8FA">
    <w:name w:val="EF39783022DB48C79DEDB8F6538DD8FA"/>
    <w:rsid w:val="00AF4B7A"/>
  </w:style>
  <w:style w:type="paragraph" w:customStyle="1" w:styleId="128B273C94234194B3077B1FB78C48C8">
    <w:name w:val="128B273C94234194B3077B1FB78C48C8"/>
    <w:rsid w:val="00AF4B7A"/>
  </w:style>
  <w:style w:type="paragraph" w:customStyle="1" w:styleId="F1C8B2B9DC3D42A886CCC681B563EA54">
    <w:name w:val="F1C8B2B9DC3D42A886CCC681B563EA54"/>
    <w:rsid w:val="00AF4B7A"/>
  </w:style>
  <w:style w:type="paragraph" w:customStyle="1" w:styleId="8F7B905B7ED94A999023A2AE3FAFBB9F">
    <w:name w:val="8F7B905B7ED94A999023A2AE3FAFBB9F"/>
    <w:rsid w:val="00AF4B7A"/>
  </w:style>
  <w:style w:type="paragraph" w:customStyle="1" w:styleId="38D0984DDFCA488CA418F95D5F1D9A05">
    <w:name w:val="38D0984DDFCA488CA418F95D5F1D9A05"/>
    <w:rsid w:val="00AF4B7A"/>
  </w:style>
  <w:style w:type="paragraph" w:customStyle="1" w:styleId="4016D1E753DF40BBA00814E4195863E1">
    <w:name w:val="4016D1E753DF40BBA00814E4195863E1"/>
    <w:rsid w:val="00AF4B7A"/>
  </w:style>
  <w:style w:type="paragraph" w:customStyle="1" w:styleId="1DE41728153748D88241241239C17242">
    <w:name w:val="1DE41728153748D88241241239C17242"/>
    <w:rsid w:val="00AF4B7A"/>
  </w:style>
  <w:style w:type="paragraph" w:customStyle="1" w:styleId="A3D793596E9E473296360C511235DAFC">
    <w:name w:val="A3D793596E9E473296360C511235DAFC"/>
    <w:rsid w:val="00AF4B7A"/>
  </w:style>
  <w:style w:type="paragraph" w:customStyle="1" w:styleId="4DBE6EB541EC485DBE1742BEEED61FEA">
    <w:name w:val="4DBE6EB541EC485DBE1742BEEED61FEA"/>
    <w:rsid w:val="001F759B"/>
  </w:style>
  <w:style w:type="paragraph" w:customStyle="1" w:styleId="D495D34C2114494AB0F14C7BE4FEF4AD">
    <w:name w:val="D495D34C2114494AB0F14C7BE4FEF4AD"/>
    <w:rsid w:val="001F759B"/>
  </w:style>
  <w:style w:type="paragraph" w:customStyle="1" w:styleId="C8BC8ADDE9A34CBDAAA10FB47CAC2EDC">
    <w:name w:val="C8BC8ADDE9A34CBDAAA10FB47CAC2EDC"/>
    <w:rsid w:val="001F759B"/>
  </w:style>
  <w:style w:type="paragraph" w:customStyle="1" w:styleId="C49D516CA732431586087D33F2C0F8F8">
    <w:name w:val="C49D516CA732431586087D33F2C0F8F8"/>
    <w:rsid w:val="000B1757"/>
  </w:style>
  <w:style w:type="paragraph" w:customStyle="1" w:styleId="1F5891E8E80345F0B5F33853E3B74CA0">
    <w:name w:val="1F5891E8E80345F0B5F33853E3B74CA0"/>
    <w:rsid w:val="000B1757"/>
  </w:style>
  <w:style w:type="paragraph" w:customStyle="1" w:styleId="C20CB73A85A345D4B6C9B1387DEF9388">
    <w:name w:val="C20CB73A85A345D4B6C9B1387DEF9388"/>
    <w:rsid w:val="000B1757"/>
  </w:style>
  <w:style w:type="paragraph" w:customStyle="1" w:styleId="0402B1265A5C48C5A85E5D496AF0E4A3">
    <w:name w:val="0402B1265A5C48C5A85E5D496AF0E4A3"/>
    <w:rsid w:val="000B1757"/>
  </w:style>
  <w:style w:type="paragraph" w:customStyle="1" w:styleId="C93684E67C844537B52EF867A9DE39FC">
    <w:name w:val="C93684E67C844537B52EF867A9DE39FC"/>
    <w:rsid w:val="000B1757"/>
  </w:style>
  <w:style w:type="paragraph" w:customStyle="1" w:styleId="46AB4EBFAB574B81B3896162FCE7AB56">
    <w:name w:val="46AB4EBFAB574B81B3896162FCE7AB56"/>
    <w:rsid w:val="00B67E21"/>
  </w:style>
  <w:style w:type="paragraph" w:customStyle="1" w:styleId="CFDB44E6C2A34B7D89F46C74DA9AA2E4">
    <w:name w:val="CFDB44E6C2A34B7D89F46C74DA9AA2E4"/>
    <w:rsid w:val="00B67E21"/>
  </w:style>
  <w:style w:type="paragraph" w:customStyle="1" w:styleId="1BDCBFB3E579483D98A55A37574BB621">
    <w:name w:val="1BDCBFB3E579483D98A55A37574BB621"/>
    <w:rsid w:val="00453AC0"/>
  </w:style>
  <w:style w:type="paragraph" w:customStyle="1" w:styleId="3718FE45D7264E57A017B7BEB8366C05">
    <w:name w:val="3718FE45D7264E57A017B7BEB8366C05"/>
    <w:rsid w:val="00C8447B"/>
  </w:style>
  <w:style w:type="paragraph" w:customStyle="1" w:styleId="95C7AC5771D24E70A0B78FC28276B94D">
    <w:name w:val="95C7AC5771D24E70A0B78FC28276B94D"/>
    <w:rsid w:val="00C8447B"/>
  </w:style>
  <w:style w:type="paragraph" w:customStyle="1" w:styleId="CA6C5F1C47A145FCB76CAB66B0AD878A">
    <w:name w:val="CA6C5F1C47A145FCB76CAB66B0AD878A"/>
    <w:rsid w:val="00C8447B"/>
  </w:style>
  <w:style w:type="paragraph" w:customStyle="1" w:styleId="0F665631717642438A0BCEE3AEDB7737">
    <w:name w:val="0F665631717642438A0BCEE3AEDB7737"/>
    <w:rsid w:val="00C8447B"/>
  </w:style>
  <w:style w:type="paragraph" w:customStyle="1" w:styleId="6B2BEC5386584AF4A7FB04A897C31AB6">
    <w:name w:val="6B2BEC5386584AF4A7FB04A897C31AB6"/>
    <w:rsid w:val="00C8447B"/>
  </w:style>
  <w:style w:type="paragraph" w:customStyle="1" w:styleId="32DB8B2B670C44F89A20D84DD65233FB">
    <w:name w:val="32DB8B2B670C44F89A20D84DD65233FB"/>
    <w:rsid w:val="00C8447B"/>
  </w:style>
  <w:style w:type="paragraph" w:customStyle="1" w:styleId="205BA229DB224CB9A256875F0BC4CA84">
    <w:name w:val="205BA229DB224CB9A256875F0BC4CA84"/>
    <w:rsid w:val="00C8447B"/>
  </w:style>
  <w:style w:type="paragraph" w:customStyle="1" w:styleId="A1CFC51A3C754EC998C84479DF4F3B1D">
    <w:name w:val="A1CFC51A3C754EC998C84479DF4F3B1D"/>
    <w:rsid w:val="00C8447B"/>
  </w:style>
  <w:style w:type="paragraph" w:customStyle="1" w:styleId="A1DD788F64A64ACF945B1B88B99D4388">
    <w:name w:val="A1DD788F64A64ACF945B1B88B99D4388"/>
    <w:rsid w:val="00C8447B"/>
  </w:style>
  <w:style w:type="paragraph" w:customStyle="1" w:styleId="2CC4C2D7E0A64FC8BD0DD8BF354EA7DF">
    <w:name w:val="2CC4C2D7E0A64FC8BD0DD8BF354EA7DF"/>
    <w:rsid w:val="00C8447B"/>
  </w:style>
  <w:style w:type="paragraph" w:customStyle="1" w:styleId="457800C42E544A82B822EB773819C904">
    <w:name w:val="457800C42E544A82B822EB773819C904"/>
    <w:rsid w:val="00AB4A00"/>
  </w:style>
  <w:style w:type="paragraph" w:customStyle="1" w:styleId="762A725507954BB5AF409E5C0E8E2BC9">
    <w:name w:val="762A725507954BB5AF409E5C0E8E2BC9"/>
    <w:rsid w:val="00AB4A00"/>
  </w:style>
  <w:style w:type="paragraph" w:customStyle="1" w:styleId="F57137139D2C4A0EADB970383759E498">
    <w:name w:val="F57137139D2C4A0EADB970383759E498"/>
    <w:rsid w:val="00AB4A00"/>
  </w:style>
  <w:style w:type="paragraph" w:customStyle="1" w:styleId="6E6AF27DFBE54987A1E42C254AB1E2DB">
    <w:name w:val="6E6AF27DFBE54987A1E42C254AB1E2DB"/>
    <w:rsid w:val="00AB4A00"/>
  </w:style>
  <w:style w:type="paragraph" w:customStyle="1" w:styleId="08D34DF143554691B50126FC0AC0EBE2">
    <w:name w:val="08D34DF143554691B50126FC0AC0EBE2"/>
    <w:rsid w:val="00AB4A00"/>
  </w:style>
  <w:style w:type="paragraph" w:customStyle="1" w:styleId="8BDC290ADB57417A8690A3A0CFB1A567">
    <w:name w:val="8BDC290ADB57417A8690A3A0CFB1A567"/>
    <w:rsid w:val="00AB4A00"/>
  </w:style>
  <w:style w:type="paragraph" w:customStyle="1" w:styleId="77DC004074F445F2BB77F503D302D5BB">
    <w:name w:val="77DC004074F445F2BB77F503D302D5BB"/>
    <w:rsid w:val="00AB4A00"/>
  </w:style>
  <w:style w:type="paragraph" w:customStyle="1" w:styleId="D146EB8216AE4458894DA682CD31792C">
    <w:name w:val="D146EB8216AE4458894DA682CD31792C"/>
    <w:rsid w:val="005943D5"/>
  </w:style>
  <w:style w:type="paragraph" w:customStyle="1" w:styleId="E43B96E42ADE44E4978315F4413F784D">
    <w:name w:val="E43B96E42ADE44E4978315F4413F784D"/>
    <w:rsid w:val="005943D5"/>
  </w:style>
  <w:style w:type="paragraph" w:customStyle="1" w:styleId="2ADE024A49EB4835A7ACD7BE5250FFDC">
    <w:name w:val="2ADE024A49EB4835A7ACD7BE5250FFDC"/>
    <w:rsid w:val="005943D5"/>
  </w:style>
  <w:style w:type="paragraph" w:customStyle="1" w:styleId="2AAE0FB505724F3AAC837AD265260353">
    <w:name w:val="2AAE0FB505724F3AAC837AD265260353"/>
    <w:rsid w:val="005943D5"/>
  </w:style>
  <w:style w:type="paragraph" w:customStyle="1" w:styleId="27EC330F47C34A3BAA128FC238924EA3">
    <w:name w:val="27EC330F47C34A3BAA128FC238924EA3"/>
    <w:rsid w:val="005943D5"/>
  </w:style>
  <w:style w:type="paragraph" w:customStyle="1" w:styleId="4D8159857798463694D7E364C7ED5571">
    <w:name w:val="4D8159857798463694D7E364C7ED5571"/>
    <w:rsid w:val="005943D5"/>
  </w:style>
  <w:style w:type="paragraph" w:customStyle="1" w:styleId="B27CB18B3FD647719AC49E189678D36D">
    <w:name w:val="B27CB18B3FD647719AC49E189678D36D"/>
    <w:rsid w:val="005943D5"/>
  </w:style>
  <w:style w:type="paragraph" w:customStyle="1" w:styleId="DD167CD8EDED4885A38C60192CD466ED">
    <w:name w:val="DD167CD8EDED4885A38C60192CD466ED"/>
    <w:rsid w:val="005943D5"/>
  </w:style>
  <w:style w:type="paragraph" w:customStyle="1" w:styleId="3A64034054F944B1BACCAAE8B4AE58A1">
    <w:name w:val="3A64034054F944B1BACCAAE8B4AE58A1"/>
    <w:rsid w:val="005943D5"/>
  </w:style>
  <w:style w:type="paragraph" w:customStyle="1" w:styleId="D5C38ECD54AA4E888FA42131F093B23B">
    <w:name w:val="D5C38ECD54AA4E888FA42131F093B23B"/>
    <w:rsid w:val="005943D5"/>
  </w:style>
  <w:style w:type="paragraph" w:customStyle="1" w:styleId="02B272A1995445319851DE4AA4DFACED">
    <w:name w:val="02B272A1995445319851DE4AA4DFACED"/>
    <w:rsid w:val="005943D5"/>
  </w:style>
  <w:style w:type="paragraph" w:customStyle="1" w:styleId="2645C72C5E8748ECA4419B0456060166">
    <w:name w:val="2645C72C5E8748ECA4419B0456060166"/>
    <w:rsid w:val="005943D5"/>
  </w:style>
  <w:style w:type="paragraph" w:customStyle="1" w:styleId="CFC6F2B8827F4B01A98767934B3C85A0">
    <w:name w:val="CFC6F2B8827F4B01A98767934B3C85A0"/>
    <w:rsid w:val="00CE73D2"/>
  </w:style>
  <w:style w:type="paragraph" w:customStyle="1" w:styleId="9FC934ECC93B45BDA5360BF089EC4E07">
    <w:name w:val="9FC934ECC93B45BDA5360BF089EC4E07"/>
    <w:rsid w:val="00CE73D2"/>
  </w:style>
  <w:style w:type="paragraph" w:customStyle="1" w:styleId="DF96EAB294A0425993C9548FB8EBC1AF">
    <w:name w:val="DF96EAB294A0425993C9548FB8EBC1AF"/>
    <w:rsid w:val="00CE73D2"/>
  </w:style>
  <w:style w:type="paragraph" w:customStyle="1" w:styleId="5F618FF1E6154A51831E02544575D12C">
    <w:name w:val="5F618FF1E6154A51831E02544575D12C"/>
    <w:rsid w:val="00CE73D2"/>
  </w:style>
  <w:style w:type="paragraph" w:customStyle="1" w:styleId="8AA65DA62D0C4FDF87EDCF590BDC1F7D">
    <w:name w:val="8AA65DA62D0C4FDF87EDCF590BDC1F7D"/>
    <w:rsid w:val="00CE73D2"/>
  </w:style>
  <w:style w:type="paragraph" w:customStyle="1" w:styleId="D687B87C48084D97B4BCAEEB3D82B9C5">
    <w:name w:val="D687B87C48084D97B4BCAEEB3D82B9C5"/>
    <w:rsid w:val="00CE73D2"/>
  </w:style>
  <w:style w:type="paragraph" w:customStyle="1" w:styleId="3A7384EE4CCC4AC19D84FC777991833F">
    <w:name w:val="3A7384EE4CCC4AC19D84FC777991833F"/>
    <w:rsid w:val="00CE73D2"/>
  </w:style>
  <w:style w:type="paragraph" w:customStyle="1" w:styleId="74FC7DD791B84CE7A59BE2B78EF99AA7">
    <w:name w:val="74FC7DD791B84CE7A59BE2B78EF99AA7"/>
    <w:rsid w:val="00CE7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customXml/itemProps2.xml><?xml version="1.0" encoding="utf-8"?>
<ds:datastoreItem xmlns:ds="http://schemas.openxmlformats.org/officeDocument/2006/customXml" ds:itemID="{A7991135-0222-46ED-BFD7-D8759AA0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assessment form.dotx</Template>
  <TotalTime>0</TotalTime>
  <Pages>1</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2015-03-27T06:57:00Z</dcterms:created>
  <dcterms:modified xsi:type="dcterms:W3CDTF">2015-09-01T07:33:00Z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TC034630749991</vt:lpwstr>
  </property>
</Properties>
</file>